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2FF3" w14:textId="77777777" w:rsidR="00536EB4" w:rsidRDefault="00536EB4">
      <w:pPr>
        <w:rPr>
          <w:sz w:val="21"/>
          <w:szCs w:val="21"/>
        </w:rPr>
        <w:sectPr w:rsidR="00536EB4" w:rsidSect="001930A7">
          <w:pgSz w:w="11906" w:h="16838" w:code="9"/>
          <w:pgMar w:top="851" w:right="1134" w:bottom="1134" w:left="1134" w:header="720" w:footer="720" w:gutter="0"/>
          <w:cols w:space="720"/>
          <w:docGrid w:type="lines" w:linePitch="364" w:charSpace="6338"/>
        </w:sectPr>
      </w:pPr>
    </w:p>
    <w:p w14:paraId="297F576B" w14:textId="77777777" w:rsidR="0079025F" w:rsidRPr="0079025F" w:rsidRDefault="0079025F" w:rsidP="0079025F">
      <w:pPr>
        <w:rPr>
          <w:rFonts w:asciiTheme="minorEastAsia" w:hAnsiTheme="minorEastAsia" w:cs="メイリオ"/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>様式第</w:t>
      </w:r>
      <w:r w:rsidR="00D93F21">
        <w:rPr>
          <w:rFonts w:asciiTheme="minorEastAsia" w:hAnsiTheme="minorEastAsia" w:cs="メイリオ" w:hint="eastAsia"/>
          <w:sz w:val="21"/>
          <w:szCs w:val="21"/>
        </w:rPr>
        <w:t>１</w:t>
      </w:r>
      <w:r w:rsidRPr="0079025F">
        <w:rPr>
          <w:rFonts w:asciiTheme="minorEastAsia" w:hAnsiTheme="minorEastAsia" w:cs="メイリオ" w:hint="eastAsia"/>
          <w:sz w:val="21"/>
          <w:szCs w:val="21"/>
        </w:rPr>
        <w:t>号（第</w:t>
      </w:r>
      <w:r w:rsidR="00D93F21">
        <w:rPr>
          <w:rFonts w:asciiTheme="minorEastAsia" w:hAnsiTheme="minorEastAsia" w:cs="メイリオ" w:hint="eastAsia"/>
          <w:sz w:val="21"/>
          <w:szCs w:val="21"/>
        </w:rPr>
        <w:t>６</w:t>
      </w:r>
      <w:r w:rsidRPr="0079025F">
        <w:rPr>
          <w:rFonts w:asciiTheme="minorEastAsia" w:hAnsiTheme="minorEastAsia" w:cs="メイリオ" w:hint="eastAsia"/>
          <w:sz w:val="21"/>
          <w:szCs w:val="21"/>
        </w:rPr>
        <w:t>条関係）</w:t>
      </w:r>
    </w:p>
    <w:p w14:paraId="15496B0E" w14:textId="77777777" w:rsidR="0079025F" w:rsidRPr="0079025F" w:rsidRDefault="0079025F" w:rsidP="0079025F">
      <w:pPr>
        <w:jc w:val="right"/>
        <w:rPr>
          <w:rFonts w:asciiTheme="minorEastAsia" w:hAnsiTheme="minorEastAsia" w:cs="メイリオ"/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>令和　　年　　月　　日</w:t>
      </w:r>
    </w:p>
    <w:p w14:paraId="3C9CC0FE" w14:textId="77777777" w:rsidR="0079025F" w:rsidRPr="0079025F" w:rsidRDefault="0079025F" w:rsidP="0079025F">
      <w:pPr>
        <w:rPr>
          <w:rFonts w:asciiTheme="minorEastAsia" w:hAnsiTheme="minorEastAsia" w:cs="メイリオ"/>
          <w:sz w:val="21"/>
          <w:szCs w:val="21"/>
        </w:rPr>
      </w:pPr>
    </w:p>
    <w:p w14:paraId="1A9ADDAB" w14:textId="0F1A637E" w:rsidR="0079025F" w:rsidRPr="0079025F" w:rsidRDefault="0079025F" w:rsidP="0079025F">
      <w:pPr>
        <w:rPr>
          <w:rFonts w:asciiTheme="minorEastAsia" w:hAnsiTheme="minorEastAsia" w:cs="メイリオ"/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>（宛先）</w:t>
      </w:r>
      <w:r w:rsidR="000D76C5">
        <w:rPr>
          <w:rFonts w:asciiTheme="minorEastAsia" w:hAnsiTheme="minorEastAsia" w:cs="メイリオ" w:hint="eastAsia"/>
          <w:sz w:val="21"/>
          <w:szCs w:val="21"/>
        </w:rPr>
        <w:t>関川村</w:t>
      </w:r>
      <w:r w:rsidRPr="0079025F">
        <w:rPr>
          <w:rFonts w:asciiTheme="minorEastAsia" w:hAnsiTheme="minorEastAsia" w:cs="メイリオ" w:hint="eastAsia"/>
          <w:sz w:val="21"/>
          <w:szCs w:val="21"/>
        </w:rPr>
        <w:t>長</w:t>
      </w:r>
    </w:p>
    <w:p w14:paraId="4236AF67" w14:textId="4B2615AD" w:rsidR="0079025F" w:rsidRPr="0079025F" w:rsidRDefault="0079025F" w:rsidP="0079025F">
      <w:pPr>
        <w:ind w:leftChars="1900" w:left="4560"/>
        <w:rPr>
          <w:sz w:val="21"/>
          <w:szCs w:val="21"/>
        </w:rPr>
      </w:pPr>
      <w:r w:rsidRPr="0079025F">
        <w:rPr>
          <w:rFonts w:hint="eastAsia"/>
          <w:sz w:val="21"/>
          <w:szCs w:val="21"/>
        </w:rPr>
        <w:t>申請者　住所</w:t>
      </w:r>
      <w:r w:rsidR="00212ED7">
        <w:rPr>
          <w:rFonts w:hint="eastAsia"/>
          <w:sz w:val="21"/>
          <w:szCs w:val="21"/>
        </w:rPr>
        <w:t xml:space="preserve">　関川村大字</w:t>
      </w:r>
    </w:p>
    <w:p w14:paraId="5D05BC2F" w14:textId="77777777" w:rsidR="00212ED7" w:rsidRDefault="0079025F" w:rsidP="0079025F">
      <w:pPr>
        <w:ind w:leftChars="1900" w:left="4560"/>
        <w:rPr>
          <w:sz w:val="21"/>
          <w:szCs w:val="21"/>
        </w:rPr>
      </w:pPr>
      <w:r w:rsidRPr="0079025F">
        <w:rPr>
          <w:rFonts w:hint="eastAsia"/>
          <w:sz w:val="21"/>
          <w:szCs w:val="21"/>
        </w:rPr>
        <w:t xml:space="preserve">　　　　</w:t>
      </w:r>
    </w:p>
    <w:p w14:paraId="46F3EACB" w14:textId="09FD1C4C" w:rsidR="0079025F" w:rsidRDefault="0079025F" w:rsidP="00212ED7">
      <w:pPr>
        <w:ind w:leftChars="1900" w:left="4560" w:firstLineChars="400" w:firstLine="840"/>
        <w:rPr>
          <w:sz w:val="21"/>
          <w:szCs w:val="21"/>
        </w:rPr>
      </w:pPr>
      <w:r w:rsidRPr="0079025F">
        <w:rPr>
          <w:rFonts w:hint="eastAsia"/>
          <w:sz w:val="21"/>
          <w:szCs w:val="21"/>
        </w:rPr>
        <w:t>氏名</w:t>
      </w:r>
      <w:r w:rsidR="00212ED7">
        <w:rPr>
          <w:rFonts w:hint="eastAsia"/>
          <w:sz w:val="21"/>
          <w:szCs w:val="21"/>
        </w:rPr>
        <w:t xml:space="preserve">　</w:t>
      </w:r>
    </w:p>
    <w:p w14:paraId="6F6BBFB9" w14:textId="77777777" w:rsidR="00212ED7" w:rsidRPr="0079025F" w:rsidRDefault="00212ED7" w:rsidP="00212ED7">
      <w:pPr>
        <w:ind w:leftChars="1900" w:left="4560" w:firstLineChars="400" w:firstLine="840"/>
        <w:rPr>
          <w:sz w:val="21"/>
          <w:szCs w:val="21"/>
        </w:rPr>
      </w:pPr>
    </w:p>
    <w:p w14:paraId="16834890" w14:textId="77777777" w:rsidR="0079025F" w:rsidRPr="0079025F" w:rsidRDefault="0079025F" w:rsidP="0079025F">
      <w:pPr>
        <w:ind w:leftChars="1900" w:left="4560"/>
        <w:rPr>
          <w:sz w:val="21"/>
          <w:szCs w:val="21"/>
        </w:rPr>
      </w:pPr>
      <w:r w:rsidRPr="0079025F">
        <w:rPr>
          <w:rFonts w:hint="eastAsia"/>
          <w:sz w:val="21"/>
          <w:szCs w:val="21"/>
        </w:rPr>
        <w:t xml:space="preserve">　　　　連絡先</w:t>
      </w:r>
    </w:p>
    <w:p w14:paraId="4583757C" w14:textId="77777777" w:rsidR="00536EB4" w:rsidRPr="0079025F" w:rsidRDefault="00536EB4" w:rsidP="0079025F">
      <w:pPr>
        <w:rPr>
          <w:rFonts w:asciiTheme="minorEastAsia" w:hAnsiTheme="minorEastAsia" w:cs="メイリオ"/>
          <w:sz w:val="21"/>
          <w:szCs w:val="21"/>
        </w:rPr>
      </w:pPr>
    </w:p>
    <w:p w14:paraId="5F3EE039" w14:textId="54421508" w:rsidR="0079025F" w:rsidRPr="0079025F" w:rsidRDefault="000D76C5" w:rsidP="0079025F">
      <w:pPr>
        <w:jc w:val="center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>関川村被災者交通確保対策</w:t>
      </w:r>
      <w:r w:rsidR="0079025F" w:rsidRPr="0079025F">
        <w:rPr>
          <w:rFonts w:asciiTheme="minorEastAsia" w:hAnsiTheme="minorEastAsia" w:cs="メイリオ" w:hint="eastAsia"/>
          <w:sz w:val="21"/>
          <w:szCs w:val="21"/>
        </w:rPr>
        <w:t>支援金支給申請書</w:t>
      </w:r>
    </w:p>
    <w:p w14:paraId="0A2CE42B" w14:textId="77777777" w:rsidR="0079025F" w:rsidRPr="000D76C5" w:rsidRDefault="0079025F" w:rsidP="0079025F">
      <w:pPr>
        <w:rPr>
          <w:rFonts w:asciiTheme="minorEastAsia" w:hAnsiTheme="minorEastAsia" w:cs="メイリオ"/>
          <w:sz w:val="21"/>
          <w:szCs w:val="21"/>
        </w:rPr>
      </w:pPr>
    </w:p>
    <w:p w14:paraId="089CC8A9" w14:textId="13A7087B" w:rsidR="0079025F" w:rsidRPr="00212ED7" w:rsidRDefault="0079025F" w:rsidP="0079025F">
      <w:pPr>
        <w:rPr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 xml:space="preserve">　令和４年８月３日からの大雨による災害で自動車が被災したため、</w:t>
      </w:r>
      <w:r w:rsidR="000D76C5">
        <w:rPr>
          <w:rFonts w:hint="eastAsia"/>
          <w:sz w:val="21"/>
          <w:szCs w:val="21"/>
        </w:rPr>
        <w:t>関川村被災者交通確保対策</w:t>
      </w:r>
      <w:r w:rsidRPr="0079025F">
        <w:rPr>
          <w:rFonts w:hint="eastAsia"/>
          <w:sz w:val="21"/>
          <w:szCs w:val="21"/>
        </w:rPr>
        <w:t>支援金支給要綱第</w:t>
      </w:r>
      <w:r w:rsidR="00D93F21">
        <w:rPr>
          <w:rFonts w:hint="eastAsia"/>
          <w:sz w:val="21"/>
          <w:szCs w:val="21"/>
        </w:rPr>
        <w:t>６</w:t>
      </w:r>
      <w:r w:rsidRPr="0079025F">
        <w:rPr>
          <w:rFonts w:hint="eastAsia"/>
          <w:sz w:val="21"/>
          <w:szCs w:val="21"/>
        </w:rPr>
        <w:t>条の規定により、関係書類を添えて下記のとおり申請します。</w:t>
      </w:r>
    </w:p>
    <w:p w14:paraId="01CAA7FB" w14:textId="77777777" w:rsidR="0079025F" w:rsidRPr="0079025F" w:rsidRDefault="0079025F" w:rsidP="0079025F">
      <w:pPr>
        <w:spacing w:line="320" w:lineRule="exact"/>
        <w:rPr>
          <w:rFonts w:asciiTheme="minorEastAsia" w:hAnsiTheme="minorEastAsia" w:cs="メイリオ"/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>＜申請額等＞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2111"/>
        <w:gridCol w:w="1998"/>
        <w:gridCol w:w="2976"/>
        <w:gridCol w:w="1989"/>
      </w:tblGrid>
      <w:tr w:rsidR="0079025F" w:rsidRPr="00E8400E" w14:paraId="1E21224E" w14:textId="77777777" w:rsidTr="0079025F">
        <w:trPr>
          <w:trHeight w:val="397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9AFE95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支援金交付申請額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56F07" w14:textId="77777777" w:rsidR="0079025F" w:rsidRPr="00E8400E" w:rsidRDefault="0079025F" w:rsidP="00D93F21">
            <w:pPr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 xml:space="preserve">　　　　　　　　　　　　　　　</w:t>
            </w: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円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（上限50万円）</w:t>
            </w:r>
          </w:p>
        </w:tc>
      </w:tr>
      <w:tr w:rsidR="0079025F" w:rsidRPr="00E8400E" w14:paraId="5E1BF770" w14:textId="77777777" w:rsidTr="00536EB4">
        <w:trPr>
          <w:trHeight w:val="397"/>
        </w:trPr>
        <w:tc>
          <w:tcPr>
            <w:tcW w:w="2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DDE1A" w14:textId="77777777" w:rsidR="0079025F" w:rsidRPr="00E8400E" w:rsidRDefault="0079025F" w:rsidP="00D93F21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交付申請に係る</w:t>
            </w:r>
          </w:p>
          <w:p w14:paraId="12AE8E7F" w14:textId="77777777" w:rsidR="0079025F" w:rsidRPr="00E8400E" w:rsidRDefault="0079025F" w:rsidP="00D93F21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被災</w:t>
            </w:r>
            <w:r w:rsidR="00D2482A">
              <w:rPr>
                <w:rFonts w:asciiTheme="minorEastAsia" w:hAnsiTheme="minorEastAsia" w:cs="メイリオ" w:hint="eastAsia"/>
                <w:sz w:val="18"/>
                <w:szCs w:val="18"/>
              </w:rPr>
              <w:t>自動車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C23" w14:textId="77777777" w:rsidR="0079025F" w:rsidRPr="00E8400E" w:rsidRDefault="0079025F" w:rsidP="0079025F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支援</w:t>
            </w:r>
            <w:r w:rsidR="007F051C">
              <w:rPr>
                <w:rFonts w:asciiTheme="minorEastAsia" w:hAnsiTheme="minorEastAsia" w:cs="メイリオ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額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A57ED" w14:textId="77777777" w:rsidR="0079025F" w:rsidRPr="0079025F" w:rsidRDefault="0079025F" w:rsidP="00536EB4">
            <w:pPr>
              <w:spacing w:line="320" w:lineRule="exact"/>
              <w:jc w:val="righ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円（千円未満切捨て）</w:t>
            </w:r>
          </w:p>
        </w:tc>
      </w:tr>
      <w:tr w:rsidR="0079025F" w:rsidRPr="00E8400E" w14:paraId="717ADAF4" w14:textId="77777777" w:rsidTr="0079025F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  <w:vAlign w:val="center"/>
          </w:tcPr>
          <w:p w14:paraId="71F06371" w14:textId="77777777" w:rsidR="0079025F" w:rsidRPr="00E8400E" w:rsidRDefault="0079025F" w:rsidP="00D93F21">
            <w:pPr>
              <w:spacing w:line="24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2E23EB80" w14:textId="77777777" w:rsidR="0079025F" w:rsidRPr="00E8400E" w:rsidRDefault="0079025F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自動車登録番号</w:t>
            </w:r>
          </w:p>
          <w:p w14:paraId="330E544F" w14:textId="77777777" w:rsidR="0079025F" w:rsidRPr="00E8400E" w:rsidRDefault="0079025F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（車のナンバー）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7C52720" w14:textId="77777777" w:rsidR="0079025F" w:rsidRPr="00E8400E" w:rsidRDefault="0079025F" w:rsidP="00D93F21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</w:tr>
      <w:tr w:rsidR="0079025F" w:rsidRPr="00E8400E" w14:paraId="238D8E7B" w14:textId="77777777" w:rsidTr="0079025F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112EA4CD" w14:textId="77777777" w:rsidR="0079025F" w:rsidRPr="00E8400E" w:rsidRDefault="0079025F" w:rsidP="00D93F21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vAlign w:val="center"/>
          </w:tcPr>
          <w:p w14:paraId="4574FE26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所　有　者</w:t>
            </w:r>
          </w:p>
        </w:tc>
        <w:tc>
          <w:tcPr>
            <w:tcW w:w="2976" w:type="dxa"/>
            <w:vAlign w:val="center"/>
          </w:tcPr>
          <w:p w14:paraId="3446E20E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right w:val="single" w:sz="12" w:space="0" w:color="auto"/>
              <w:tl2br w:val="nil"/>
              <w:tr2bl w:val="single" w:sz="4" w:space="0" w:color="auto"/>
            </w:tcBorders>
            <w:vAlign w:val="center"/>
          </w:tcPr>
          <w:p w14:paraId="1E5AFC4B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</w:tr>
      <w:tr w:rsidR="0079025F" w:rsidRPr="00E8400E" w14:paraId="3293D4D0" w14:textId="77777777" w:rsidTr="00536EB4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9FD83B" w14:textId="77777777" w:rsidR="0079025F" w:rsidRPr="00E8400E" w:rsidRDefault="0079025F" w:rsidP="00D93F21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77371736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使　用　者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17827346" w14:textId="77777777" w:rsidR="0079025F" w:rsidRPr="00E8400E" w:rsidRDefault="0079025F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CF344" w14:textId="77777777" w:rsidR="0079025F" w:rsidRPr="00E8400E" w:rsidRDefault="0079025F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申請者との続柄</w:t>
            </w:r>
          </w:p>
          <w:p w14:paraId="745D18F8" w14:textId="77777777" w:rsidR="0079025F" w:rsidRPr="00E8400E" w:rsidRDefault="0079025F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　　　　）</w:t>
            </w:r>
          </w:p>
        </w:tc>
      </w:tr>
      <w:tr w:rsidR="00536EB4" w:rsidRPr="00E8400E" w14:paraId="7117807C" w14:textId="77777777" w:rsidTr="00041AF9">
        <w:trPr>
          <w:trHeight w:val="397"/>
        </w:trPr>
        <w:tc>
          <w:tcPr>
            <w:tcW w:w="21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7FD8F" w14:textId="77777777" w:rsidR="00041AF9" w:rsidRPr="00E8400E" w:rsidRDefault="00041AF9" w:rsidP="00041AF9">
            <w:pPr>
              <w:spacing w:line="240" w:lineRule="exact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交付申請に係る</w:t>
            </w:r>
          </w:p>
          <w:p w14:paraId="06A75A87" w14:textId="77777777" w:rsidR="00536EB4" w:rsidRPr="00E8400E" w:rsidRDefault="00041AF9" w:rsidP="00041AF9">
            <w:pPr>
              <w:spacing w:line="320" w:lineRule="exact"/>
              <w:jc w:val="both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被災</w:t>
            </w:r>
            <w:r w:rsidR="00D2482A">
              <w:rPr>
                <w:rFonts w:asciiTheme="minorEastAsia" w:hAnsiTheme="minorEastAsia" w:cs="メイリオ" w:hint="eastAsia"/>
                <w:sz w:val="18"/>
                <w:szCs w:val="18"/>
              </w:rPr>
              <w:t>自動車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5D489F05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支援</w:t>
            </w:r>
            <w:r w:rsidR="007F051C">
              <w:rPr>
                <w:rFonts w:asciiTheme="minorEastAsia" w:hAnsiTheme="minorEastAsia" w:cs="メイリオ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額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096293" w14:textId="77777777" w:rsidR="00536EB4" w:rsidRPr="00E8400E" w:rsidRDefault="00536EB4" w:rsidP="00536EB4">
            <w:pPr>
              <w:spacing w:line="240" w:lineRule="exact"/>
              <w:jc w:val="righ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円（千円未満切捨て）</w:t>
            </w:r>
          </w:p>
        </w:tc>
      </w:tr>
      <w:tr w:rsidR="00041AF9" w:rsidRPr="00E8400E" w14:paraId="1CB4E0DB" w14:textId="77777777" w:rsidTr="00D93F21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2DA90225" w14:textId="77777777" w:rsidR="00041AF9" w:rsidRPr="00E8400E" w:rsidRDefault="00041AF9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</w:tcPr>
          <w:p w14:paraId="47C40AE6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自動車登録番号</w:t>
            </w:r>
          </w:p>
          <w:p w14:paraId="46E30201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（車のナンバー）</w:t>
            </w: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  <w:vAlign w:val="center"/>
          </w:tcPr>
          <w:p w14:paraId="0DD0C226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401DE791" w14:textId="77777777" w:rsidTr="00041AF9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6222FC1C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vAlign w:val="center"/>
          </w:tcPr>
          <w:p w14:paraId="732EB41B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所　有　者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1C06C43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E063B4E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1D898958" w14:textId="77777777" w:rsidTr="00041AF9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498369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5D4335E6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使　用　者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7677A1D3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823B8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申請者との続柄</w:t>
            </w:r>
          </w:p>
          <w:p w14:paraId="0FCF44A8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　　　　）</w:t>
            </w:r>
          </w:p>
        </w:tc>
      </w:tr>
      <w:tr w:rsidR="00536EB4" w:rsidRPr="00E8400E" w14:paraId="0DA0F873" w14:textId="77777777" w:rsidTr="00041AF9">
        <w:trPr>
          <w:trHeight w:val="397"/>
        </w:trPr>
        <w:tc>
          <w:tcPr>
            <w:tcW w:w="21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6C42B" w14:textId="77777777" w:rsidR="00041AF9" w:rsidRPr="00E8400E" w:rsidRDefault="00041AF9" w:rsidP="00041AF9">
            <w:pPr>
              <w:spacing w:line="240" w:lineRule="exact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交付申請に係る</w:t>
            </w:r>
          </w:p>
          <w:p w14:paraId="41807F3C" w14:textId="77777777" w:rsidR="00536EB4" w:rsidRPr="00E8400E" w:rsidRDefault="00041AF9" w:rsidP="00041AF9">
            <w:pPr>
              <w:spacing w:line="320" w:lineRule="exact"/>
              <w:jc w:val="both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被災</w:t>
            </w:r>
            <w:r w:rsidR="00D2482A">
              <w:rPr>
                <w:rFonts w:asciiTheme="minorEastAsia" w:hAnsiTheme="minorEastAsia" w:cs="メイリオ" w:hint="eastAsia"/>
                <w:sz w:val="18"/>
                <w:szCs w:val="18"/>
              </w:rPr>
              <w:t>自動車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799E03EC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支援</w:t>
            </w:r>
            <w:r w:rsidR="007F051C">
              <w:rPr>
                <w:rFonts w:asciiTheme="minorEastAsia" w:hAnsiTheme="minorEastAsia" w:cs="メイリオ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額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980DA" w14:textId="77777777" w:rsidR="00536EB4" w:rsidRPr="00E8400E" w:rsidRDefault="00536EB4" w:rsidP="00536EB4">
            <w:pPr>
              <w:spacing w:line="240" w:lineRule="exact"/>
              <w:jc w:val="righ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円（千円未満切捨て）</w:t>
            </w:r>
          </w:p>
        </w:tc>
      </w:tr>
      <w:tr w:rsidR="00041AF9" w:rsidRPr="00E8400E" w14:paraId="5B6B9BD1" w14:textId="77777777" w:rsidTr="00D93F21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736811AA" w14:textId="77777777" w:rsidR="00041AF9" w:rsidRPr="00E8400E" w:rsidRDefault="00041AF9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</w:tcPr>
          <w:p w14:paraId="7A7AA84E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自動車登録番号</w:t>
            </w:r>
          </w:p>
          <w:p w14:paraId="4E97BAC9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（車のナンバー）</w:t>
            </w: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  <w:vAlign w:val="center"/>
          </w:tcPr>
          <w:p w14:paraId="2DE59400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443FEA93" w14:textId="77777777" w:rsidTr="00041AF9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4A457645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vAlign w:val="center"/>
          </w:tcPr>
          <w:p w14:paraId="65D70AA2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所　有　者</w:t>
            </w:r>
          </w:p>
        </w:tc>
        <w:tc>
          <w:tcPr>
            <w:tcW w:w="2976" w:type="dxa"/>
            <w:vAlign w:val="center"/>
          </w:tcPr>
          <w:p w14:paraId="05BFD354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B1AF544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1701D503" w14:textId="77777777" w:rsidTr="00536EB4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16DE12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7F523C1D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使　用　者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10D9341A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07DD1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申請者との続柄</w:t>
            </w:r>
          </w:p>
          <w:p w14:paraId="48D7B9DB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　　　　）</w:t>
            </w:r>
          </w:p>
        </w:tc>
      </w:tr>
      <w:tr w:rsidR="00536EB4" w:rsidRPr="00E8400E" w14:paraId="797FE1A7" w14:textId="77777777" w:rsidTr="00041AF9">
        <w:trPr>
          <w:trHeight w:val="397"/>
        </w:trPr>
        <w:tc>
          <w:tcPr>
            <w:tcW w:w="21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58E62" w14:textId="77777777" w:rsidR="00041AF9" w:rsidRPr="00E8400E" w:rsidRDefault="00041AF9" w:rsidP="00041AF9">
            <w:pPr>
              <w:spacing w:line="240" w:lineRule="exact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交付申請に係る</w:t>
            </w:r>
          </w:p>
          <w:p w14:paraId="39442B94" w14:textId="77777777" w:rsidR="00536EB4" w:rsidRPr="00E8400E" w:rsidRDefault="00041AF9" w:rsidP="00041AF9">
            <w:pPr>
              <w:spacing w:line="320" w:lineRule="exact"/>
              <w:jc w:val="both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被災</w:t>
            </w:r>
            <w:r w:rsidR="00D2482A">
              <w:rPr>
                <w:rFonts w:asciiTheme="minorEastAsia" w:hAnsiTheme="minorEastAsia" w:cs="メイリオ" w:hint="eastAsia"/>
                <w:sz w:val="18"/>
                <w:szCs w:val="18"/>
              </w:rPr>
              <w:t>自動車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0748AEC7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支援</w:t>
            </w:r>
            <w:r w:rsidR="007F051C">
              <w:rPr>
                <w:rFonts w:asciiTheme="minorEastAsia" w:hAnsiTheme="minorEastAsia" w:cs="メイリオ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額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65ABE3" w14:textId="77777777" w:rsidR="00536EB4" w:rsidRPr="00E8400E" w:rsidRDefault="00536EB4" w:rsidP="00536EB4">
            <w:pPr>
              <w:spacing w:line="240" w:lineRule="exact"/>
              <w:jc w:val="righ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円（千円未満切捨て）</w:t>
            </w:r>
          </w:p>
        </w:tc>
      </w:tr>
      <w:tr w:rsidR="00041AF9" w:rsidRPr="00E8400E" w14:paraId="77C89DF0" w14:textId="77777777" w:rsidTr="00D93F21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3A00BABB" w14:textId="77777777" w:rsidR="00041AF9" w:rsidRPr="00E8400E" w:rsidRDefault="00041AF9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</w:tcPr>
          <w:p w14:paraId="49086389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自動車登録番号</w:t>
            </w:r>
          </w:p>
          <w:p w14:paraId="61DF632C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（車のナンバー）</w:t>
            </w: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  <w:vAlign w:val="center"/>
          </w:tcPr>
          <w:p w14:paraId="51EC781C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7289248F" w14:textId="77777777" w:rsidTr="00041AF9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6660033C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vAlign w:val="center"/>
          </w:tcPr>
          <w:p w14:paraId="0C69092A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所　有　者</w:t>
            </w:r>
          </w:p>
        </w:tc>
        <w:tc>
          <w:tcPr>
            <w:tcW w:w="2976" w:type="dxa"/>
            <w:vAlign w:val="center"/>
          </w:tcPr>
          <w:p w14:paraId="3491471B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461AF26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2DDE39EE" w14:textId="77777777" w:rsidTr="00536EB4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4C8766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1CF31ADD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使　用　者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355A5CB7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39672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申請者との続柄</w:t>
            </w:r>
          </w:p>
          <w:p w14:paraId="2CCF7592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　　　　）</w:t>
            </w:r>
          </w:p>
        </w:tc>
      </w:tr>
      <w:tr w:rsidR="00536EB4" w:rsidRPr="00E8400E" w14:paraId="019DD4D1" w14:textId="77777777" w:rsidTr="00041AF9">
        <w:trPr>
          <w:trHeight w:val="397"/>
        </w:trPr>
        <w:tc>
          <w:tcPr>
            <w:tcW w:w="21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13BC6" w14:textId="77777777" w:rsidR="00041AF9" w:rsidRPr="00E8400E" w:rsidRDefault="00041AF9" w:rsidP="00041AF9">
            <w:pPr>
              <w:spacing w:line="240" w:lineRule="exact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交付申請に係る</w:t>
            </w:r>
          </w:p>
          <w:p w14:paraId="4A3EEC60" w14:textId="77777777" w:rsidR="00536EB4" w:rsidRPr="00E8400E" w:rsidRDefault="00041AF9" w:rsidP="00041AF9">
            <w:pPr>
              <w:spacing w:line="320" w:lineRule="exact"/>
              <w:jc w:val="both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被災</w:t>
            </w:r>
            <w:r w:rsidR="00D2482A">
              <w:rPr>
                <w:rFonts w:asciiTheme="minorEastAsia" w:hAnsiTheme="minorEastAsia" w:cs="メイリオ" w:hint="eastAsia"/>
                <w:sz w:val="18"/>
                <w:szCs w:val="18"/>
              </w:rPr>
              <w:t>自動車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6AFF09B8" w14:textId="77777777" w:rsidR="00536EB4" w:rsidRPr="00E8400E" w:rsidRDefault="00536EB4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支援</w:t>
            </w:r>
            <w:r w:rsidR="007F051C">
              <w:rPr>
                <w:rFonts w:asciiTheme="minorEastAsia" w:hAnsiTheme="minorEastAsia" w:cs="メイリオ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額</w:t>
            </w:r>
          </w:p>
        </w:tc>
        <w:tc>
          <w:tcPr>
            <w:tcW w:w="4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4D8CB" w14:textId="77777777" w:rsidR="00536EB4" w:rsidRPr="00E8400E" w:rsidRDefault="00536EB4" w:rsidP="00536EB4">
            <w:pPr>
              <w:spacing w:line="240" w:lineRule="exact"/>
              <w:jc w:val="right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円（千円未満切捨て）</w:t>
            </w:r>
          </w:p>
        </w:tc>
      </w:tr>
      <w:tr w:rsidR="00041AF9" w:rsidRPr="00E8400E" w14:paraId="70A19405" w14:textId="77777777" w:rsidTr="00D93F21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1EFA0D13" w14:textId="77777777" w:rsidR="00041AF9" w:rsidRPr="00E8400E" w:rsidRDefault="00041AF9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</w:tcPr>
          <w:p w14:paraId="79D45FC0" w14:textId="77777777" w:rsidR="00041AF9" w:rsidRPr="00E8400E" w:rsidRDefault="00041AF9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自動車登録番号</w:t>
            </w:r>
          </w:p>
          <w:p w14:paraId="636A49E3" w14:textId="77777777" w:rsidR="00041AF9" w:rsidRPr="00E8400E" w:rsidRDefault="00041AF9" w:rsidP="00D93F21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（車のナンバー）</w:t>
            </w:r>
          </w:p>
        </w:tc>
        <w:tc>
          <w:tcPr>
            <w:tcW w:w="4965" w:type="dxa"/>
            <w:gridSpan w:val="2"/>
            <w:tcBorders>
              <w:right w:val="single" w:sz="12" w:space="0" w:color="auto"/>
            </w:tcBorders>
            <w:vAlign w:val="center"/>
          </w:tcPr>
          <w:p w14:paraId="7FA178BB" w14:textId="77777777" w:rsidR="00041AF9" w:rsidRPr="00E8400E" w:rsidRDefault="00041AF9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0AB88F8A" w14:textId="77777777" w:rsidTr="00041AF9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</w:tcBorders>
          </w:tcPr>
          <w:p w14:paraId="01B867DA" w14:textId="77777777" w:rsidR="00536EB4" w:rsidRPr="00E8400E" w:rsidRDefault="00536EB4" w:rsidP="00536EB4">
            <w:pPr>
              <w:spacing w:line="320" w:lineRule="exact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98" w:type="dxa"/>
            <w:vAlign w:val="center"/>
          </w:tcPr>
          <w:p w14:paraId="1A74B631" w14:textId="77777777" w:rsidR="00536EB4" w:rsidRPr="00E8400E" w:rsidRDefault="00536EB4" w:rsidP="00D93F21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所　有　者</w:t>
            </w:r>
          </w:p>
        </w:tc>
        <w:tc>
          <w:tcPr>
            <w:tcW w:w="2976" w:type="dxa"/>
            <w:vAlign w:val="center"/>
          </w:tcPr>
          <w:p w14:paraId="0A7E3EC9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83B6C5A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</w:tr>
      <w:tr w:rsidR="00536EB4" w:rsidRPr="00E8400E" w14:paraId="40DA8151" w14:textId="77777777" w:rsidTr="00D93F21">
        <w:trPr>
          <w:trHeight w:val="397"/>
        </w:trPr>
        <w:tc>
          <w:tcPr>
            <w:tcW w:w="21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7689D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14:paraId="4B2533D0" w14:textId="02D498BE" w:rsidR="00536EB4" w:rsidRPr="00E8400E" w:rsidRDefault="008838A5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hAnsiTheme="minorEastAsia" w:cs="メイリオ" w:hint="eastAsia"/>
                <w:sz w:val="18"/>
                <w:szCs w:val="18"/>
              </w:rPr>
              <w:t>使　用　者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6D41982A" w14:textId="77777777" w:rsidR="00536EB4" w:rsidRPr="00E8400E" w:rsidRDefault="00536EB4" w:rsidP="00536EB4">
            <w:pPr>
              <w:spacing w:line="32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u w:val="double"/>
              </w:rPr>
            </w:pPr>
          </w:p>
        </w:tc>
        <w:tc>
          <w:tcPr>
            <w:tcW w:w="1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768CA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申請者との続柄</w:t>
            </w:r>
          </w:p>
          <w:p w14:paraId="67FBC5A7" w14:textId="77777777" w:rsidR="00536EB4" w:rsidRPr="00E8400E" w:rsidRDefault="00536EB4" w:rsidP="00536EB4">
            <w:pPr>
              <w:spacing w:line="240" w:lineRule="exact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E8400E">
              <w:rPr>
                <w:rFonts w:asciiTheme="minorEastAsia" w:hAnsiTheme="minorEastAsia" w:cs="メイリオ" w:hint="eastAsia"/>
                <w:sz w:val="18"/>
                <w:szCs w:val="18"/>
              </w:rPr>
              <w:t>（　　　　）</w:t>
            </w:r>
          </w:p>
        </w:tc>
      </w:tr>
    </w:tbl>
    <w:p w14:paraId="199FDE9D" w14:textId="77777777" w:rsidR="00536EB4" w:rsidRDefault="00536EB4" w:rsidP="00536EB4">
      <w:pPr>
        <w:rPr>
          <w:rFonts w:asciiTheme="minorEastAsia" w:hAnsiTheme="minorEastAsia" w:cs="メイリオ"/>
          <w:szCs w:val="21"/>
        </w:rPr>
        <w:sectPr w:rsidR="00536EB4" w:rsidSect="001930A7">
          <w:type w:val="continuous"/>
          <w:pgSz w:w="11906" w:h="16838" w:code="9"/>
          <w:pgMar w:top="567" w:right="1134" w:bottom="1134" w:left="1134" w:header="720" w:footer="720" w:gutter="0"/>
          <w:cols w:space="720"/>
          <w:docGrid w:type="lines" w:linePitch="331" w:charSpace="194"/>
        </w:sectPr>
      </w:pPr>
    </w:p>
    <w:p w14:paraId="6684C964" w14:textId="77777777" w:rsidR="0034350B" w:rsidRDefault="0034350B" w:rsidP="0034350B">
      <w:pPr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lastRenderedPageBreak/>
        <w:t>＜支援金の算定＞</w:t>
      </w:r>
    </w:p>
    <w:p w14:paraId="25333A2A" w14:textId="5AB39632" w:rsidR="0034350B" w:rsidRDefault="0034350B" w:rsidP="0034350B">
      <w:pPr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>（1）</w:t>
      </w:r>
      <w:r w:rsidRPr="00CE5E57">
        <w:rPr>
          <w:rFonts w:asciiTheme="minorEastAsia" w:hAnsiTheme="minorEastAsia" w:cs="ＭＳ Ｐゴシック" w:hint="eastAsia"/>
          <w:sz w:val="21"/>
          <w:szCs w:val="21"/>
        </w:rPr>
        <w:t>廃車　１台当たり10万円</w:t>
      </w:r>
      <w:r>
        <w:rPr>
          <w:rFonts w:asciiTheme="minorEastAsia" w:hAnsiTheme="minorEastAsia" w:cs="ＭＳ Ｐゴシック" w:hint="eastAsia"/>
          <w:sz w:val="21"/>
          <w:szCs w:val="21"/>
        </w:rPr>
        <w:t>とする。（定額）</w:t>
      </w:r>
      <w:r w:rsidRPr="00CE5E57">
        <w:rPr>
          <w:rFonts w:asciiTheme="minorEastAsia" w:hAnsiTheme="minorEastAsia" w:cs="ＭＳ Ｐゴシック"/>
          <w:sz w:val="21"/>
          <w:szCs w:val="21"/>
        </w:rPr>
        <w:t xml:space="preserve"> </w:t>
      </w:r>
    </w:p>
    <w:p w14:paraId="46AFEB50" w14:textId="77777777" w:rsidR="0034350B" w:rsidRDefault="0034350B" w:rsidP="0034350B">
      <w:pPr>
        <w:rPr>
          <w:rFonts w:asciiTheme="minorEastAsia" w:hAnsiTheme="minorEastAsia" w:cs="ＭＳ Ｐゴシック"/>
          <w:sz w:val="21"/>
          <w:szCs w:val="21"/>
        </w:rPr>
      </w:pPr>
      <w:r>
        <w:rPr>
          <w:rFonts w:asciiTheme="minorEastAsia" w:hAnsiTheme="minorEastAsia" w:cs="ＭＳ Ｐゴシック" w:hint="eastAsia"/>
          <w:sz w:val="21"/>
          <w:szCs w:val="21"/>
        </w:rPr>
        <w:t>（</w:t>
      </w:r>
      <w:r w:rsidRPr="00CE5E57">
        <w:rPr>
          <w:rFonts w:asciiTheme="minorEastAsia" w:hAnsiTheme="minorEastAsia" w:cs="ＭＳ Ｐゴシック"/>
          <w:sz w:val="21"/>
          <w:szCs w:val="21"/>
        </w:rPr>
        <w:t>2</w:t>
      </w:r>
      <w:r>
        <w:rPr>
          <w:rFonts w:asciiTheme="minorEastAsia" w:hAnsiTheme="minorEastAsia" w:cs="ＭＳ Ｐゴシック" w:hint="eastAsia"/>
          <w:sz w:val="21"/>
          <w:szCs w:val="21"/>
        </w:rPr>
        <w:t>）</w:t>
      </w:r>
      <w:r w:rsidRPr="00CE5E57">
        <w:rPr>
          <w:rFonts w:asciiTheme="minorEastAsia" w:hAnsiTheme="minorEastAsia" w:cs="ＭＳ Ｐゴシック" w:hint="eastAsia"/>
          <w:sz w:val="21"/>
          <w:szCs w:val="21"/>
        </w:rPr>
        <w:t xml:space="preserve">修理　</w:t>
      </w:r>
      <w:r>
        <w:rPr>
          <w:rFonts w:asciiTheme="minorEastAsia" w:hAnsiTheme="minorEastAsia" w:cs="ＭＳ Ｐゴシック" w:hint="eastAsia"/>
          <w:sz w:val="21"/>
          <w:szCs w:val="21"/>
        </w:rPr>
        <w:t>１台当たり最大５万円とする。</w:t>
      </w:r>
    </w:p>
    <w:p w14:paraId="09BD75B9" w14:textId="406EA2F3" w:rsidR="0034350B" w:rsidRDefault="0034350B" w:rsidP="00C14A04">
      <w:pPr>
        <w:ind w:leftChars="200" w:left="482"/>
        <w:rPr>
          <w:rFonts w:asciiTheme="minorEastAsia" w:hAnsiTheme="minorEastAsia" w:cs="ＭＳ Ｐゴシック"/>
          <w:sz w:val="21"/>
          <w:szCs w:val="21"/>
        </w:rPr>
      </w:pPr>
      <w:r w:rsidRPr="00CE5E57">
        <w:rPr>
          <w:rFonts w:asciiTheme="minorEastAsia" w:hAnsiTheme="minorEastAsia" w:cs="ＭＳ Ｐゴシック" w:hint="eastAsia"/>
          <w:sz w:val="21"/>
          <w:szCs w:val="21"/>
        </w:rPr>
        <w:t>修理費用</w:t>
      </w:r>
      <w:r w:rsidR="00325F18">
        <w:rPr>
          <w:rFonts w:asciiTheme="minorEastAsia" w:hAnsiTheme="minorEastAsia" w:cs="ＭＳ Ｐゴシック" w:hint="eastAsia"/>
          <w:sz w:val="21"/>
          <w:szCs w:val="21"/>
        </w:rPr>
        <w:t>【消費税課税前金額】</w:t>
      </w:r>
      <w:r w:rsidRPr="00CE5E57">
        <w:rPr>
          <w:rFonts w:asciiTheme="minorEastAsia" w:hAnsiTheme="minorEastAsia" w:cs="ＭＳ Ｐゴシック" w:hint="eastAsia"/>
          <w:sz w:val="21"/>
          <w:szCs w:val="21"/>
        </w:rPr>
        <w:t>の10分の１に相当する額（その額に1,000円未満の端数が生じたときは、これを切り捨てた額とする。）</w:t>
      </w:r>
      <w:r>
        <w:rPr>
          <w:rFonts w:asciiTheme="minorEastAsia" w:hAnsiTheme="minorEastAsia" w:cs="ＭＳ Ｐゴシック" w:hint="eastAsia"/>
          <w:sz w:val="21"/>
          <w:szCs w:val="21"/>
        </w:rPr>
        <w:t>又は５万円のいずれか低い額を限度</w:t>
      </w:r>
      <w:r w:rsidRPr="00CE5E57">
        <w:rPr>
          <w:rFonts w:asciiTheme="minorEastAsia" w:hAnsiTheme="minorEastAsia" w:cs="ＭＳ Ｐゴシック" w:hint="eastAsia"/>
          <w:sz w:val="21"/>
          <w:szCs w:val="21"/>
        </w:rPr>
        <w:t>とする。</w:t>
      </w:r>
    </w:p>
    <w:p w14:paraId="0597DF60" w14:textId="2366C37B" w:rsidR="00C14A04" w:rsidRDefault="00C14A04" w:rsidP="00C14A04">
      <w:pPr>
        <w:ind w:leftChars="200" w:left="482"/>
        <w:rPr>
          <w:rFonts w:asciiTheme="minorEastAsia" w:hAnsiTheme="minorEastAsia" w:cs="ＭＳ Ｐゴシック"/>
          <w:sz w:val="21"/>
          <w:szCs w:val="21"/>
        </w:rPr>
      </w:pPr>
      <w:r>
        <w:rPr>
          <w:rFonts w:asciiTheme="minorEastAsia" w:hAnsiTheme="minorEastAsia" w:cs="ＭＳ Ｐゴシック" w:hint="eastAsia"/>
          <w:sz w:val="21"/>
          <w:szCs w:val="21"/>
        </w:rPr>
        <w:t>【例】修理費が</w:t>
      </w:r>
      <w:r w:rsidR="00D12916">
        <w:rPr>
          <w:rFonts w:asciiTheme="minorEastAsia" w:hAnsiTheme="minorEastAsia" w:cs="ＭＳ Ｐゴシック" w:hint="eastAsia"/>
          <w:sz w:val="21"/>
          <w:szCs w:val="21"/>
        </w:rPr>
        <w:t>40万円　→　10分の1に相当する額は４万円なので、支援金は４万円。</w:t>
      </w:r>
    </w:p>
    <w:p w14:paraId="6EF536C4" w14:textId="4739C8C9" w:rsidR="00D12916" w:rsidRPr="00C14A04" w:rsidRDefault="00D12916" w:rsidP="00D12916">
      <w:pPr>
        <w:ind w:leftChars="199" w:left="3257" w:hangingChars="1317" w:hanging="2778"/>
        <w:rPr>
          <w:rFonts w:asciiTheme="minorEastAsia" w:hAnsiTheme="minorEastAsia" w:cs="ＭＳ Ｐゴシック"/>
          <w:sz w:val="21"/>
          <w:szCs w:val="21"/>
        </w:rPr>
      </w:pPr>
      <w:r>
        <w:rPr>
          <w:rFonts w:asciiTheme="minorEastAsia" w:hAnsiTheme="minorEastAsia" w:cs="ＭＳ Ｐゴシック" w:hint="eastAsia"/>
          <w:sz w:val="21"/>
          <w:szCs w:val="21"/>
        </w:rPr>
        <w:t xml:space="preserve">　　　修理費が60万円　→　10分の1に相当する額は６万円ですが、最大５万円なので支援金は５万円。</w:t>
      </w:r>
    </w:p>
    <w:p w14:paraId="587AEA23" w14:textId="395082AE" w:rsidR="0034350B" w:rsidRPr="0034350B" w:rsidRDefault="0034350B" w:rsidP="0034350B">
      <w:pPr>
        <w:spacing w:before="100" w:beforeAutospacing="1" w:after="100" w:afterAutospacing="1"/>
        <w:contextualSpacing/>
        <w:rPr>
          <w:rFonts w:asciiTheme="minorEastAsia" w:hAnsiTheme="minorEastAsia" w:cs="ＭＳ Ｐゴシック"/>
          <w:sz w:val="21"/>
          <w:szCs w:val="21"/>
        </w:rPr>
      </w:pPr>
      <w:r>
        <w:rPr>
          <w:rFonts w:asciiTheme="minorEastAsia" w:hAnsiTheme="minorEastAsia" w:cs="ＭＳ Ｐゴシック" w:hint="eastAsia"/>
          <w:sz w:val="21"/>
          <w:szCs w:val="21"/>
        </w:rPr>
        <w:t>（</w:t>
      </w:r>
      <w:r>
        <w:rPr>
          <w:rFonts w:asciiTheme="minorEastAsia" w:hAnsiTheme="minorEastAsia" w:cs="ＭＳ Ｐゴシック"/>
          <w:sz w:val="21"/>
          <w:szCs w:val="21"/>
        </w:rPr>
        <w:t>3</w:t>
      </w:r>
      <w:r>
        <w:rPr>
          <w:rFonts w:asciiTheme="minorEastAsia" w:hAnsiTheme="minorEastAsia" w:cs="ＭＳ Ｐゴシック" w:hint="eastAsia"/>
          <w:sz w:val="21"/>
          <w:szCs w:val="21"/>
        </w:rPr>
        <w:t>）申請当たり50万円を限度とする。</w:t>
      </w:r>
    </w:p>
    <w:p w14:paraId="6B785BB1" w14:textId="77777777" w:rsidR="0034350B" w:rsidRPr="0034350B" w:rsidRDefault="0034350B" w:rsidP="00536EB4">
      <w:pPr>
        <w:rPr>
          <w:rFonts w:asciiTheme="minorEastAsia" w:hAnsiTheme="minorEastAsia" w:cs="メイリオ"/>
          <w:sz w:val="21"/>
          <w:szCs w:val="21"/>
        </w:rPr>
      </w:pPr>
    </w:p>
    <w:p w14:paraId="252BECE0" w14:textId="7E7525CA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＜関係書類＞</w:t>
      </w:r>
    </w:p>
    <w:p w14:paraId="212B1DED" w14:textId="1E5377C7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 xml:space="preserve">　□　</w:t>
      </w:r>
      <w:r w:rsidR="00C14A04">
        <w:rPr>
          <w:rFonts w:asciiTheme="minorEastAsia" w:hAnsiTheme="minorEastAsia" w:cs="メイリオ" w:hint="eastAsia"/>
          <w:sz w:val="21"/>
          <w:szCs w:val="21"/>
        </w:rPr>
        <w:t>申請者の本人</w:t>
      </w:r>
      <w:r w:rsidRPr="00536EB4">
        <w:rPr>
          <w:rFonts w:asciiTheme="minorEastAsia" w:hAnsiTheme="minorEastAsia" w:cs="メイリオ" w:hint="eastAsia"/>
          <w:sz w:val="21"/>
          <w:szCs w:val="21"/>
        </w:rPr>
        <w:t>確認書類（運転免許証、マイナンバーカード、健康保険証等）の写し</w:t>
      </w:r>
    </w:p>
    <w:p w14:paraId="0E27CAB1" w14:textId="77777777" w:rsidR="0079025F" w:rsidRPr="00536EB4" w:rsidRDefault="0079025F" w:rsidP="00536EB4">
      <w:pPr>
        <w:ind w:firstLineChars="100" w:firstLine="211"/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□　廃車の場合は以下の書類</w:t>
      </w:r>
    </w:p>
    <w:p w14:paraId="2797A79E" w14:textId="231F102E" w:rsidR="0079025F" w:rsidRPr="00536EB4" w:rsidRDefault="00CB3D24" w:rsidP="00CB3D24">
      <w:pPr>
        <w:ind w:leftChars="300" w:left="934" w:hangingChars="100" w:hanging="211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A0374">
        <w:rPr>
          <w:rFonts w:hint="eastAsia"/>
          <w:sz w:val="21"/>
          <w:szCs w:val="21"/>
        </w:rPr>
        <w:t>別紙「</w:t>
      </w:r>
      <w:r w:rsidR="0079025F" w:rsidRPr="00536EB4">
        <w:rPr>
          <w:rFonts w:hint="eastAsia"/>
          <w:sz w:val="21"/>
          <w:szCs w:val="21"/>
        </w:rPr>
        <w:t>令和４年８月</w:t>
      </w:r>
      <w:r w:rsidR="0079025F" w:rsidRPr="00536EB4">
        <w:rPr>
          <w:rFonts w:asciiTheme="minorEastAsia" w:hAnsiTheme="minorEastAsia" w:cs="メイリオ" w:hint="eastAsia"/>
          <w:sz w:val="21"/>
          <w:szCs w:val="21"/>
        </w:rPr>
        <w:t>３日からの大雨による災害</w:t>
      </w:r>
      <w:r w:rsidR="0079025F" w:rsidRPr="00536EB4">
        <w:rPr>
          <w:rFonts w:hint="eastAsia"/>
          <w:sz w:val="21"/>
          <w:szCs w:val="21"/>
        </w:rPr>
        <w:t>被害</w:t>
      </w:r>
      <w:r w:rsidR="007F051C">
        <w:rPr>
          <w:rFonts w:hint="eastAsia"/>
          <w:sz w:val="21"/>
          <w:szCs w:val="21"/>
        </w:rPr>
        <w:t>自動車</w:t>
      </w:r>
      <w:r w:rsidR="0079025F" w:rsidRPr="00536EB4">
        <w:rPr>
          <w:rFonts w:hint="eastAsia"/>
          <w:sz w:val="21"/>
          <w:szCs w:val="21"/>
        </w:rPr>
        <w:t>証明書</w:t>
      </w:r>
      <w:r w:rsidR="001A0374">
        <w:rPr>
          <w:rFonts w:hint="eastAsia"/>
          <w:sz w:val="21"/>
          <w:szCs w:val="21"/>
        </w:rPr>
        <w:t>」</w:t>
      </w:r>
    </w:p>
    <w:p w14:paraId="00061E89" w14:textId="77777777" w:rsidR="0079025F" w:rsidRPr="00536EB4" w:rsidRDefault="0079025F" w:rsidP="00536EB4">
      <w:pPr>
        <w:ind w:firstLineChars="100" w:firstLine="211"/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□　修理の場合は以下の書類</w:t>
      </w:r>
    </w:p>
    <w:p w14:paraId="05CE21D9" w14:textId="5E1F46C1" w:rsidR="0079025F" w:rsidRPr="00536EB4" w:rsidRDefault="0079025F" w:rsidP="00CB3D24">
      <w:pPr>
        <w:ind w:left="844" w:hangingChars="400" w:hanging="844"/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 xml:space="preserve">　　</w:t>
      </w:r>
      <w:r w:rsidR="00536EB4">
        <w:rPr>
          <w:rFonts w:asciiTheme="minorEastAsia" w:hAnsiTheme="minorEastAsia" w:cs="メイリオ" w:hint="eastAsia"/>
          <w:sz w:val="21"/>
          <w:szCs w:val="21"/>
        </w:rPr>
        <w:t xml:space="preserve">　</w:t>
      </w:r>
      <w:r w:rsidR="00CB3D24">
        <w:rPr>
          <w:rFonts w:asciiTheme="minorEastAsia" w:hAnsiTheme="minorEastAsia" w:cs="メイリオ" w:hint="eastAsia"/>
          <w:sz w:val="21"/>
          <w:szCs w:val="21"/>
        </w:rPr>
        <w:t>・</w:t>
      </w:r>
      <w:r w:rsidR="001A0374">
        <w:rPr>
          <w:rFonts w:asciiTheme="minorEastAsia" w:hAnsiTheme="minorEastAsia" w:cs="メイリオ" w:hint="eastAsia"/>
          <w:sz w:val="21"/>
          <w:szCs w:val="21"/>
        </w:rPr>
        <w:t>別紙「</w:t>
      </w:r>
      <w:r w:rsidRPr="00536EB4">
        <w:rPr>
          <w:rFonts w:hint="eastAsia"/>
          <w:sz w:val="21"/>
          <w:szCs w:val="21"/>
        </w:rPr>
        <w:t>令和４年８月</w:t>
      </w:r>
      <w:r w:rsidRPr="00536EB4">
        <w:rPr>
          <w:rFonts w:asciiTheme="minorEastAsia" w:hAnsiTheme="minorEastAsia" w:cs="メイリオ" w:hint="eastAsia"/>
          <w:sz w:val="21"/>
          <w:szCs w:val="21"/>
        </w:rPr>
        <w:t>３日からの大雨による災害</w:t>
      </w:r>
      <w:r w:rsidRPr="00536EB4">
        <w:rPr>
          <w:rFonts w:hint="eastAsia"/>
          <w:sz w:val="21"/>
          <w:szCs w:val="21"/>
        </w:rPr>
        <w:t>被害</w:t>
      </w:r>
      <w:r w:rsidR="007F051C">
        <w:rPr>
          <w:rFonts w:hint="eastAsia"/>
          <w:sz w:val="21"/>
          <w:szCs w:val="21"/>
        </w:rPr>
        <w:t>自動車</w:t>
      </w:r>
      <w:r w:rsidRPr="00536EB4">
        <w:rPr>
          <w:rFonts w:hint="eastAsia"/>
          <w:sz w:val="21"/>
          <w:szCs w:val="21"/>
        </w:rPr>
        <w:t>証明書</w:t>
      </w:r>
      <w:r w:rsidR="001A0374">
        <w:rPr>
          <w:rFonts w:hint="eastAsia"/>
          <w:sz w:val="21"/>
          <w:szCs w:val="21"/>
        </w:rPr>
        <w:t>」</w:t>
      </w:r>
      <w:r w:rsidRPr="00536EB4">
        <w:rPr>
          <w:rFonts w:hint="eastAsia"/>
          <w:sz w:val="21"/>
          <w:szCs w:val="21"/>
        </w:rPr>
        <w:t>及び</w:t>
      </w:r>
      <w:r w:rsidRPr="00536EB4">
        <w:rPr>
          <w:rFonts w:asciiTheme="minorEastAsia" w:hAnsiTheme="minorEastAsia" w:cs="メイリオ" w:hint="eastAsia"/>
          <w:sz w:val="21"/>
          <w:szCs w:val="21"/>
        </w:rPr>
        <w:t>災害で修理したことが分かる修理明細書</w:t>
      </w:r>
      <w:r w:rsidR="003250D3">
        <w:rPr>
          <w:rFonts w:asciiTheme="minorEastAsia" w:hAnsiTheme="minorEastAsia" w:cs="メイリオ" w:hint="eastAsia"/>
          <w:sz w:val="21"/>
          <w:szCs w:val="21"/>
        </w:rPr>
        <w:t>及び領収書</w:t>
      </w:r>
    </w:p>
    <w:p w14:paraId="0E6C871F" w14:textId="5AAFDC11" w:rsidR="0079025F" w:rsidRPr="00536EB4" w:rsidRDefault="0079025F" w:rsidP="00CD1026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 xml:space="preserve">　□　振込先金融機関口座確認書類（通帳又はキャッシュカードの写し）</w:t>
      </w:r>
    </w:p>
    <w:p w14:paraId="74887BDD" w14:textId="77777777" w:rsidR="00D93F21" w:rsidRPr="007F051C" w:rsidRDefault="00D93F21" w:rsidP="00536EB4">
      <w:pPr>
        <w:rPr>
          <w:rFonts w:asciiTheme="minorEastAsia" w:hAnsiTheme="minorEastAsia" w:cs="メイリオ"/>
          <w:sz w:val="21"/>
          <w:szCs w:val="21"/>
        </w:rPr>
      </w:pPr>
    </w:p>
    <w:p w14:paraId="40F53EDA" w14:textId="0F7CC2DD" w:rsidR="0079025F" w:rsidRPr="00CD1026" w:rsidRDefault="0079025F" w:rsidP="00CD1026">
      <w:pPr>
        <w:rPr>
          <w:rFonts w:asciiTheme="minorEastAsia" w:hAnsiTheme="minorEastAsia" w:cs="メイリオ"/>
          <w:sz w:val="21"/>
          <w:szCs w:val="21"/>
          <w:u w:val="double"/>
        </w:rPr>
      </w:pPr>
      <w:r w:rsidRPr="00536EB4">
        <w:rPr>
          <w:rFonts w:asciiTheme="minorEastAsia" w:hAnsiTheme="minorEastAsia" w:cs="メイリオ" w:hint="eastAsia"/>
          <w:sz w:val="21"/>
          <w:szCs w:val="21"/>
          <w:u w:val="double"/>
        </w:rPr>
        <w:t>＜支援金の</w:t>
      </w:r>
      <w:r w:rsidR="00CD1026">
        <w:rPr>
          <w:rFonts w:asciiTheme="minorEastAsia" w:hAnsiTheme="minorEastAsia" w:cs="メイリオ" w:hint="eastAsia"/>
          <w:sz w:val="21"/>
          <w:szCs w:val="21"/>
          <w:u w:val="double"/>
        </w:rPr>
        <w:t>振込口座</w:t>
      </w:r>
      <w:r w:rsidRPr="00536EB4">
        <w:rPr>
          <w:rFonts w:asciiTheme="minorEastAsia" w:hAnsiTheme="minorEastAsia" w:cs="メイリオ" w:hint="eastAsia"/>
          <w:sz w:val="21"/>
          <w:szCs w:val="21"/>
          <w:u w:val="double"/>
        </w:rPr>
        <w:t>＞</w:t>
      </w:r>
    </w:p>
    <w:p w14:paraId="00870131" w14:textId="67E12E66" w:rsidR="0079025F" w:rsidRDefault="0079025F" w:rsidP="00536EB4">
      <w:pPr>
        <w:rPr>
          <w:rFonts w:asciiTheme="minorEastAsia" w:hAnsiTheme="minorEastAsia" w:cs="メイリオ"/>
          <w:b/>
          <w:bCs/>
          <w:sz w:val="21"/>
          <w:szCs w:val="21"/>
          <w:u w:val="single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 xml:space="preserve">　　※振込口座情報を記載願います。</w:t>
      </w:r>
      <w:r w:rsidR="00CD1026">
        <w:rPr>
          <w:rFonts w:asciiTheme="minorEastAsia" w:hAnsiTheme="minorEastAsia" w:cs="メイリオ" w:hint="eastAsia"/>
          <w:sz w:val="21"/>
          <w:szCs w:val="21"/>
        </w:rPr>
        <w:t>なお、</w:t>
      </w:r>
      <w:r w:rsidR="00CD1026" w:rsidRPr="00CD1026">
        <w:rPr>
          <w:rFonts w:asciiTheme="minorEastAsia" w:hAnsiTheme="minorEastAsia" w:cs="メイリオ" w:hint="eastAsia"/>
          <w:b/>
          <w:bCs/>
          <w:sz w:val="21"/>
          <w:szCs w:val="21"/>
          <w:u w:val="single"/>
        </w:rPr>
        <w:t>申請者の本人名義口座に限ります。</w:t>
      </w:r>
    </w:p>
    <w:p w14:paraId="44BDDA9E" w14:textId="77777777" w:rsidR="008838A5" w:rsidRPr="008838A5" w:rsidRDefault="008838A5" w:rsidP="00536EB4">
      <w:pPr>
        <w:rPr>
          <w:rFonts w:asciiTheme="minorEastAsia" w:hAnsiTheme="minorEastAsia" w:cs="メイリオ"/>
          <w:sz w:val="16"/>
          <w:szCs w:val="16"/>
        </w:rPr>
      </w:pP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1641"/>
        <w:gridCol w:w="1902"/>
        <w:gridCol w:w="1447"/>
        <w:gridCol w:w="1002"/>
        <w:gridCol w:w="2627"/>
      </w:tblGrid>
      <w:tr w:rsidR="0079025F" w:rsidRPr="00536EB4" w14:paraId="4B381F34" w14:textId="77777777" w:rsidTr="008838A5">
        <w:trPr>
          <w:trHeight w:val="980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5710B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90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10E8E56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6677484A" w14:textId="77777777" w:rsidR="0079025F" w:rsidRPr="00536EB4" w:rsidRDefault="0079025F" w:rsidP="00CD1026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銀行・金庫</w:t>
            </w:r>
          </w:p>
          <w:p w14:paraId="3FEAB91B" w14:textId="4DFC2589" w:rsidR="0079025F" w:rsidRPr="00536EB4" w:rsidRDefault="0079025F" w:rsidP="00CD1026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組合・農協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ACC25D0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627" w:type="dxa"/>
            <w:tcBorders>
              <w:top w:val="single" w:sz="12" w:space="0" w:color="auto"/>
              <w:right w:val="single" w:sz="12" w:space="0" w:color="auto"/>
            </w:tcBorders>
          </w:tcPr>
          <w:p w14:paraId="74D370B4" w14:textId="77777777" w:rsidR="0079025F" w:rsidRPr="00536EB4" w:rsidRDefault="0079025F" w:rsidP="00536EB4">
            <w:pPr>
              <w:rPr>
                <w:sz w:val="21"/>
                <w:szCs w:val="21"/>
              </w:rPr>
            </w:pPr>
          </w:p>
          <w:p w14:paraId="6E97A8EB" w14:textId="77777777" w:rsidR="0079025F" w:rsidRPr="00536EB4" w:rsidRDefault="0079025F" w:rsidP="00536EB4">
            <w:pPr>
              <w:rPr>
                <w:sz w:val="21"/>
                <w:szCs w:val="21"/>
              </w:rPr>
            </w:pPr>
          </w:p>
        </w:tc>
      </w:tr>
      <w:tr w:rsidR="0079025F" w:rsidRPr="00536EB4" w14:paraId="78B9ADC8" w14:textId="77777777" w:rsidTr="008838A5">
        <w:trPr>
          <w:trHeight w:val="981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4311F405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1902" w:type="dxa"/>
            <w:vAlign w:val="center"/>
          </w:tcPr>
          <w:p w14:paraId="22CB2D66" w14:textId="77777777" w:rsidR="0079025F" w:rsidRPr="00536EB4" w:rsidRDefault="0079025F" w:rsidP="00D93F2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普　通・当　座</w:t>
            </w:r>
          </w:p>
          <w:p w14:paraId="679963C4" w14:textId="77777777" w:rsidR="0079025F" w:rsidRPr="00536EB4" w:rsidRDefault="0079025F" w:rsidP="00D93F21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貯　蓄・その他</w:t>
            </w:r>
          </w:p>
        </w:tc>
        <w:tc>
          <w:tcPr>
            <w:tcW w:w="1447" w:type="dxa"/>
            <w:vAlign w:val="center"/>
          </w:tcPr>
          <w:p w14:paraId="02953B83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29" w:type="dxa"/>
            <w:gridSpan w:val="2"/>
            <w:tcBorders>
              <w:right w:val="single" w:sz="12" w:space="0" w:color="auto"/>
            </w:tcBorders>
            <w:vAlign w:val="center"/>
          </w:tcPr>
          <w:p w14:paraId="3218B3E2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</w:p>
        </w:tc>
      </w:tr>
      <w:tr w:rsidR="0079025F" w:rsidRPr="00536EB4" w14:paraId="31C122D3" w14:textId="77777777" w:rsidTr="008838A5">
        <w:trPr>
          <w:trHeight w:val="1020"/>
        </w:trPr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4CC9D8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（フリガナ）</w:t>
            </w:r>
          </w:p>
          <w:p w14:paraId="4AE8246E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名　義　人</w:t>
            </w:r>
          </w:p>
        </w:tc>
        <w:tc>
          <w:tcPr>
            <w:tcW w:w="69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6CA7C4F" w14:textId="77777777" w:rsidR="0079025F" w:rsidRPr="00536EB4" w:rsidRDefault="0079025F" w:rsidP="00536EB4">
            <w:pPr>
              <w:jc w:val="center"/>
              <w:rPr>
                <w:sz w:val="21"/>
                <w:szCs w:val="21"/>
              </w:rPr>
            </w:pPr>
            <w:r w:rsidRPr="00536EB4">
              <w:rPr>
                <w:rFonts w:hint="eastAsia"/>
                <w:sz w:val="21"/>
                <w:szCs w:val="21"/>
              </w:rPr>
              <w:t>（　　　　　　　　　　　　　　　　　　　　　　　）</w:t>
            </w:r>
          </w:p>
          <w:p w14:paraId="610FAF33" w14:textId="77777777" w:rsidR="0079025F" w:rsidRPr="00536EB4" w:rsidRDefault="0079025F" w:rsidP="00536EB4">
            <w:pPr>
              <w:rPr>
                <w:sz w:val="21"/>
                <w:szCs w:val="21"/>
              </w:rPr>
            </w:pPr>
          </w:p>
        </w:tc>
      </w:tr>
    </w:tbl>
    <w:p w14:paraId="5961D6B0" w14:textId="77777777" w:rsidR="0079025F" w:rsidRPr="00536EB4" w:rsidRDefault="0079025F" w:rsidP="00041AF9">
      <w:pPr>
        <w:ind w:firstLineChars="200" w:firstLine="422"/>
        <w:rPr>
          <w:rFonts w:hAnsi="ＭＳ 明朝" w:cs="ＭＳ Ｐゴシック"/>
          <w:sz w:val="21"/>
          <w:szCs w:val="21"/>
        </w:rPr>
      </w:pPr>
      <w:r w:rsidRPr="00536EB4">
        <w:rPr>
          <w:rFonts w:hAnsi="ＭＳ 明朝" w:cs="ＭＳ Ｐゴシック" w:hint="eastAsia"/>
          <w:sz w:val="21"/>
          <w:szCs w:val="21"/>
        </w:rPr>
        <w:t>※通帳の写しを添付してください。</w:t>
      </w:r>
    </w:p>
    <w:p w14:paraId="1975F635" w14:textId="77777777" w:rsidR="0079025F" w:rsidRPr="00536EB4" w:rsidRDefault="0079025F" w:rsidP="00536EB4">
      <w:pPr>
        <w:rPr>
          <w:sz w:val="21"/>
          <w:szCs w:val="21"/>
        </w:rPr>
      </w:pPr>
    </w:p>
    <w:p w14:paraId="5D7301AE" w14:textId="77777777" w:rsidR="0079025F" w:rsidRPr="00536EB4" w:rsidRDefault="0079025F" w:rsidP="00536EB4">
      <w:pPr>
        <w:rPr>
          <w:sz w:val="21"/>
          <w:szCs w:val="21"/>
        </w:rPr>
      </w:pPr>
      <w:r w:rsidRPr="00536EB4">
        <w:rPr>
          <w:rFonts w:hint="eastAsia"/>
          <w:sz w:val="21"/>
          <w:szCs w:val="21"/>
        </w:rPr>
        <w:t xml:space="preserve">　【同意事項】</w:t>
      </w:r>
    </w:p>
    <w:p w14:paraId="2014536B" w14:textId="77777777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①支援金の審査に必要な住民基本台帳等の公簿等を閲覧すること</w:t>
      </w:r>
    </w:p>
    <w:p w14:paraId="46D0F63B" w14:textId="77777777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②支援金の審査に必要な</w:t>
      </w:r>
      <w:r w:rsidRPr="00536EB4">
        <w:rPr>
          <w:rFonts w:asciiTheme="minorEastAsia" w:hAnsiTheme="minorEastAsia" w:hint="eastAsia"/>
          <w:sz w:val="21"/>
          <w:szCs w:val="21"/>
        </w:rPr>
        <w:t>詳細登録事項等証明書及び検査記録事項等証明書を閲覧すること</w:t>
      </w:r>
    </w:p>
    <w:p w14:paraId="5982FE6A" w14:textId="77777777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③上記の閲覧で審査ができない場合、関係書類の提出に応じること</w:t>
      </w:r>
    </w:p>
    <w:p w14:paraId="1166FF34" w14:textId="77777777" w:rsidR="0079025F" w:rsidRPr="00536EB4" w:rsidRDefault="0079025F" w:rsidP="00536EB4">
      <w:pPr>
        <w:rPr>
          <w:rFonts w:asciiTheme="minorEastAsia" w:hAnsiTheme="minorEastAsia" w:cs="メイリオ"/>
          <w:sz w:val="21"/>
          <w:szCs w:val="21"/>
        </w:rPr>
      </w:pPr>
      <w:r w:rsidRPr="00536EB4">
        <w:rPr>
          <w:rFonts w:asciiTheme="minorEastAsia" w:hAnsiTheme="minorEastAsia" w:cs="メイリオ" w:hint="eastAsia"/>
          <w:sz w:val="21"/>
          <w:szCs w:val="21"/>
        </w:rPr>
        <w:t>④この交付申請に虚偽があった場合は、支援金を返還すること</w:t>
      </w:r>
    </w:p>
    <w:p w14:paraId="37592770" w14:textId="77777777" w:rsidR="0079025F" w:rsidRDefault="0079025F" w:rsidP="0079025F">
      <w:r>
        <w:br w:type="page"/>
      </w:r>
    </w:p>
    <w:p w14:paraId="724ABA58" w14:textId="77777777" w:rsidR="00D93F21" w:rsidRDefault="00D93F21" w:rsidP="0079025F">
      <w:pPr>
        <w:rPr>
          <w:rFonts w:asciiTheme="minorEastAsia" w:hAnsiTheme="minorEastAsia"/>
          <w:sz w:val="21"/>
          <w:szCs w:val="21"/>
        </w:rPr>
        <w:sectPr w:rsidR="00D93F21" w:rsidSect="00CA3232">
          <w:pgSz w:w="11906" w:h="16838" w:code="9"/>
          <w:pgMar w:top="1134" w:right="1134" w:bottom="1134" w:left="1134" w:header="720" w:footer="720" w:gutter="0"/>
          <w:cols w:space="720"/>
          <w:docGrid w:type="lines" w:linePitch="331" w:charSpace="194"/>
        </w:sectPr>
      </w:pPr>
    </w:p>
    <w:p w14:paraId="37DBA6D3" w14:textId="53741DD9" w:rsidR="00353486" w:rsidRPr="00041AF9" w:rsidRDefault="00041AF9" w:rsidP="0079025F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別紙</w:t>
      </w:r>
      <w:r w:rsidR="00353486">
        <w:rPr>
          <w:rFonts w:asciiTheme="minorEastAsia" w:hAnsiTheme="minorEastAsia" w:hint="eastAsia"/>
          <w:sz w:val="21"/>
          <w:szCs w:val="21"/>
        </w:rPr>
        <w:t>（様式第１号</w:t>
      </w:r>
      <w:r w:rsidR="003E587C">
        <w:rPr>
          <w:rFonts w:asciiTheme="minorEastAsia" w:hAnsiTheme="minorEastAsia" w:hint="eastAsia"/>
          <w:sz w:val="21"/>
          <w:szCs w:val="21"/>
        </w:rPr>
        <w:t>に添付</w:t>
      </w:r>
      <w:r w:rsidR="00353486">
        <w:rPr>
          <w:rFonts w:asciiTheme="minorEastAsia" w:hAnsiTheme="minorEastAsia" w:hint="eastAsia"/>
          <w:sz w:val="21"/>
          <w:szCs w:val="21"/>
        </w:rPr>
        <w:t>）</w:t>
      </w:r>
    </w:p>
    <w:p w14:paraId="009BB304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02F4311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602CE03B" w14:textId="7673DECC" w:rsidR="001A0374" w:rsidRPr="0079025F" w:rsidRDefault="001A0374" w:rsidP="001A0374">
      <w:pPr>
        <w:rPr>
          <w:rFonts w:asciiTheme="minorEastAsia" w:hAnsiTheme="minorEastAsia" w:cs="メイリオ"/>
          <w:sz w:val="21"/>
          <w:szCs w:val="21"/>
        </w:rPr>
      </w:pPr>
      <w:r w:rsidRPr="0079025F">
        <w:rPr>
          <w:rFonts w:asciiTheme="minorEastAsia" w:hAnsiTheme="minorEastAsia" w:cs="メイリオ" w:hint="eastAsia"/>
          <w:sz w:val="21"/>
          <w:szCs w:val="21"/>
        </w:rPr>
        <w:t>（宛先）</w:t>
      </w:r>
      <w:r w:rsidR="00CD1026">
        <w:rPr>
          <w:rFonts w:asciiTheme="minorEastAsia" w:hAnsiTheme="minorEastAsia" w:cs="メイリオ" w:hint="eastAsia"/>
          <w:sz w:val="21"/>
          <w:szCs w:val="21"/>
        </w:rPr>
        <w:t>関川村</w:t>
      </w:r>
      <w:r w:rsidRPr="0079025F">
        <w:rPr>
          <w:rFonts w:asciiTheme="minorEastAsia" w:hAnsiTheme="minorEastAsia" w:cs="メイリオ" w:hint="eastAsia"/>
          <w:sz w:val="21"/>
          <w:szCs w:val="21"/>
        </w:rPr>
        <w:t>長</w:t>
      </w:r>
    </w:p>
    <w:p w14:paraId="34A322F5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180DD94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7C16907" w14:textId="3D675683" w:rsidR="0079025F" w:rsidRPr="00041AF9" w:rsidRDefault="0079025F" w:rsidP="0079025F">
      <w:pPr>
        <w:jc w:val="center"/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>令和４年８月</w:t>
      </w:r>
      <w:r w:rsidRPr="00041AF9">
        <w:rPr>
          <w:rFonts w:asciiTheme="minorEastAsia" w:hAnsiTheme="minorEastAsia" w:cs="メイリオ" w:hint="eastAsia"/>
          <w:sz w:val="21"/>
          <w:szCs w:val="21"/>
        </w:rPr>
        <w:t>３日からの大雨による災害</w:t>
      </w:r>
      <w:r w:rsidRPr="00041AF9">
        <w:rPr>
          <w:rFonts w:asciiTheme="minorEastAsia" w:hAnsiTheme="minorEastAsia" w:hint="eastAsia"/>
          <w:sz w:val="21"/>
          <w:szCs w:val="21"/>
        </w:rPr>
        <w:t>被害</w:t>
      </w:r>
      <w:r w:rsidR="00D2482A">
        <w:rPr>
          <w:rFonts w:asciiTheme="minorEastAsia" w:hAnsiTheme="minorEastAsia" w:hint="eastAsia"/>
          <w:sz w:val="21"/>
          <w:szCs w:val="21"/>
        </w:rPr>
        <w:t>自動車</w:t>
      </w:r>
      <w:r w:rsidRPr="00041AF9">
        <w:rPr>
          <w:rFonts w:asciiTheme="minorEastAsia" w:hAnsiTheme="minorEastAsia" w:hint="eastAsia"/>
          <w:sz w:val="21"/>
          <w:szCs w:val="21"/>
        </w:rPr>
        <w:t>証明書</w:t>
      </w:r>
    </w:p>
    <w:p w14:paraId="51E731E5" w14:textId="77777777" w:rsidR="0079025F" w:rsidRPr="00D2482A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2D71FDE0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 xml:space="preserve">　交付申請に係る被災</w:t>
      </w:r>
      <w:r w:rsidR="00D2482A">
        <w:rPr>
          <w:rFonts w:asciiTheme="minorEastAsia" w:hAnsiTheme="minorEastAsia" w:hint="eastAsia"/>
          <w:sz w:val="21"/>
          <w:szCs w:val="21"/>
        </w:rPr>
        <w:t>自動車</w:t>
      </w:r>
    </w:p>
    <w:tbl>
      <w:tblPr>
        <w:tblStyle w:val="af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315"/>
        <w:gridCol w:w="2315"/>
        <w:gridCol w:w="2316"/>
      </w:tblGrid>
      <w:tr w:rsidR="008C3239" w:rsidRPr="00041AF9" w14:paraId="5F2CA429" w14:textId="0B12FE15" w:rsidTr="008C3239">
        <w:trPr>
          <w:trHeight w:val="803"/>
        </w:trPr>
        <w:tc>
          <w:tcPr>
            <w:tcW w:w="2268" w:type="dxa"/>
          </w:tcPr>
          <w:p w14:paraId="0925527F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自動車登録番号</w:t>
            </w:r>
          </w:p>
          <w:p w14:paraId="77DA76A0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（車のナンバー）</w:t>
            </w:r>
          </w:p>
        </w:tc>
        <w:tc>
          <w:tcPr>
            <w:tcW w:w="2315" w:type="dxa"/>
          </w:tcPr>
          <w:p w14:paraId="1305C393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</w:tcPr>
          <w:p w14:paraId="50AEE861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</w:tcPr>
          <w:p w14:paraId="72AA3462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3239" w:rsidRPr="00041AF9" w14:paraId="5856346C" w14:textId="4B176ED6" w:rsidTr="008C3239">
        <w:trPr>
          <w:trHeight w:val="803"/>
        </w:trPr>
        <w:tc>
          <w:tcPr>
            <w:tcW w:w="2268" w:type="dxa"/>
          </w:tcPr>
          <w:p w14:paraId="4EA296DB" w14:textId="1EF0ED8A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4E8220DB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時点の所有者</w:t>
            </w:r>
          </w:p>
        </w:tc>
        <w:tc>
          <w:tcPr>
            <w:tcW w:w="2315" w:type="dxa"/>
          </w:tcPr>
          <w:p w14:paraId="71334E78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</w:tcPr>
          <w:p w14:paraId="5860862B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</w:tcPr>
          <w:p w14:paraId="5D03DC7C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3239" w:rsidRPr="00041AF9" w14:paraId="163E718C" w14:textId="2EFFDC33" w:rsidTr="008C3239">
        <w:trPr>
          <w:trHeight w:val="803"/>
        </w:trPr>
        <w:tc>
          <w:tcPr>
            <w:tcW w:w="2268" w:type="dxa"/>
          </w:tcPr>
          <w:p w14:paraId="7E26038C" w14:textId="3662984D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13631CC8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 w:rsidRPr="00041AF9">
              <w:rPr>
                <w:rFonts w:asciiTheme="minorEastAsia" w:hAnsiTheme="minorEastAsia" w:hint="eastAsia"/>
                <w:sz w:val="21"/>
                <w:szCs w:val="21"/>
              </w:rPr>
              <w:t>時点の使用者</w:t>
            </w:r>
          </w:p>
        </w:tc>
        <w:tc>
          <w:tcPr>
            <w:tcW w:w="2315" w:type="dxa"/>
          </w:tcPr>
          <w:p w14:paraId="5C53CF24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</w:tcPr>
          <w:p w14:paraId="050B2104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</w:tcPr>
          <w:p w14:paraId="28AF657F" w14:textId="77777777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C3239" w:rsidRPr="00041AF9" w14:paraId="1CE7EF10" w14:textId="21CE58FB" w:rsidTr="008C3239">
        <w:trPr>
          <w:trHeight w:val="803"/>
        </w:trPr>
        <w:tc>
          <w:tcPr>
            <w:tcW w:w="2268" w:type="dxa"/>
          </w:tcPr>
          <w:p w14:paraId="3EB8A331" w14:textId="4F90763C" w:rsidR="008C3239" w:rsidRPr="00041AF9" w:rsidRDefault="008C3239" w:rsidP="00D93F21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いずれかに☑をつけてください。</w:t>
            </w:r>
          </w:p>
        </w:tc>
        <w:tc>
          <w:tcPr>
            <w:tcW w:w="2315" w:type="dxa"/>
            <w:vAlign w:val="center"/>
          </w:tcPr>
          <w:p w14:paraId="4C596797" w14:textId="087CFFDC" w:rsidR="008C3239" w:rsidRPr="008C3239" w:rsidRDefault="008C3239" w:rsidP="008C3239">
            <w:pPr>
              <w:pStyle w:val="ae"/>
              <w:ind w:leftChars="-149" w:left="-1" w:hangingChars="170" w:hanging="357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 廃車　□ </w:t>
            </w:r>
            <w:r w:rsidRPr="008C3239">
              <w:rPr>
                <w:rFonts w:asciiTheme="minorEastAsia" w:hAnsiTheme="minorEastAsia" w:hint="eastAsia"/>
                <w:sz w:val="21"/>
                <w:szCs w:val="21"/>
              </w:rPr>
              <w:t>修理</w:t>
            </w:r>
          </w:p>
        </w:tc>
        <w:tc>
          <w:tcPr>
            <w:tcW w:w="2315" w:type="dxa"/>
            <w:vAlign w:val="center"/>
          </w:tcPr>
          <w:p w14:paraId="69A7F15D" w14:textId="78596FBF" w:rsidR="008C3239" w:rsidRPr="008C3239" w:rsidRDefault="008C3239" w:rsidP="008C3239">
            <w:pPr>
              <w:pStyle w:val="ae"/>
              <w:ind w:leftChars="-153" w:left="-2" w:hangingChars="174" w:hanging="36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 廃車　□ </w:t>
            </w:r>
            <w:r w:rsidRPr="008C3239">
              <w:rPr>
                <w:rFonts w:asciiTheme="minorEastAsia" w:hAnsiTheme="minorEastAsia" w:hint="eastAsia"/>
                <w:sz w:val="21"/>
                <w:szCs w:val="21"/>
              </w:rPr>
              <w:t>修理</w:t>
            </w:r>
          </w:p>
        </w:tc>
        <w:tc>
          <w:tcPr>
            <w:tcW w:w="2316" w:type="dxa"/>
            <w:vAlign w:val="center"/>
          </w:tcPr>
          <w:p w14:paraId="04386B48" w14:textId="7AB4574B" w:rsidR="008C3239" w:rsidRPr="008C3239" w:rsidRDefault="008C3239" w:rsidP="008C3239">
            <w:pPr>
              <w:pStyle w:val="ae"/>
              <w:ind w:leftChars="-176" w:left="0" w:hangingChars="201" w:hanging="42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 廃車　□ </w:t>
            </w:r>
            <w:r w:rsidRPr="008C3239">
              <w:rPr>
                <w:rFonts w:asciiTheme="minorEastAsia" w:hAnsiTheme="minorEastAsia" w:hint="eastAsia"/>
                <w:sz w:val="21"/>
                <w:szCs w:val="21"/>
              </w:rPr>
              <w:t>修理</w:t>
            </w:r>
          </w:p>
        </w:tc>
      </w:tr>
    </w:tbl>
    <w:p w14:paraId="06F85E6A" w14:textId="77777777" w:rsidR="008C3239" w:rsidRDefault="0079025F" w:rsidP="008C3239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>※令和</w:t>
      </w:r>
      <w:r w:rsidR="00CD1026">
        <w:rPr>
          <w:rFonts w:asciiTheme="minorEastAsia" w:hAnsiTheme="minorEastAsia" w:hint="eastAsia"/>
          <w:sz w:val="21"/>
          <w:szCs w:val="21"/>
        </w:rPr>
        <w:t>４</w:t>
      </w:r>
      <w:r w:rsidRPr="00041AF9">
        <w:rPr>
          <w:rFonts w:asciiTheme="minorEastAsia" w:hAnsiTheme="minorEastAsia" w:hint="eastAsia"/>
          <w:sz w:val="21"/>
          <w:szCs w:val="21"/>
        </w:rPr>
        <w:t>年８月３日時点の所有者及び使用者は、車検証に記載された所有者、</w:t>
      </w:r>
      <w:r w:rsidR="005B69F8">
        <w:rPr>
          <w:rFonts w:asciiTheme="minorEastAsia" w:hAnsiTheme="minorEastAsia" w:hint="eastAsia"/>
          <w:sz w:val="21"/>
          <w:szCs w:val="21"/>
        </w:rPr>
        <w:t>使用者</w:t>
      </w:r>
      <w:r w:rsidRPr="00041AF9">
        <w:rPr>
          <w:rFonts w:asciiTheme="minorEastAsia" w:hAnsiTheme="minorEastAsia" w:hint="eastAsia"/>
          <w:sz w:val="21"/>
          <w:szCs w:val="21"/>
        </w:rPr>
        <w:t>を記入</w:t>
      </w:r>
    </w:p>
    <w:p w14:paraId="54EB6BEE" w14:textId="604660B1" w:rsidR="0079025F" w:rsidRPr="00041AF9" w:rsidRDefault="0079025F" w:rsidP="008C3239">
      <w:pPr>
        <w:ind w:firstLineChars="200" w:firstLine="420"/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>願います。</w:t>
      </w:r>
    </w:p>
    <w:p w14:paraId="02E0A7B6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F8EB107" w14:textId="2D3D2E39" w:rsidR="0079025F" w:rsidRPr="00041AF9" w:rsidRDefault="0079025F" w:rsidP="0079025F">
      <w:pPr>
        <w:ind w:leftChars="100" w:left="240" w:rightChars="199" w:right="478" w:firstLineChars="100" w:firstLine="210"/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>上記の</w:t>
      </w:r>
      <w:r w:rsidR="00D2482A">
        <w:rPr>
          <w:rFonts w:asciiTheme="minorEastAsia" w:hAnsiTheme="minorEastAsia" w:hint="eastAsia"/>
          <w:sz w:val="21"/>
          <w:szCs w:val="21"/>
        </w:rPr>
        <w:t>自動車</w:t>
      </w:r>
      <w:r w:rsidRPr="00041AF9">
        <w:rPr>
          <w:rFonts w:asciiTheme="minorEastAsia" w:hAnsiTheme="minorEastAsia" w:hint="eastAsia"/>
          <w:sz w:val="21"/>
          <w:szCs w:val="21"/>
        </w:rPr>
        <w:t>は、令和４年８月</w:t>
      </w:r>
      <w:r w:rsidRPr="00041AF9">
        <w:rPr>
          <w:rFonts w:asciiTheme="minorEastAsia" w:hAnsiTheme="minorEastAsia" w:cs="メイリオ" w:hint="eastAsia"/>
          <w:sz w:val="21"/>
          <w:szCs w:val="21"/>
        </w:rPr>
        <w:t>３日からの大雨による災害で</w:t>
      </w:r>
      <w:r w:rsidRPr="00041AF9">
        <w:rPr>
          <w:rFonts w:asciiTheme="minorEastAsia" w:hAnsiTheme="minorEastAsia" w:hint="eastAsia"/>
          <w:sz w:val="21"/>
          <w:szCs w:val="21"/>
        </w:rPr>
        <w:t>損壊を受けたものであることを証明します。</w:t>
      </w:r>
    </w:p>
    <w:p w14:paraId="4004E45F" w14:textId="77777777" w:rsidR="0079025F" w:rsidRPr="00041AF9" w:rsidRDefault="0079025F" w:rsidP="0079025F">
      <w:pPr>
        <w:ind w:rightChars="199" w:right="478"/>
        <w:rPr>
          <w:rFonts w:asciiTheme="minorEastAsia" w:hAnsiTheme="minorEastAsia"/>
          <w:sz w:val="21"/>
          <w:szCs w:val="21"/>
        </w:rPr>
      </w:pPr>
    </w:p>
    <w:p w14:paraId="16B9D6A6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 w:hint="eastAsia"/>
          <w:sz w:val="21"/>
          <w:szCs w:val="21"/>
        </w:rPr>
        <w:t>【自動車整備販売業者証明欄】</w:t>
      </w:r>
    </w:p>
    <w:p w14:paraId="726C5261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  <w:r w:rsidRPr="00041AF9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8B8E5" wp14:editId="711A0FFE">
                <wp:simplePos x="0" y="0"/>
                <wp:positionH relativeFrom="column">
                  <wp:posOffset>462280</wp:posOffset>
                </wp:positionH>
                <wp:positionV relativeFrom="paragraph">
                  <wp:posOffset>81915</wp:posOffset>
                </wp:positionV>
                <wp:extent cx="5220000" cy="2591435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0CCE" w14:textId="77777777" w:rsidR="00D93F21" w:rsidRDefault="00D93F21" w:rsidP="0079025F"/>
                          <w:p w14:paraId="7A0514C0" w14:textId="77777777" w:rsidR="00D93F21" w:rsidRPr="00041AF9" w:rsidRDefault="00D93F21" w:rsidP="0079025F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令和　　年　　月　　日</w:t>
                            </w:r>
                          </w:p>
                          <w:p w14:paraId="2FF9F965" w14:textId="77777777" w:rsidR="00D93F21" w:rsidRPr="00041AF9" w:rsidRDefault="00D93F21" w:rsidP="0079025F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23E1640C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所在地　　　　　　　　　　　　　　　　　　　　　　　</w:t>
                            </w:r>
                          </w:p>
                          <w:p w14:paraId="18C7D75C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459DA456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事業者名　　　　　　　　　　　　　　　　　　　　　　</w:t>
                            </w:r>
                          </w:p>
                          <w:p w14:paraId="4BB64EC2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2BF84850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代表者氏名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instrText>eq \o\ac(○,</w:instrText>
                            </w:r>
                            <w:r w:rsidRPr="00041AF9">
                              <w:rPr>
                                <w:rFonts w:ascii="ＭＳ 明朝" w:hAnsiTheme="minorEastAsia" w:hint="eastAsia"/>
                                <w:position w:val="1"/>
                                <w:sz w:val="14"/>
                                <w:szCs w:val="21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u w:val="single"/>
                              </w:rPr>
                              <w:fldChar w:fldCharType="end"/>
                            </w: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6EFAE4C0" w14:textId="77777777" w:rsidR="00D93F21" w:rsidRPr="00041AF9" w:rsidRDefault="00D93F21" w:rsidP="0079025F">
                            <w:pPr>
                              <w:ind w:leftChars="500" w:left="120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2A2682BA" w14:textId="77777777" w:rsidR="00D93F21" w:rsidRPr="00352373" w:rsidRDefault="00D93F21" w:rsidP="0079025F">
                            <w:pPr>
                              <w:ind w:leftChars="500" w:left="1200"/>
                              <w:rPr>
                                <w:u w:val="single"/>
                              </w:rPr>
                            </w:pPr>
                            <w:r w:rsidRPr="00041AF9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電話番号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B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.4pt;margin-top:6.45pt;width:411pt;height:20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+pRwIAAFgEAAAOAAAAZHJzL2Uyb0RvYy54bWysVM1uEzEQviPxDpbvZJOloe0qm6q0BCGV&#10;H6nwABOvN2vh9Sy2m91yTCTEQ/AKiDPPsy/C2JumKYgLIgfLszPzzTffeDI762rN1tI6hSbnk9GY&#10;M2kEFsqscv7h/eLJCWfOgylAo5E5v5WOn80fP5q1TSZTrFAX0jICMS5rm5xX3jdZkjhRyRrcCBtp&#10;yFmircGTaVdJYaEl9Fon6Xj8LGnRFo1FIZ2jr5eDk88jfllK4d+WpZOe6ZwTNx9PG89lOJP5DLKV&#10;haZSYkcD/oFFDcpQ0T3UJXhgN1b9AVUrYdFh6UcC6wTLUgkZe6BuJuPfurmuoJGxFxLHNXuZ3P+D&#10;FW/W7yxTRc7TyTFnBmoaUr/90m++95uf/fYr67ff+u223/wgm6VBsLZxGeVdN5Tpu+fY0eBj8665&#10;QvHRMYMXFZiVPLcW20pCQYQnITM5SB1wXABZtq+xoLpw4zECdaWtg5qkDyN0Gtztfliy80zQx2lK&#10;8x+TS5AvnZ5Ojp5OYw3I7tIb6/xLiTULl5xbeg0RHtZXzgc6kN2FhGoOtSoWSuto2NXyQlu2Bno5&#10;i/jboT8I04a1OT+dptNBgb9CBK7Edqj6AKJWnlZAqzrnJ/sgyIJuL0xBCZB5UHq4E2VtdkIG7QYV&#10;fbfsKDCou8TiliS1ODx1Wk26VGg/c9bSM8+5+3QDVnKmXxkaC8l2FPYiGkfT45QMe+hZHnrACILK&#10;uedsuF74uEuBo8FzGl+porD3THZc6flGvXerFvbj0I5R938I818AAAD//wMAUEsDBBQABgAIAAAA&#10;IQB3UeKf3wAAAAkBAAAPAAAAZHJzL2Rvd25yZXYueG1sTI/BTsMwEETvSPyDtUhcEHUaojYJcSqE&#10;BIJbKQiubrxNIuJ1sN00/D3LCY4zs5p5W21mO4gJfegdKVguEhBIjTM9tQreXh+ucxAhajJ6cIQK&#10;vjHApj4/q3Rp3IlecNrFVnAJhVIr6GIcSylD06HVYeFGJM4OzlsdWfpWGq9PXG4HmSbJSlrdEy90&#10;esT7DpvP3dEqyLOn6SM832zfm9VhKOLVenr88kpdXsx3tyAizvHvGH7xGR1qZtq7I5kgBgXrlMkj&#10;+2kBgvO8yNjYK8jSZQKyruT/D+ofAAAA//8DAFBLAQItABQABgAIAAAAIQC2gziS/gAAAOEBAAAT&#10;AAAAAAAAAAAAAAAAAAAAAABbQ29udGVudF9UeXBlc10ueG1sUEsBAi0AFAAGAAgAAAAhADj9If/W&#10;AAAAlAEAAAsAAAAAAAAAAAAAAAAALwEAAF9yZWxzLy5yZWxzUEsBAi0AFAAGAAgAAAAhAAe9X6lH&#10;AgAAWAQAAA4AAAAAAAAAAAAAAAAALgIAAGRycy9lMm9Eb2MueG1sUEsBAi0AFAAGAAgAAAAhAHdR&#10;4p/fAAAACQEAAA8AAAAAAAAAAAAAAAAAoQQAAGRycy9kb3ducmV2LnhtbFBLBQYAAAAABAAEAPMA&#10;AACtBQAAAAA=&#10;">
                <v:textbox>
                  <w:txbxContent>
                    <w:p w14:paraId="46710CCE" w14:textId="77777777" w:rsidR="00D93F21" w:rsidRDefault="00D93F21" w:rsidP="0079025F"/>
                    <w:p w14:paraId="7A0514C0" w14:textId="77777777" w:rsidR="00D93F21" w:rsidRPr="00041AF9" w:rsidRDefault="00D93F21" w:rsidP="0079025F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令和　　年　　月　　日</w:t>
                      </w:r>
                    </w:p>
                    <w:p w14:paraId="2FF9F965" w14:textId="77777777" w:rsidR="00D93F21" w:rsidRPr="00041AF9" w:rsidRDefault="00D93F21" w:rsidP="0079025F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23E1640C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</w:pP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所在地　　　　　　　　　　　　　　　　　　　　　　　</w:t>
                      </w:r>
                    </w:p>
                    <w:p w14:paraId="18C7D75C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459DA456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</w:pP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事業者名　　　　　　　　　　　　　　　　　　　　　　</w:t>
                      </w:r>
                    </w:p>
                    <w:p w14:paraId="4BB64EC2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2BF84850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</w:pP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代表者氏名　　　　　　　　　　　　　　　　　　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instrText>eq \o\ac(○,</w:instrText>
                      </w:r>
                      <w:r w:rsidRPr="00041AF9">
                        <w:rPr>
                          <w:rFonts w:ascii="ＭＳ 明朝" w:hAnsiTheme="minorEastAsia" w:hint="eastAsia"/>
                          <w:position w:val="1"/>
                          <w:sz w:val="14"/>
                          <w:szCs w:val="21"/>
                          <w:u w:val="single"/>
                        </w:rPr>
                        <w:instrText>印</w:instrTex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u w:val="single"/>
                        </w:rPr>
                        <w:fldChar w:fldCharType="end"/>
                      </w: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</w:p>
                    <w:p w14:paraId="6EFAE4C0" w14:textId="77777777" w:rsidR="00D93F21" w:rsidRPr="00041AF9" w:rsidRDefault="00D93F21" w:rsidP="0079025F">
                      <w:pPr>
                        <w:ind w:leftChars="500" w:left="120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2A2682BA" w14:textId="77777777" w:rsidR="00D93F21" w:rsidRPr="00352373" w:rsidRDefault="00D93F21" w:rsidP="0079025F">
                      <w:pPr>
                        <w:ind w:leftChars="500" w:left="1200"/>
                        <w:rPr>
                          <w:u w:val="single"/>
                        </w:rPr>
                      </w:pPr>
                      <w:r w:rsidRPr="00041AF9">
                        <w:rPr>
                          <w:rFonts w:ascii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電話番号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1364B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03ACBA2F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146F55DF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0E3E19B7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F6D42D0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1DA934C1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7F598815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28C681C5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626D2B05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11185176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6CF9CBE5" w14:textId="77777777" w:rsidR="0079025F" w:rsidRPr="00041AF9" w:rsidRDefault="0079025F" w:rsidP="0079025F">
      <w:pPr>
        <w:rPr>
          <w:rFonts w:asciiTheme="minorEastAsia" w:hAnsiTheme="minorEastAsia"/>
          <w:sz w:val="21"/>
          <w:szCs w:val="21"/>
        </w:rPr>
      </w:pPr>
    </w:p>
    <w:p w14:paraId="1FDC98B0" w14:textId="77777777" w:rsidR="008C3239" w:rsidRPr="00041AF9" w:rsidRDefault="008C3239" w:rsidP="0079025F">
      <w:pPr>
        <w:rPr>
          <w:rFonts w:asciiTheme="minorEastAsia" w:hAnsiTheme="minorEastAsia"/>
          <w:sz w:val="21"/>
          <w:szCs w:val="21"/>
        </w:rPr>
      </w:pPr>
    </w:p>
    <w:sectPr w:rsidR="008C3239" w:rsidRPr="00041AF9" w:rsidSect="00CA3232">
      <w:type w:val="continuous"/>
      <w:pgSz w:w="11906" w:h="16838" w:code="9"/>
      <w:pgMar w:top="1134" w:right="1134" w:bottom="1134" w:left="1134" w:header="720" w:footer="720" w:gutter="0"/>
      <w:cols w:space="720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01D7" w14:textId="77777777" w:rsidR="00FA3FBD" w:rsidRDefault="00FA3FBD" w:rsidP="00A93CDC">
      <w:r>
        <w:separator/>
      </w:r>
    </w:p>
  </w:endnote>
  <w:endnote w:type="continuationSeparator" w:id="0">
    <w:p w14:paraId="500862A9" w14:textId="77777777" w:rsidR="00FA3FBD" w:rsidRDefault="00FA3FBD" w:rsidP="00A9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714C" w14:textId="77777777" w:rsidR="00FA3FBD" w:rsidRDefault="00FA3FBD" w:rsidP="00A93CDC">
      <w:r>
        <w:separator/>
      </w:r>
    </w:p>
  </w:footnote>
  <w:footnote w:type="continuationSeparator" w:id="0">
    <w:p w14:paraId="3E9DC434" w14:textId="77777777" w:rsidR="00FA3FBD" w:rsidRDefault="00FA3FBD" w:rsidP="00A9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21887"/>
    <w:multiLevelType w:val="hybridMultilevel"/>
    <w:tmpl w:val="7F184F44"/>
    <w:lvl w:ilvl="0" w:tplc="10608B6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31A6BA2"/>
    <w:multiLevelType w:val="hybridMultilevel"/>
    <w:tmpl w:val="6A62C544"/>
    <w:lvl w:ilvl="0" w:tplc="707835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4"/>
    <w:rsid w:val="00035123"/>
    <w:rsid w:val="00035855"/>
    <w:rsid w:val="00041AF9"/>
    <w:rsid w:val="00050DBE"/>
    <w:rsid w:val="00053555"/>
    <w:rsid w:val="000D76C5"/>
    <w:rsid w:val="000E6B27"/>
    <w:rsid w:val="000F2667"/>
    <w:rsid w:val="000F73B7"/>
    <w:rsid w:val="0017572D"/>
    <w:rsid w:val="0018032D"/>
    <w:rsid w:val="001930A7"/>
    <w:rsid w:val="001A0374"/>
    <w:rsid w:val="001B29EE"/>
    <w:rsid w:val="001C1752"/>
    <w:rsid w:val="00212ED7"/>
    <w:rsid w:val="00253DD2"/>
    <w:rsid w:val="00305797"/>
    <w:rsid w:val="003250D3"/>
    <w:rsid w:val="00325F18"/>
    <w:rsid w:val="00326721"/>
    <w:rsid w:val="0034350B"/>
    <w:rsid w:val="00353486"/>
    <w:rsid w:val="003D1231"/>
    <w:rsid w:val="003E587C"/>
    <w:rsid w:val="0043560C"/>
    <w:rsid w:val="0046774A"/>
    <w:rsid w:val="004D5308"/>
    <w:rsid w:val="005313DB"/>
    <w:rsid w:val="00536EB4"/>
    <w:rsid w:val="005516CE"/>
    <w:rsid w:val="005852D8"/>
    <w:rsid w:val="00597BD0"/>
    <w:rsid w:val="005B69F8"/>
    <w:rsid w:val="005C2461"/>
    <w:rsid w:val="006C43F3"/>
    <w:rsid w:val="006F4191"/>
    <w:rsid w:val="0070597D"/>
    <w:rsid w:val="0079025F"/>
    <w:rsid w:val="007F051C"/>
    <w:rsid w:val="00871566"/>
    <w:rsid w:val="008838A5"/>
    <w:rsid w:val="008C123B"/>
    <w:rsid w:val="008C3239"/>
    <w:rsid w:val="00931D37"/>
    <w:rsid w:val="00942236"/>
    <w:rsid w:val="00973AF5"/>
    <w:rsid w:val="00975BF4"/>
    <w:rsid w:val="00A51BE9"/>
    <w:rsid w:val="00A93CDC"/>
    <w:rsid w:val="00AA2DA8"/>
    <w:rsid w:val="00AF163B"/>
    <w:rsid w:val="00B0503B"/>
    <w:rsid w:val="00B6489C"/>
    <w:rsid w:val="00B704BC"/>
    <w:rsid w:val="00BB2C9D"/>
    <w:rsid w:val="00C14A04"/>
    <w:rsid w:val="00C6352E"/>
    <w:rsid w:val="00CA3232"/>
    <w:rsid w:val="00CB3D24"/>
    <w:rsid w:val="00CD1026"/>
    <w:rsid w:val="00CE5E57"/>
    <w:rsid w:val="00D12916"/>
    <w:rsid w:val="00D2482A"/>
    <w:rsid w:val="00D405CE"/>
    <w:rsid w:val="00D578BD"/>
    <w:rsid w:val="00D863C9"/>
    <w:rsid w:val="00D93F21"/>
    <w:rsid w:val="00DA56C7"/>
    <w:rsid w:val="00DA59E5"/>
    <w:rsid w:val="00DD4AFC"/>
    <w:rsid w:val="00E06D00"/>
    <w:rsid w:val="00E12324"/>
    <w:rsid w:val="00E3702B"/>
    <w:rsid w:val="00E54AD6"/>
    <w:rsid w:val="00E62819"/>
    <w:rsid w:val="00EA5954"/>
    <w:rsid w:val="00EE7938"/>
    <w:rsid w:val="00F0410A"/>
    <w:rsid w:val="00FA3FBD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9F4D8"/>
  <w15:docId w15:val="{10C8F87E-DEC0-418D-A498-3FD4B6AE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5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B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B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5B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5BF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75BF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75BF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75BF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975BF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5B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5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75B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975B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975BF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975BF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975BF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rsid w:val="00975BF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975BF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975BF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5B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75B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5B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75BF4"/>
    <w:rPr>
      <w:rFonts w:asciiTheme="majorHAnsi" w:eastAsiaTheme="majorEastAsia" w:hAnsiTheme="majorHAnsi"/>
      <w:sz w:val="24"/>
      <w:szCs w:val="24"/>
    </w:rPr>
  </w:style>
  <w:style w:type="character" w:styleId="a7">
    <w:name w:val="Subtle Emphasis"/>
    <w:uiPriority w:val="19"/>
    <w:qFormat/>
    <w:rsid w:val="00975BF4"/>
    <w:rPr>
      <w:i/>
      <w:color w:val="5A5A5A" w:themeColor="text1" w:themeTint="A5"/>
    </w:rPr>
  </w:style>
  <w:style w:type="character" w:styleId="a8">
    <w:name w:val="Emphasis"/>
    <w:basedOn w:val="a0"/>
    <w:uiPriority w:val="20"/>
    <w:qFormat/>
    <w:rsid w:val="00975BF4"/>
    <w:rPr>
      <w:rFonts w:asciiTheme="minorHAnsi" w:hAnsiTheme="minorHAnsi"/>
      <w:b/>
      <w:i/>
      <w:iCs/>
    </w:rPr>
  </w:style>
  <w:style w:type="character" w:styleId="21">
    <w:name w:val="Intense Emphasis"/>
    <w:basedOn w:val="a0"/>
    <w:uiPriority w:val="21"/>
    <w:qFormat/>
    <w:rsid w:val="00975BF4"/>
    <w:rPr>
      <w:b/>
      <w:i/>
      <w:sz w:val="24"/>
      <w:szCs w:val="24"/>
      <w:u w:val="single"/>
    </w:rPr>
  </w:style>
  <w:style w:type="character" w:styleId="a9">
    <w:name w:val="Strong"/>
    <w:basedOn w:val="a0"/>
    <w:uiPriority w:val="22"/>
    <w:qFormat/>
    <w:rsid w:val="00975BF4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975BF4"/>
    <w:rPr>
      <w:i/>
    </w:rPr>
  </w:style>
  <w:style w:type="character" w:customStyle="1" w:styleId="ab">
    <w:name w:val="引用文 (文字)"/>
    <w:basedOn w:val="a0"/>
    <w:link w:val="aa"/>
    <w:uiPriority w:val="29"/>
    <w:rsid w:val="00975BF4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975BF4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975BF4"/>
    <w:rPr>
      <w:b/>
      <w:i/>
      <w:sz w:val="24"/>
    </w:rPr>
  </w:style>
  <w:style w:type="character" w:styleId="ac">
    <w:name w:val="Subtle Reference"/>
    <w:basedOn w:val="a0"/>
    <w:uiPriority w:val="31"/>
    <w:qFormat/>
    <w:rsid w:val="00975BF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75BF4"/>
    <w:rPr>
      <w:b/>
      <w:sz w:val="24"/>
      <w:u w:val="single"/>
    </w:rPr>
  </w:style>
  <w:style w:type="character" w:styleId="ad">
    <w:name w:val="Book Title"/>
    <w:basedOn w:val="a0"/>
    <w:uiPriority w:val="33"/>
    <w:qFormat/>
    <w:rsid w:val="00975BF4"/>
    <w:rPr>
      <w:rFonts w:asciiTheme="majorHAnsi" w:eastAsiaTheme="majorEastAsia" w:hAnsiTheme="majorHAnsi"/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975BF4"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caption"/>
    <w:basedOn w:val="a"/>
    <w:next w:val="a"/>
    <w:uiPriority w:val="35"/>
    <w:semiHidden/>
    <w:unhideWhenUsed/>
    <w:rsid w:val="00975BF4"/>
    <w:pPr>
      <w:spacing w:after="200"/>
    </w:pPr>
    <w:rPr>
      <w:i/>
      <w:iCs/>
      <w:color w:val="1F497D" w:themeColor="text2"/>
      <w:sz w:val="18"/>
      <w:szCs w:val="18"/>
    </w:rPr>
  </w:style>
  <w:style w:type="paragraph" w:styleId="af2">
    <w:name w:val="No Spacing"/>
    <w:basedOn w:val="a"/>
    <w:uiPriority w:val="1"/>
    <w:qFormat/>
    <w:rsid w:val="00975BF4"/>
    <w:rPr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975BF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A93CD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93CD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93CD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93CDC"/>
    <w:rPr>
      <w:sz w:val="24"/>
      <w:szCs w:val="24"/>
    </w:rPr>
  </w:style>
  <w:style w:type="table" w:styleId="af8">
    <w:name w:val="Table Grid"/>
    <w:basedOn w:val="a1"/>
    <w:uiPriority w:val="59"/>
    <w:unhideWhenUsed/>
    <w:rsid w:val="0079025F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43560C"/>
    <w:pPr>
      <w:jc w:val="center"/>
    </w:pPr>
    <w:rPr>
      <w:sz w:val="21"/>
      <w:szCs w:val="21"/>
    </w:rPr>
  </w:style>
  <w:style w:type="character" w:customStyle="1" w:styleId="afa">
    <w:name w:val="記 (文字)"/>
    <w:basedOn w:val="a0"/>
    <w:link w:val="af9"/>
    <w:uiPriority w:val="99"/>
    <w:rsid w:val="0043560C"/>
    <w:rPr>
      <w:sz w:val="21"/>
      <w:szCs w:val="21"/>
    </w:rPr>
  </w:style>
  <w:style w:type="paragraph" w:styleId="afb">
    <w:name w:val="Closing"/>
    <w:basedOn w:val="a"/>
    <w:link w:val="afc"/>
    <w:uiPriority w:val="99"/>
    <w:unhideWhenUsed/>
    <w:rsid w:val="0043560C"/>
    <w:pPr>
      <w:jc w:val="right"/>
    </w:pPr>
    <w:rPr>
      <w:sz w:val="21"/>
      <w:szCs w:val="21"/>
    </w:rPr>
  </w:style>
  <w:style w:type="character" w:customStyle="1" w:styleId="afc">
    <w:name w:val="結語 (文字)"/>
    <w:basedOn w:val="a0"/>
    <w:link w:val="afb"/>
    <w:uiPriority w:val="99"/>
    <w:rsid w:val="0043560C"/>
    <w:rPr>
      <w:sz w:val="21"/>
      <w:szCs w:val="21"/>
    </w:rPr>
  </w:style>
  <w:style w:type="character" w:customStyle="1" w:styleId="p">
    <w:name w:val="p"/>
    <w:basedOn w:val="a0"/>
    <w:rsid w:val="00B6489C"/>
  </w:style>
  <w:style w:type="character" w:customStyle="1" w:styleId="brackets-color1">
    <w:name w:val="brackets-color1"/>
    <w:basedOn w:val="a0"/>
    <w:rsid w:val="00B6489C"/>
  </w:style>
  <w:style w:type="paragraph" w:styleId="afd">
    <w:name w:val="Balloon Text"/>
    <w:basedOn w:val="a"/>
    <w:link w:val="afe"/>
    <w:uiPriority w:val="99"/>
    <w:semiHidden/>
    <w:unhideWhenUsed/>
    <w:rsid w:val="00D5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D5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47F5-F71A-4B65-92F6-39E33DB4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5</cp:revision>
  <cp:lastPrinted>2022-09-16T09:19:00Z</cp:lastPrinted>
  <dcterms:created xsi:type="dcterms:W3CDTF">2022-09-21T02:11:00Z</dcterms:created>
  <dcterms:modified xsi:type="dcterms:W3CDTF">2022-09-21T02:18:00Z</dcterms:modified>
</cp:coreProperties>
</file>