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9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086"/>
      </w:tblGrid>
      <w:tr w:rsidR="003435BA" w:rsidRPr="003435BA" w14:paraId="3E2187FE" w14:textId="77777777" w:rsidTr="002405CE">
        <w:trPr>
          <w:trHeight w:val="1020"/>
        </w:trPr>
        <w:tc>
          <w:tcPr>
            <w:tcW w:w="9086" w:type="dxa"/>
          </w:tcPr>
          <w:p w14:paraId="781AFB24" w14:textId="2138C5B4" w:rsidR="004A488B" w:rsidRPr="003435BA" w:rsidRDefault="00CB7292" w:rsidP="002405CE">
            <w:pPr>
              <w:pStyle w:val="1"/>
              <w:spacing w:after="240"/>
              <w:rPr>
                <w:rFonts w:ascii="Meiryo UI" w:hAnsi="Meiryo UI"/>
                <w:color w:val="563053" w:themeColor="text2" w:themeShade="BF"/>
                <w:sz w:val="52"/>
                <w:szCs w:val="52"/>
              </w:rPr>
            </w:pPr>
            <w:r w:rsidRPr="003435BA">
              <w:rPr>
                <w:rFonts w:ascii="Meiryo UI" w:hAnsi="Meiryo UI" w:hint="eastAsia"/>
                <w:color w:val="563053" w:themeColor="text2" w:themeShade="BF"/>
                <w:sz w:val="52"/>
                <w:szCs w:val="52"/>
              </w:rPr>
              <w:t>令和</w:t>
            </w:r>
            <w:r w:rsidR="004666D7" w:rsidRPr="003435BA">
              <w:rPr>
                <w:rFonts w:ascii="Meiryo UI" w:hAnsi="Meiryo UI" w:hint="eastAsia"/>
                <w:color w:val="563053" w:themeColor="text2" w:themeShade="BF"/>
                <w:sz w:val="52"/>
                <w:szCs w:val="52"/>
              </w:rPr>
              <w:t>5</w:t>
            </w:r>
            <w:r w:rsidRPr="003435BA">
              <w:rPr>
                <w:rFonts w:ascii="Meiryo UI" w:hAnsi="Meiryo UI" w:hint="eastAsia"/>
                <w:color w:val="563053" w:themeColor="text2" w:themeShade="BF"/>
                <w:sz w:val="52"/>
                <w:szCs w:val="52"/>
              </w:rPr>
              <w:t xml:space="preserve">年度　関川村介護予防事業　紹介　</w:t>
            </w:r>
          </w:p>
        </w:tc>
      </w:tr>
    </w:tbl>
    <w:p w14:paraId="276AF51D" w14:textId="43814D69" w:rsidR="00A1322D" w:rsidRPr="003435BA" w:rsidRDefault="00A1322D" w:rsidP="00A1322D">
      <w:pPr>
        <w:spacing w:after="0"/>
        <w:rPr>
          <w:rFonts w:ascii="Meiryo UI" w:hAnsi="Meiryo UI"/>
          <w:color w:val="563053" w:themeColor="text2" w:themeShade="BF"/>
          <w:sz w:val="2"/>
        </w:rPr>
      </w:pPr>
    </w:p>
    <w:tbl>
      <w:tblPr>
        <w:tblStyle w:val="ae"/>
        <w:tblW w:w="7566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0"/>
        <w:gridCol w:w="10471"/>
        <w:gridCol w:w="3234"/>
      </w:tblGrid>
      <w:tr w:rsidR="003435BA" w:rsidRPr="003435BA" w14:paraId="41651660" w14:textId="77777777" w:rsidTr="001B65F6">
        <w:trPr>
          <w:trHeight w:val="686"/>
        </w:trPr>
        <w:tc>
          <w:tcPr>
            <w:tcW w:w="20" w:type="dxa"/>
          </w:tcPr>
          <w:p w14:paraId="4D4A2B35" w14:textId="77777777" w:rsidR="009B6492" w:rsidRPr="003435BA" w:rsidRDefault="009B6492" w:rsidP="009B6492">
            <w:pPr>
              <w:pStyle w:val="a6"/>
              <w:rPr>
                <w:rFonts w:ascii="Meiryo UI" w:hAnsi="Meiryo UI"/>
                <w:color w:val="563053" w:themeColor="text2" w:themeShade="BF"/>
              </w:rPr>
            </w:pPr>
          </w:p>
        </w:tc>
        <w:tc>
          <w:tcPr>
            <w:tcW w:w="10471" w:type="dxa"/>
          </w:tcPr>
          <w:p w14:paraId="316869A5" w14:textId="2B336301" w:rsidR="009B6492" w:rsidRPr="003435BA" w:rsidRDefault="001B65F6" w:rsidP="001B65F6">
            <w:pPr>
              <w:pStyle w:val="a6"/>
              <w:ind w:leftChars="-7" w:left="-17"/>
              <w:jc w:val="left"/>
              <w:rPr>
                <w:rFonts w:ascii="Meiryo UI" w:hAnsi="Meiryo UI"/>
                <w:b/>
                <w:color w:val="563053" w:themeColor="text2" w:themeShade="BF"/>
                <w:sz w:val="28"/>
                <w:szCs w:val="28"/>
              </w:rPr>
            </w:pPr>
            <w:r w:rsidRPr="003435BA">
              <w:rPr>
                <w:rFonts w:ascii="Meiryo UI" w:hAnsi="Meiryo UI" w:hint="eastAsia"/>
                <w:b/>
                <w:color w:val="563053" w:themeColor="text2" w:themeShade="BF"/>
                <w:sz w:val="28"/>
                <w:szCs w:val="28"/>
              </w:rPr>
              <w:t>関川</w:t>
            </w:r>
            <w:r w:rsidR="00CB7292" w:rsidRPr="003435BA">
              <w:rPr>
                <w:rFonts w:ascii="Meiryo UI" w:hAnsi="Meiryo UI" w:hint="eastAsia"/>
                <w:b/>
                <w:color w:val="563053" w:themeColor="text2" w:themeShade="BF"/>
                <w:sz w:val="28"/>
                <w:szCs w:val="28"/>
              </w:rPr>
              <w:t>村では、要介護状態やフレイルにならないように</w:t>
            </w:r>
            <w:r w:rsidR="005D19D1" w:rsidRPr="003435BA">
              <w:rPr>
                <w:rFonts w:ascii="Meiryo UI" w:hAnsi="Meiryo UI" w:hint="eastAsia"/>
                <w:b/>
                <w:color w:val="563053" w:themeColor="text2" w:themeShade="BF"/>
                <w:sz w:val="28"/>
                <w:szCs w:val="28"/>
              </w:rPr>
              <w:t>、</w:t>
            </w:r>
            <w:r w:rsidR="00CB7292" w:rsidRPr="003435BA">
              <w:rPr>
                <w:rFonts w:ascii="Meiryo UI" w:hAnsi="Meiryo UI" w:hint="eastAsia"/>
                <w:b/>
                <w:color w:val="563053" w:themeColor="text2" w:themeShade="BF"/>
                <w:sz w:val="28"/>
                <w:szCs w:val="28"/>
              </w:rPr>
              <w:t>各介護予防事業を実施しております。利用を希望される方は</w:t>
            </w:r>
            <w:r w:rsidR="009B6492" w:rsidRPr="003435BA">
              <w:rPr>
                <w:rFonts w:ascii="Meiryo UI" w:hAnsi="Meiryo UI" w:hint="eastAsia"/>
                <w:b/>
                <w:color w:val="563053" w:themeColor="text2" w:themeShade="BF"/>
                <w:sz w:val="28"/>
                <w:szCs w:val="28"/>
                <w:lang w:val="ja-JP" w:bidi="ja-JP"/>
              </w:rPr>
              <w:t>、</w:t>
            </w:r>
            <w:r w:rsidR="00CB7292" w:rsidRPr="003435BA">
              <w:rPr>
                <w:rFonts w:ascii="Meiryo UI" w:hAnsi="Meiryo UI" w:hint="eastAsia"/>
                <w:b/>
                <w:color w:val="563053" w:themeColor="text2" w:themeShade="BF"/>
                <w:sz w:val="28"/>
                <w:szCs w:val="28"/>
                <w:lang w:val="ja-JP" w:bidi="ja-JP"/>
              </w:rPr>
              <w:t>地域包括支援センター</w:t>
            </w:r>
            <w:r w:rsidR="005D19D1" w:rsidRPr="003435BA">
              <w:rPr>
                <w:rFonts w:ascii="Meiryo UI" w:hAnsi="Meiryo UI" w:hint="eastAsia"/>
                <w:b/>
                <w:color w:val="563053" w:themeColor="text2" w:themeShade="BF"/>
                <w:sz w:val="28"/>
                <w:szCs w:val="28"/>
                <w:lang w:val="ja-JP" w:bidi="ja-JP"/>
              </w:rPr>
              <w:t>までご相談ください。</w:t>
            </w:r>
          </w:p>
        </w:tc>
        <w:tc>
          <w:tcPr>
            <w:tcW w:w="3234" w:type="dxa"/>
          </w:tcPr>
          <w:p w14:paraId="0DA9AD2C" w14:textId="3C53D943" w:rsidR="009B6492" w:rsidRPr="003435BA" w:rsidRDefault="009B6492" w:rsidP="005D19D1">
            <w:pPr>
              <w:pStyle w:val="a6"/>
              <w:ind w:left="2806" w:hangingChars="1002" w:hanging="2806"/>
              <w:jc w:val="center"/>
              <w:rPr>
                <w:rFonts w:ascii="Meiryo UI" w:hAnsi="Meiryo UI"/>
                <w:color w:val="563053" w:themeColor="text2" w:themeShade="BF"/>
                <w:sz w:val="28"/>
                <w:szCs w:val="28"/>
              </w:rPr>
            </w:pPr>
          </w:p>
        </w:tc>
      </w:tr>
      <w:tr w:rsidR="009B6492" w:rsidRPr="0059669E" w14:paraId="313463AA" w14:textId="77777777" w:rsidTr="001B65F6">
        <w:trPr>
          <w:trHeight w:val="705"/>
        </w:trPr>
        <w:tc>
          <w:tcPr>
            <w:tcW w:w="20" w:type="dxa"/>
          </w:tcPr>
          <w:p w14:paraId="5E182CDA" w14:textId="7AE93B80" w:rsidR="009B6492" w:rsidRPr="0059669E" w:rsidRDefault="0020478E" w:rsidP="009B6492">
            <w:pPr>
              <w:pStyle w:val="a6"/>
              <w:rPr>
                <w:rFonts w:ascii="Meiryo UI" w:hAnsi="Meiryo UI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54553" wp14:editId="605DB93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353695</wp:posOffset>
                      </wp:positionV>
                      <wp:extent cx="6696075" cy="43910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96075" cy="439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5000"/>
                                </a:schemeClr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4A6ACDF1" w14:textId="03EDDB04" w:rsidR="00160A07" w:rsidRPr="003435BA" w:rsidRDefault="00160A07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52F2B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★一般介護予防事業：</w:t>
                                  </w:r>
                                  <w:r w:rsidRPr="003435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65</w:t>
                                  </w:r>
                                  <w:r w:rsidR="003435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歳以上の方が対象となります</w:t>
                                  </w:r>
                                  <w:r w:rsidR="003435BA" w:rsidRPr="003435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（参加費無料）</w:t>
                                  </w:r>
                                  <w:r w:rsidR="003435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。</w:t>
                                  </w:r>
                                </w:p>
                                <w:p w14:paraId="24A0C831" w14:textId="07F6BD3B" w:rsidR="003B7943" w:rsidRPr="007F3E34" w:rsidRDefault="00160A07" w:rsidP="003B794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関川村フレイル教室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202</w:t>
                                  </w:r>
                                  <w:r w:rsidR="004666D7">
                                    <w:rPr>
                                      <w:rFonts w:hint="eastAsia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歳以上の方が対象の教室です。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フレイルを予防するための、運動・栄養・お口の健康、認知症予防など複合的な内容の教室です。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今年度は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月、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回シリーズでの開催で、一回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名募集予定</w:t>
                                  </w:r>
                                  <w:r w:rsidR="003435BA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送迎は希望者のみ・募集など詳細は広報・ちらしを参照してください。</w:t>
                                  </w:r>
                                </w:p>
                                <w:p w14:paraId="627EE9FD" w14:textId="2D539272" w:rsidR="00160A07" w:rsidRDefault="00160A07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健脚健脳うんどう日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下肢筋力アップの運動と、認知機能向上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スクエアステップを組み合わせた運動教室です。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月～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月まで毎週水曜日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7F3E34">
                                    <w:rPr>
                                      <w:rFonts w:hint="eastAsia"/>
                                    </w:rPr>
                                    <w:t>回シリーズで開催予定。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その後「健脚健脳続ける会」でフォローアップします。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送迎は希望者のみ・募集など詳細は広報・ちらしを参照してください。</w:t>
                                  </w:r>
                                </w:p>
                                <w:p w14:paraId="49B0548B" w14:textId="4A32F0A5" w:rsidR="00D329D3" w:rsidRDefault="00D329D3" w:rsidP="00D329D3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D329D3">
                                    <w:rPr>
                                      <w:rFonts w:hint="eastAsia"/>
                                      <w:u w:val="single"/>
                                    </w:rPr>
                                    <w:t>シニアの温泉うんどう日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：健康増進施設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Fitness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Studio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コラッシェを会場に、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木曜午前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分～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9C0EEF">
                                    <w:rPr>
                                      <w:rFonts w:hint="eastAsia"/>
                                    </w:rPr>
                                    <w:t>分まで</w:t>
                                  </w:r>
                                  <w:r w:rsidR="009C6986">
                                    <w:rPr>
                                      <w:rFonts w:hint="eastAsia"/>
                                    </w:rPr>
                                    <w:t>マシントレーニングの体験・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高齢者向けの運動を実施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しています</w:t>
                                  </w:r>
                                  <w:r w:rsidR="009C6986">
                                    <w:rPr>
                                      <w:rFonts w:hint="eastAsia"/>
                                    </w:rPr>
                                    <w:t>。希望者には当日のみ有効のゆ～む入館割引券を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配布しますので、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運動で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疲れた体をゆ～むでリフレッシュ</w:t>
                                  </w:r>
                                  <w:r w:rsidR="00352F2B">
                                    <w:rPr>
                                      <w:rFonts w:hint="eastAsia"/>
                                    </w:rPr>
                                    <w:t>できます。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送迎は希望者のみ・募集など詳細は広報・ちらしを参照してください。</w:t>
                                  </w:r>
                                </w:p>
                                <w:p w14:paraId="0FF37329" w14:textId="1A6805EA" w:rsidR="007F3E34" w:rsidRPr="003B7943" w:rsidRDefault="007F3E34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920918">
                                    <w:rPr>
                                      <w:rFonts w:hint="eastAsia"/>
                                      <w:u w:val="single"/>
                                    </w:rPr>
                                    <w:t>コラッシェ運動</w:t>
                                  </w:r>
                                  <w:r w:rsidRPr="00982512">
                                    <w:rPr>
                                      <w:rFonts w:hint="eastAsia"/>
                                      <w:u w:val="single"/>
                                    </w:rPr>
                                    <w:t>教室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健康増進施設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Fitness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Studio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コラッシェ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会場に、地域交流や自宅で自立した生活を継続することを目的に、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（第一又は第二金曜日）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開催の運動を主とした教室です。午前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時～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月は午後）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回</w:t>
                                  </w:r>
                                  <w:r w:rsidR="004666D7">
                                    <w:rPr>
                                      <w:rFonts w:hint="eastAsia"/>
                                    </w:rPr>
                                    <w:t>シリーズで開催。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定員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920918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 w:rsidR="003B7943">
                                    <w:rPr>
                                      <w:rFonts w:hint="eastAsia"/>
                                    </w:rPr>
                                    <w:t>名・</w:t>
                                  </w:r>
                                  <w:r w:rsidR="003435BA">
                                    <w:rPr>
                                      <w:rFonts w:hint="eastAsia"/>
                                    </w:rPr>
                                    <w:t>送迎は希望者のみ。</w:t>
                                  </w:r>
                                </w:p>
                                <w:p w14:paraId="38F43AC7" w14:textId="0C7FB60C" w:rsidR="00160A07" w:rsidRPr="00160A07" w:rsidRDefault="00160A07"/>
                                <w:p w14:paraId="1A7794FF" w14:textId="789BBBAC" w:rsidR="00160A07" w:rsidRDefault="00160A07"/>
                                <w:p w14:paraId="097BA8CD" w14:textId="77777777" w:rsidR="00160A07" w:rsidRDefault="00160A07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6.1pt;margin-top:27.85pt;width:527.2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" fillcolor="#5a110d [809]" stroked="f" strokeweight="1pt">
                      <v:stroke miterlimit="4"/>
                      <v:textbox inset="4pt,4pt,4pt,4pt">
                        <w:txbxContent>
                          <w:p w14:paraId="4A6ACDF1" w14:textId="03EDDB04" w:rsidR="00160A07" w:rsidRPr="003435BA" w:rsidRDefault="00160A0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2F2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★一般介護予防事業：</w:t>
                            </w:r>
                            <w:r w:rsidRPr="003435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65</w:t>
                            </w:r>
                            <w:r w:rsidR="003435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歳以上の方が対象となります</w:t>
                            </w:r>
                            <w:r w:rsidR="003435BA" w:rsidRPr="003435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（参加費無料）</w:t>
                            </w:r>
                            <w:r w:rsidR="003435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24A0C831" w14:textId="07F6BD3B" w:rsidR="003B7943" w:rsidRPr="007F3E34" w:rsidRDefault="00160A07" w:rsidP="003B794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関川村フレイル教室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202</w:t>
                            </w:r>
                            <w:r w:rsidR="004666D7">
                              <w:rPr>
                                <w:rFonts w:hint="eastAsia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75</w:t>
                            </w:r>
                            <w:r>
                              <w:rPr>
                                <w:rFonts w:hint="eastAsia"/>
                              </w:rPr>
                              <w:t>歳以上の方が対象の教室です。</w:t>
                            </w:r>
                            <w:r w:rsidR="007F3E34">
                              <w:rPr>
                                <w:rFonts w:hint="eastAsia"/>
                              </w:rPr>
                              <w:t>フレイルを予防するための、運動・栄養・お口の健康、認知症予防など複合的な内容の教室です。</w:t>
                            </w:r>
                            <w:r w:rsidR="00920918">
                              <w:rPr>
                                <w:rFonts w:hint="eastAsia"/>
                              </w:rPr>
                              <w:t>今年度は</w:t>
                            </w:r>
                            <w:r w:rsidR="004666D7">
                              <w:rPr>
                                <w:rFonts w:hint="eastAsia"/>
                              </w:rPr>
                              <w:t>6</w:t>
                            </w:r>
                            <w:r w:rsidR="004666D7">
                              <w:rPr>
                                <w:rFonts w:hint="eastAsia"/>
                              </w:rPr>
                              <w:t>～</w:t>
                            </w:r>
                            <w:r w:rsidR="004666D7">
                              <w:rPr>
                                <w:rFonts w:hint="eastAsia"/>
                              </w:rPr>
                              <w:t>7</w:t>
                            </w:r>
                            <w:r w:rsidR="004666D7">
                              <w:rPr>
                                <w:rFonts w:hint="eastAsia"/>
                              </w:rPr>
                              <w:t>月、</w:t>
                            </w:r>
                            <w:r w:rsidR="00920918">
                              <w:rPr>
                                <w:rFonts w:hint="eastAsia"/>
                              </w:rPr>
                              <w:t>4</w:t>
                            </w:r>
                            <w:r w:rsidR="00920918">
                              <w:rPr>
                                <w:rFonts w:hint="eastAsia"/>
                              </w:rPr>
                              <w:t>回シリーズでの開催で、一回</w:t>
                            </w:r>
                            <w:r w:rsidR="00920918">
                              <w:rPr>
                                <w:rFonts w:hint="eastAsia"/>
                              </w:rPr>
                              <w:t>30</w:t>
                            </w:r>
                            <w:r w:rsidR="00920918">
                              <w:rPr>
                                <w:rFonts w:hint="eastAsia"/>
                              </w:rPr>
                              <w:t>名募集予定</w:t>
                            </w:r>
                            <w:r w:rsidR="003435BA">
                              <w:rPr>
                                <w:rFonts w:hint="eastAsia"/>
                              </w:rPr>
                              <w:t>。</w:t>
                            </w:r>
                            <w:r w:rsidR="003B7943">
                              <w:rPr>
                                <w:rFonts w:hint="eastAsia"/>
                              </w:rPr>
                              <w:t>送迎は希望者のみ・募集など詳細は広報・ちらしを参照してください。</w:t>
                            </w:r>
                          </w:p>
                          <w:p w14:paraId="627EE9FD" w14:textId="2D539272" w:rsidR="00160A07" w:rsidRDefault="00160A0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健脚健脳うんどう日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7F3E34">
                              <w:rPr>
                                <w:rFonts w:hint="eastAsia"/>
                              </w:rPr>
                              <w:t>下肢筋力アップの運動と、認知機能向上</w:t>
                            </w:r>
                            <w:r w:rsidR="003B7943">
                              <w:rPr>
                                <w:rFonts w:hint="eastAsia"/>
                              </w:rPr>
                              <w:t>の</w:t>
                            </w:r>
                            <w:r w:rsidR="007F3E34">
                              <w:rPr>
                                <w:rFonts w:hint="eastAsia"/>
                              </w:rPr>
                              <w:t>スクエアステップを組み合わせた運動教室です。</w:t>
                            </w:r>
                            <w:r w:rsidR="007F3E34">
                              <w:rPr>
                                <w:rFonts w:hint="eastAsia"/>
                              </w:rPr>
                              <w:t>11</w:t>
                            </w:r>
                            <w:r w:rsidR="007F3E34">
                              <w:rPr>
                                <w:rFonts w:hint="eastAsia"/>
                              </w:rPr>
                              <w:t>月～</w:t>
                            </w:r>
                            <w:r w:rsidR="007F3E34">
                              <w:rPr>
                                <w:rFonts w:hint="eastAsia"/>
                              </w:rPr>
                              <w:t>2</w:t>
                            </w:r>
                            <w:r w:rsidR="004666D7">
                              <w:rPr>
                                <w:rFonts w:hint="eastAsia"/>
                              </w:rPr>
                              <w:t>月まで毎週水曜日</w:t>
                            </w:r>
                            <w:r w:rsidR="004666D7">
                              <w:rPr>
                                <w:rFonts w:hint="eastAsia"/>
                              </w:rPr>
                              <w:t>10</w:t>
                            </w:r>
                            <w:r w:rsidR="007F3E34">
                              <w:rPr>
                                <w:rFonts w:hint="eastAsia"/>
                              </w:rPr>
                              <w:t>回シリーズで開催予定。</w:t>
                            </w:r>
                            <w:r w:rsidR="004666D7">
                              <w:rPr>
                                <w:rFonts w:hint="eastAsia"/>
                              </w:rPr>
                              <w:t>その後「健脚健脳続ける会」でフォローアップします。</w:t>
                            </w:r>
                            <w:r w:rsidR="003B7943">
                              <w:rPr>
                                <w:rFonts w:hint="eastAsia"/>
                              </w:rPr>
                              <w:t>送迎は希望者のみ・募集など詳細は広報・ちらしを参照してください。</w:t>
                            </w:r>
                          </w:p>
                          <w:p w14:paraId="49B0548B" w14:textId="4A32F0A5" w:rsidR="00D329D3" w:rsidRDefault="00D329D3" w:rsidP="00D329D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329D3">
                              <w:rPr>
                                <w:rFonts w:hint="eastAsia"/>
                                <w:u w:val="single"/>
                              </w:rPr>
                              <w:t>シニアの温泉うんどう日</w:t>
                            </w:r>
                            <w:r>
                              <w:rPr>
                                <w:rFonts w:hint="eastAsia"/>
                              </w:rPr>
                              <w:t>：健康増進施設</w:t>
                            </w:r>
                            <w:r>
                              <w:rPr>
                                <w:rFonts w:hint="eastAsia"/>
                              </w:rPr>
                              <w:t>Fitness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Studio</w:t>
                            </w:r>
                            <w:r>
                              <w:rPr>
                                <w:rFonts w:hint="eastAsia"/>
                              </w:rPr>
                              <w:t>コラッシェを会場に、</w:t>
                            </w:r>
                            <w:r w:rsidR="009C0EEF">
                              <w:rPr>
                                <w:rFonts w:hint="eastAsia"/>
                              </w:rPr>
                              <w:t>木曜午前</w:t>
                            </w:r>
                            <w:r w:rsidR="009C0EEF">
                              <w:rPr>
                                <w:rFonts w:hint="eastAsia"/>
                              </w:rPr>
                              <w:t>10</w:t>
                            </w:r>
                            <w:r w:rsidR="009C0EEF">
                              <w:rPr>
                                <w:rFonts w:hint="eastAsia"/>
                              </w:rPr>
                              <w:t>時</w:t>
                            </w:r>
                            <w:r w:rsidR="004666D7">
                              <w:rPr>
                                <w:rFonts w:hint="eastAsia"/>
                              </w:rPr>
                              <w:t>15</w:t>
                            </w:r>
                            <w:r w:rsidR="009C0EEF">
                              <w:rPr>
                                <w:rFonts w:hint="eastAsia"/>
                              </w:rPr>
                              <w:t>分～</w:t>
                            </w:r>
                            <w:r w:rsidR="009C0EEF">
                              <w:rPr>
                                <w:rFonts w:hint="eastAsia"/>
                              </w:rPr>
                              <w:t>11</w:t>
                            </w:r>
                            <w:r w:rsidR="009C0EEF">
                              <w:rPr>
                                <w:rFonts w:hint="eastAsia"/>
                              </w:rPr>
                              <w:t>時</w:t>
                            </w:r>
                            <w:r w:rsidR="004666D7">
                              <w:rPr>
                                <w:rFonts w:hint="eastAsia"/>
                              </w:rPr>
                              <w:t>20</w:t>
                            </w:r>
                            <w:r w:rsidR="009C0EEF">
                              <w:rPr>
                                <w:rFonts w:hint="eastAsia"/>
                              </w:rPr>
                              <w:t>分まで</w:t>
                            </w:r>
                            <w:r w:rsidR="009C6986">
                              <w:rPr>
                                <w:rFonts w:hint="eastAsia"/>
                              </w:rPr>
                              <w:t>マシントレーニングの体験・</w:t>
                            </w:r>
                            <w:r>
                              <w:rPr>
                                <w:rFonts w:hint="eastAsia"/>
                              </w:rPr>
                              <w:t>高齢者向けの運動を実施</w:t>
                            </w:r>
                            <w:r w:rsidR="00352F2B">
                              <w:rPr>
                                <w:rFonts w:hint="eastAsia"/>
                              </w:rPr>
                              <w:t>しています</w:t>
                            </w:r>
                            <w:r w:rsidR="009C6986">
                              <w:rPr>
                                <w:rFonts w:hint="eastAsia"/>
                              </w:rPr>
                              <w:t>。希望者には当日のみ有効のゆ～む入館割引券を</w:t>
                            </w:r>
                            <w:r>
                              <w:rPr>
                                <w:rFonts w:hint="eastAsia"/>
                              </w:rPr>
                              <w:t>配布しますので、</w:t>
                            </w:r>
                            <w:r w:rsidR="00352F2B">
                              <w:rPr>
                                <w:rFonts w:hint="eastAsia"/>
                              </w:rPr>
                              <w:t>運動で</w:t>
                            </w:r>
                            <w:r>
                              <w:rPr>
                                <w:rFonts w:hint="eastAsia"/>
                              </w:rPr>
                              <w:t>疲れた体をゆ～むでリフレッシュ</w:t>
                            </w:r>
                            <w:r w:rsidR="00352F2B">
                              <w:rPr>
                                <w:rFonts w:hint="eastAsia"/>
                              </w:rPr>
                              <w:t>できます。</w:t>
                            </w:r>
                            <w:r>
                              <w:rPr>
                                <w:rFonts w:hint="eastAsia"/>
                              </w:rPr>
                              <w:t>送迎は希望者のみ・募集など詳細は広報・ちらしを参照してください。</w:t>
                            </w:r>
                          </w:p>
                          <w:p w14:paraId="0FF37329" w14:textId="1A6805EA" w:rsidR="007F3E34" w:rsidRPr="003B7943" w:rsidRDefault="007F3E34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20918">
                              <w:rPr>
                                <w:rFonts w:hint="eastAsia"/>
                                <w:u w:val="single"/>
                              </w:rPr>
                              <w:t>コラッシェ運動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教室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20918">
                              <w:rPr>
                                <w:rFonts w:hint="eastAsia"/>
                              </w:rPr>
                              <w:t>健康増進施設</w:t>
                            </w:r>
                            <w:r w:rsidR="00920918">
                              <w:rPr>
                                <w:rFonts w:hint="eastAsia"/>
                              </w:rPr>
                              <w:t>Fitness</w:t>
                            </w:r>
                            <w:r w:rsidR="0092091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0918">
                              <w:rPr>
                                <w:rFonts w:hint="eastAsia"/>
                              </w:rPr>
                              <w:t>Studio</w:t>
                            </w:r>
                            <w:r w:rsidR="00920918">
                              <w:rPr>
                                <w:rFonts w:hint="eastAsia"/>
                              </w:rPr>
                              <w:t>コラッシェ</w:t>
                            </w:r>
                            <w:r w:rsidR="003B7943">
                              <w:rPr>
                                <w:rFonts w:hint="eastAsia"/>
                              </w:rPr>
                              <w:t>を</w:t>
                            </w:r>
                            <w:r w:rsidR="004666D7">
                              <w:rPr>
                                <w:rFonts w:hint="eastAsia"/>
                              </w:rPr>
                              <w:t>会場に、地域交流や自宅で自立した生活を継続することを目的に、</w:t>
                            </w:r>
                            <w:r w:rsidR="003B7943">
                              <w:rPr>
                                <w:rFonts w:hint="eastAsia"/>
                              </w:rPr>
                              <w:t>月</w:t>
                            </w:r>
                            <w:r w:rsidR="003B7943">
                              <w:rPr>
                                <w:rFonts w:hint="eastAsia"/>
                              </w:rPr>
                              <w:t>1</w:t>
                            </w:r>
                            <w:r w:rsidR="003B7943">
                              <w:rPr>
                                <w:rFonts w:hint="eastAsia"/>
                              </w:rPr>
                              <w:t>回</w:t>
                            </w:r>
                            <w:r w:rsidR="004666D7">
                              <w:rPr>
                                <w:rFonts w:hint="eastAsia"/>
                              </w:rPr>
                              <w:t>（第一又は第二金曜日）</w:t>
                            </w:r>
                            <w:r w:rsidR="003B7943">
                              <w:rPr>
                                <w:rFonts w:hint="eastAsia"/>
                              </w:rPr>
                              <w:t>開催の運動を主とした教室です。午前</w:t>
                            </w:r>
                            <w:r w:rsidR="003B7943">
                              <w:rPr>
                                <w:rFonts w:hint="eastAsia"/>
                              </w:rPr>
                              <w:t>10</w:t>
                            </w:r>
                            <w:r w:rsidR="003B7943">
                              <w:rPr>
                                <w:rFonts w:hint="eastAsia"/>
                              </w:rPr>
                              <w:t>時～</w:t>
                            </w:r>
                            <w:r w:rsidR="003B7943">
                              <w:rPr>
                                <w:rFonts w:hint="eastAsia"/>
                              </w:rPr>
                              <w:t>11</w:t>
                            </w:r>
                            <w:r w:rsidR="003B7943">
                              <w:rPr>
                                <w:rFonts w:hint="eastAsia"/>
                              </w:rPr>
                              <w:t>時</w:t>
                            </w:r>
                            <w:r w:rsidR="003B7943">
                              <w:rPr>
                                <w:rFonts w:hint="eastAsia"/>
                              </w:rPr>
                              <w:t>30</w:t>
                            </w:r>
                            <w:r w:rsidR="003B7943">
                              <w:rPr>
                                <w:rFonts w:hint="eastAsia"/>
                              </w:rPr>
                              <w:t>分</w:t>
                            </w:r>
                            <w:r w:rsidR="004666D7">
                              <w:rPr>
                                <w:rFonts w:hint="eastAsia"/>
                              </w:rPr>
                              <w:t>（</w:t>
                            </w:r>
                            <w:r w:rsidR="004666D7">
                              <w:rPr>
                                <w:rFonts w:hint="eastAsia"/>
                              </w:rPr>
                              <w:t>4</w:t>
                            </w:r>
                            <w:r w:rsidR="004666D7">
                              <w:rPr>
                                <w:rFonts w:hint="eastAsia"/>
                              </w:rPr>
                              <w:t>・</w:t>
                            </w:r>
                            <w:r w:rsidR="004666D7">
                              <w:rPr>
                                <w:rFonts w:hint="eastAsia"/>
                              </w:rPr>
                              <w:t>9</w:t>
                            </w:r>
                            <w:r w:rsidR="004666D7">
                              <w:rPr>
                                <w:rFonts w:hint="eastAsia"/>
                              </w:rPr>
                              <w:t>・</w:t>
                            </w:r>
                            <w:r w:rsidR="004666D7">
                              <w:rPr>
                                <w:rFonts w:hint="eastAsia"/>
                              </w:rPr>
                              <w:t>1</w:t>
                            </w:r>
                            <w:r w:rsidR="004666D7">
                              <w:rPr>
                                <w:rFonts w:hint="eastAsia"/>
                              </w:rPr>
                              <w:t>・</w:t>
                            </w:r>
                            <w:r w:rsidR="004666D7">
                              <w:rPr>
                                <w:rFonts w:hint="eastAsia"/>
                              </w:rPr>
                              <w:t>3</w:t>
                            </w:r>
                            <w:r w:rsidR="004666D7">
                              <w:rPr>
                                <w:rFonts w:hint="eastAsia"/>
                              </w:rPr>
                              <w:t>月は午後）</w:t>
                            </w:r>
                            <w:r w:rsidR="004666D7">
                              <w:rPr>
                                <w:rFonts w:hint="eastAsia"/>
                              </w:rPr>
                              <w:t>12</w:t>
                            </w:r>
                            <w:r w:rsidR="00920918">
                              <w:rPr>
                                <w:rFonts w:hint="eastAsia"/>
                              </w:rPr>
                              <w:t>回</w:t>
                            </w:r>
                            <w:r w:rsidR="004666D7">
                              <w:rPr>
                                <w:rFonts w:hint="eastAsia"/>
                              </w:rPr>
                              <w:t>シリーズで開催。</w:t>
                            </w:r>
                            <w:r w:rsidR="003B7943">
                              <w:rPr>
                                <w:rFonts w:hint="eastAsia"/>
                              </w:rPr>
                              <w:t>定員</w:t>
                            </w:r>
                            <w:r w:rsidR="00920918">
                              <w:rPr>
                                <w:rFonts w:hint="eastAsia"/>
                              </w:rPr>
                              <w:t>1</w:t>
                            </w:r>
                            <w:r w:rsidR="00920918">
                              <w:rPr>
                                <w:rFonts w:hint="eastAsia"/>
                              </w:rPr>
                              <w:t>５</w:t>
                            </w:r>
                            <w:r w:rsidR="003B7943">
                              <w:rPr>
                                <w:rFonts w:hint="eastAsia"/>
                              </w:rPr>
                              <w:t>名・</w:t>
                            </w:r>
                            <w:r w:rsidR="003435BA">
                              <w:rPr>
                                <w:rFonts w:hint="eastAsia"/>
                              </w:rPr>
                              <w:t>送迎は希望者のみ。</w:t>
                            </w:r>
                          </w:p>
                          <w:p w14:paraId="38F43AC7" w14:textId="0C7FB60C" w:rsidR="00160A07" w:rsidRPr="00160A07" w:rsidRDefault="00160A07"/>
                          <w:p w14:paraId="1A7794FF" w14:textId="789BBBAC" w:rsidR="00160A07" w:rsidRDefault="00160A07"/>
                          <w:p w14:paraId="097BA8CD" w14:textId="77777777" w:rsidR="00160A07" w:rsidRDefault="00160A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1" w:type="dxa"/>
          </w:tcPr>
          <w:p w14:paraId="77C2192E" w14:textId="69AA133E" w:rsidR="009B6492" w:rsidRPr="003435BA" w:rsidRDefault="00160A07" w:rsidP="00B225E2">
            <w:pPr>
              <w:pStyle w:val="a6"/>
              <w:jc w:val="left"/>
              <w:rPr>
                <w:rFonts w:ascii="Meiryo UI" w:hAnsi="Meiryo UI"/>
                <w:b/>
                <w:color w:val="563053" w:themeColor="text2" w:themeShade="BF"/>
                <w:sz w:val="32"/>
                <w:szCs w:val="32"/>
                <w:u w:val="single"/>
              </w:rPr>
            </w:pPr>
            <w:r w:rsidRPr="003435BA">
              <w:rPr>
                <w:rFonts w:ascii="Meiryo UI" w:hAnsi="Meiryo UI" w:hint="eastAsia"/>
                <w:b/>
                <w:color w:val="563053" w:themeColor="text2" w:themeShade="BF"/>
                <w:sz w:val="32"/>
                <w:szCs w:val="32"/>
                <w:u w:val="single"/>
              </w:rPr>
              <w:t>関川村地域包括支援センターせきかわ</w:t>
            </w:r>
            <w:r w:rsidR="00982512" w:rsidRPr="003435BA">
              <w:rPr>
                <w:rFonts w:ascii="Meiryo UI" w:hAnsi="Meiryo UI" w:hint="eastAsia"/>
                <w:b/>
                <w:color w:val="563053" w:themeColor="text2" w:themeShade="BF"/>
                <w:sz w:val="32"/>
                <w:szCs w:val="32"/>
                <w:u w:val="single"/>
              </w:rPr>
              <w:t xml:space="preserve">　</w:t>
            </w:r>
            <w:r w:rsidRPr="003435BA">
              <w:rPr>
                <w:rFonts w:ascii="Meiryo UI" w:hAnsi="Meiryo UI" w:hint="eastAsia"/>
                <w:b/>
                <w:color w:val="563053" w:themeColor="text2" w:themeShade="BF"/>
                <w:sz w:val="32"/>
                <w:szCs w:val="32"/>
                <w:u w:val="single"/>
              </w:rPr>
              <w:t xml:space="preserve">　</w:t>
            </w:r>
            <w:r w:rsidRPr="003435BA">
              <w:rPr>
                <w:rFonts w:ascii="Segoe UI Emoji" w:eastAsia="Segoe UI Emoji" w:hAnsi="Segoe UI Emoji" w:cs="Segoe UI Emoji"/>
                <w:b/>
                <w:color w:val="563053" w:themeColor="text2" w:themeShade="BF"/>
                <w:sz w:val="32"/>
                <w:szCs w:val="32"/>
                <w:u w:val="single"/>
              </w:rPr>
              <w:t>📞</w:t>
            </w:r>
            <w:r w:rsidRPr="003435BA">
              <w:rPr>
                <w:rFonts w:ascii="Meiryo UI" w:hAnsi="Meiryo UI" w:hint="eastAsia"/>
                <w:b/>
                <w:color w:val="563053" w:themeColor="text2" w:themeShade="BF"/>
                <w:sz w:val="32"/>
                <w:szCs w:val="32"/>
                <w:u w:val="single"/>
              </w:rPr>
              <w:t>０２５４－６４－１４７３</w:t>
            </w:r>
          </w:p>
          <w:p w14:paraId="607D8813" w14:textId="36411C58" w:rsidR="00160A07" w:rsidRPr="00B225E2" w:rsidRDefault="00160A07" w:rsidP="005D19D1">
            <w:pPr>
              <w:pStyle w:val="a6"/>
              <w:jc w:val="left"/>
              <w:rPr>
                <w:rFonts w:ascii="Meiryo UI" w:hAnsi="Meiryo UI"/>
                <w:b/>
              </w:rPr>
            </w:pPr>
          </w:p>
        </w:tc>
        <w:tc>
          <w:tcPr>
            <w:tcW w:w="3234" w:type="dxa"/>
          </w:tcPr>
          <w:p w14:paraId="4ADA3BC9" w14:textId="13D8E4C9" w:rsidR="009B6492" w:rsidRPr="0059669E" w:rsidRDefault="009B6492" w:rsidP="009B6492">
            <w:pPr>
              <w:pStyle w:val="a6"/>
              <w:jc w:val="center"/>
              <w:rPr>
                <w:rFonts w:ascii="Meiryo UI" w:hAnsi="Meiryo UI"/>
              </w:rPr>
            </w:pPr>
          </w:p>
        </w:tc>
      </w:tr>
      <w:tr w:rsidR="009B6492" w:rsidRPr="0059669E" w14:paraId="783780A4" w14:textId="77777777" w:rsidTr="001B65F6">
        <w:trPr>
          <w:trHeight w:val="80"/>
        </w:trPr>
        <w:tc>
          <w:tcPr>
            <w:tcW w:w="20" w:type="dxa"/>
          </w:tcPr>
          <w:p w14:paraId="41E03BD6" w14:textId="77777777" w:rsidR="009B6492" w:rsidRPr="0059669E" w:rsidRDefault="009B6492" w:rsidP="009B6492">
            <w:pPr>
              <w:pStyle w:val="a6"/>
              <w:rPr>
                <w:rFonts w:ascii="Meiryo UI" w:hAnsi="Meiryo UI"/>
              </w:rPr>
            </w:pPr>
          </w:p>
        </w:tc>
        <w:tc>
          <w:tcPr>
            <w:tcW w:w="10471" w:type="dxa"/>
          </w:tcPr>
          <w:p w14:paraId="52645ABB" w14:textId="40405254" w:rsidR="009B6492" w:rsidRPr="0059669E" w:rsidRDefault="009B6492" w:rsidP="009B6492">
            <w:pPr>
              <w:pStyle w:val="a6"/>
              <w:rPr>
                <w:rFonts w:ascii="Meiryo UI" w:hAnsi="Meiryo UI"/>
              </w:rPr>
            </w:pPr>
          </w:p>
        </w:tc>
        <w:tc>
          <w:tcPr>
            <w:tcW w:w="3234" w:type="dxa"/>
          </w:tcPr>
          <w:p w14:paraId="6EF9978A" w14:textId="785226AB" w:rsidR="009B6492" w:rsidRPr="0059669E" w:rsidRDefault="009B6492" w:rsidP="009B6492">
            <w:pPr>
              <w:pStyle w:val="a6"/>
              <w:jc w:val="center"/>
              <w:rPr>
                <w:rFonts w:ascii="Meiryo UI" w:hAnsi="Meiryo UI"/>
              </w:rPr>
            </w:pPr>
          </w:p>
        </w:tc>
      </w:tr>
    </w:tbl>
    <w:p w14:paraId="1AA53A58" w14:textId="7B5216FB" w:rsidR="00160A07" w:rsidRPr="00160A07" w:rsidRDefault="00091183" w:rsidP="00160A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1F07" wp14:editId="54DA7507">
                <wp:simplePos x="0" y="0"/>
                <wp:positionH relativeFrom="column">
                  <wp:posOffset>-290830</wp:posOffset>
                </wp:positionH>
                <wp:positionV relativeFrom="paragraph">
                  <wp:posOffset>5927725</wp:posOffset>
                </wp:positionV>
                <wp:extent cx="6638925" cy="11620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0DC8F7" w14:textId="1112DCFA" w:rsidR="00920918" w:rsidRPr="002405CE" w:rsidRDefault="0020478E">
                            <w:pPr>
                              <w:rPr>
                                <w:b/>
                                <w:color w:val="086561" w:themeColor="accent3" w:themeShade="80"/>
                                <w:sz w:val="36"/>
                                <w:szCs w:val="36"/>
                              </w:rPr>
                            </w:pPr>
                            <w:r w:rsidRPr="002405CE">
                              <w:rPr>
                                <w:rFonts w:hint="eastAsia"/>
                                <w:b/>
                                <w:color w:val="086561" w:themeColor="accent3" w:themeShade="80"/>
                                <w:sz w:val="36"/>
                                <w:szCs w:val="36"/>
                              </w:rPr>
                              <w:t>★「せきかわ</w:t>
                            </w:r>
                            <w:r w:rsidR="009C0EEF" w:rsidRPr="002405CE">
                              <w:rPr>
                                <w:b/>
                                <w:color w:val="086561" w:themeColor="accent3" w:themeShade="8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C0EEF" w:rsidRPr="002405CE">
                                    <w:rPr>
                                      <w:rFonts w:ascii="Meiryo UI" w:hAnsi="Meiryo UI" w:cs="Meiryo UI" w:hint="eastAsia"/>
                                      <w:b/>
                                      <w:color w:val="086561" w:themeColor="accent3" w:themeShade="80"/>
                                      <w:sz w:val="18"/>
                                      <w:szCs w:val="36"/>
                                    </w:rPr>
                                    <w:t>けんきゃく</w:t>
                                  </w:r>
                                </w:rt>
                                <w:rubyBase>
                                  <w:r w:rsidR="009C0EEF" w:rsidRPr="002405CE">
                                    <w:rPr>
                                      <w:rFonts w:hint="eastAsia"/>
                                      <w:b/>
                                      <w:color w:val="086561" w:themeColor="accent3" w:themeShade="80"/>
                                      <w:sz w:val="36"/>
                                      <w:szCs w:val="36"/>
                                    </w:rPr>
                                    <w:t>健脚</w:t>
                                  </w:r>
                                </w:rubyBase>
                              </w:ruby>
                            </w:r>
                            <w:r w:rsidRPr="002405CE">
                              <w:rPr>
                                <w:rFonts w:hint="eastAsia"/>
                                <w:b/>
                                <w:color w:val="086561" w:themeColor="accent3" w:themeShade="80"/>
                                <w:sz w:val="36"/>
                                <w:szCs w:val="36"/>
                              </w:rPr>
                              <w:t>たいそう」を体験してみませんか？</w:t>
                            </w:r>
                          </w:p>
                          <w:p w14:paraId="3DFEEA52" w14:textId="0D560B47" w:rsidR="0020478E" w:rsidRPr="002405CE" w:rsidRDefault="002405CE">
                            <w:pPr>
                              <w:rPr>
                                <w:color w:val="086561" w:themeColor="accent3" w:themeShade="80"/>
                                <w:sz w:val="22"/>
                                <w:szCs w:val="22"/>
                              </w:rPr>
                            </w:pPr>
                            <w:r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令和</w:t>
                            </w:r>
                            <w:r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年度、</w:t>
                            </w:r>
                            <w:r w:rsidR="009C0EEF"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高齢者向けのフレイル予防</w:t>
                            </w:r>
                            <w:r w:rsidR="0020478E"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運動</w:t>
                            </w:r>
                            <w:r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「せきかわ健脚たいそう」</w:t>
                            </w:r>
                            <w:r w:rsidR="0020478E"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の</w:t>
                            </w:r>
                            <w:r w:rsidR="0020478E"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DVD</w:t>
                            </w:r>
                            <w:r w:rsidR="0020478E"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を作成しました。</w:t>
                            </w:r>
                            <w:r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新潟リハビリテーション大学の</w:t>
                            </w:r>
                            <w:r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YouTube</w:t>
                            </w:r>
                            <w:r w:rsidR="003435BA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にアップされています。</w:t>
                            </w:r>
                            <w:r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また</w:t>
                            </w:r>
                            <w:r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DVD</w:t>
                            </w:r>
                            <w:r w:rsidR="003435BA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の貸し出しも実施しておりますので、</w:t>
                            </w:r>
                            <w:r w:rsidR="00B225E2" w:rsidRPr="002405CE">
                              <w:rPr>
                                <w:rFonts w:hint="eastAsia"/>
                                <w:color w:val="086561" w:themeColor="accent3" w:themeShade="80"/>
                                <w:sz w:val="22"/>
                                <w:szCs w:val="22"/>
                              </w:rPr>
                              <w:t>気軽にお問合せください。</w:t>
                            </w:r>
                          </w:p>
                          <w:p w14:paraId="18BC56E6" w14:textId="77777777" w:rsidR="0020478E" w:rsidRPr="0020478E" w:rsidRDefault="002047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22.9pt;margin-top:466.75pt;width:52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" filled="f" strokecolor="#00b0f0" strokeweight="3pt">
                <v:textbox inset="4pt,4pt,4pt,4pt">
                  <w:txbxContent>
                    <w:p w14:paraId="390DC8F7" w14:textId="1112DCFA" w:rsidR="00920918" w:rsidRPr="002405CE" w:rsidRDefault="0020478E">
                      <w:pPr>
                        <w:rPr>
                          <w:b/>
                          <w:color w:val="086561" w:themeColor="accent3" w:themeShade="80"/>
                          <w:sz w:val="36"/>
                          <w:szCs w:val="36"/>
                        </w:rPr>
                      </w:pPr>
                      <w:r w:rsidRPr="002405CE">
                        <w:rPr>
                          <w:rFonts w:hint="eastAsia"/>
                          <w:b/>
                          <w:color w:val="086561" w:themeColor="accent3" w:themeShade="80"/>
                          <w:sz w:val="36"/>
                          <w:szCs w:val="36"/>
                        </w:rPr>
                        <w:t>★「せきかわ</w:t>
                      </w:r>
                      <w:r w:rsidR="009C0EEF" w:rsidRPr="002405CE">
                        <w:rPr>
                          <w:b/>
                          <w:color w:val="086561" w:themeColor="accent3" w:themeShade="8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C0EEF" w:rsidRPr="002405CE">
                              <w:rPr>
                                <w:rFonts w:ascii="Meiryo UI" w:hAnsi="Meiryo UI" w:cs="Meiryo UI" w:hint="eastAsia"/>
                                <w:b/>
                                <w:color w:val="086561" w:themeColor="accent3" w:themeShade="80"/>
                                <w:sz w:val="18"/>
                                <w:szCs w:val="36"/>
                              </w:rPr>
                              <w:t>けんきゃく</w:t>
                            </w:r>
                          </w:rt>
                          <w:rubyBase>
                            <w:r w:rsidR="009C0EEF" w:rsidRPr="002405CE">
                              <w:rPr>
                                <w:rFonts w:hint="eastAsia"/>
                                <w:b/>
                                <w:color w:val="086561" w:themeColor="accent3" w:themeShade="80"/>
                                <w:sz w:val="36"/>
                                <w:szCs w:val="36"/>
                              </w:rPr>
                              <w:t>健脚</w:t>
                            </w:r>
                          </w:rubyBase>
                        </w:ruby>
                      </w:r>
                      <w:r w:rsidRPr="002405CE">
                        <w:rPr>
                          <w:rFonts w:hint="eastAsia"/>
                          <w:b/>
                          <w:color w:val="086561" w:themeColor="accent3" w:themeShade="80"/>
                          <w:sz w:val="36"/>
                          <w:szCs w:val="36"/>
                        </w:rPr>
                        <w:t>たいそう」を体験してみませんか？</w:t>
                      </w:r>
                    </w:p>
                    <w:p w14:paraId="3DFEEA52" w14:textId="0D560B47" w:rsidR="0020478E" w:rsidRPr="002405CE" w:rsidRDefault="002405CE">
                      <w:pPr>
                        <w:rPr>
                          <w:color w:val="086561" w:themeColor="accent3" w:themeShade="80"/>
                          <w:sz w:val="22"/>
                          <w:szCs w:val="22"/>
                        </w:rPr>
                      </w:pPr>
                      <w:r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令和</w:t>
                      </w:r>
                      <w:r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年度、</w:t>
                      </w:r>
                      <w:r w:rsidR="009C0EEF"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高齢者向けのフレイル予防</w:t>
                      </w:r>
                      <w:r w:rsidR="0020478E"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運動</w:t>
                      </w:r>
                      <w:r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「せきかわ健脚たいそう」</w:t>
                      </w:r>
                      <w:r w:rsidR="0020478E"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の</w:t>
                      </w:r>
                      <w:r w:rsidR="0020478E"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DVD</w:t>
                      </w:r>
                      <w:r w:rsidR="0020478E"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を作成しました。</w:t>
                      </w:r>
                      <w:r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新潟リハビリテーション大学の</w:t>
                      </w:r>
                      <w:r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YouTube</w:t>
                      </w:r>
                      <w:r w:rsidR="003435BA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にアップされています。</w:t>
                      </w:r>
                      <w:r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また</w:t>
                      </w:r>
                      <w:r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DVD</w:t>
                      </w:r>
                      <w:r w:rsidR="003435BA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の貸し出しも実施しておりますので、</w:t>
                      </w:r>
                      <w:r w:rsidR="00B225E2" w:rsidRPr="002405CE">
                        <w:rPr>
                          <w:rFonts w:hint="eastAsia"/>
                          <w:color w:val="086561" w:themeColor="accent3" w:themeShade="80"/>
                          <w:sz w:val="22"/>
                          <w:szCs w:val="22"/>
                        </w:rPr>
                        <w:t>気軽にお問合せください。</w:t>
                      </w:r>
                    </w:p>
                    <w:p w14:paraId="18BC56E6" w14:textId="77777777" w:rsidR="0020478E" w:rsidRPr="0020478E" w:rsidRDefault="0020478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94D2" wp14:editId="174889C8">
                <wp:simplePos x="0" y="0"/>
                <wp:positionH relativeFrom="column">
                  <wp:posOffset>-290830</wp:posOffset>
                </wp:positionH>
                <wp:positionV relativeFrom="paragraph">
                  <wp:posOffset>3927475</wp:posOffset>
                </wp:positionV>
                <wp:extent cx="6638925" cy="1971675"/>
                <wp:effectExtent l="19050" t="1905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97167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FF0000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7CE45DA" w14:textId="77777777" w:rsidR="00982512" w:rsidRPr="004666D7" w:rsidRDefault="00982512" w:rsidP="002405CE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6D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★介護予防・生活支援サービス事業</w:t>
                            </w:r>
                          </w:p>
                          <w:p w14:paraId="21000217" w14:textId="10EE440E" w:rsidR="00982512" w:rsidRPr="0020478E" w:rsidRDefault="00982512" w:rsidP="002405CE">
                            <w:pPr>
                              <w:spacing w:after="12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20478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20478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65</w:t>
                            </w:r>
                            <w:r w:rsidRPr="0020478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歳以上の方で、基本チェックリストで該当した方が対象となります。</w:t>
                            </w:r>
                          </w:p>
                          <w:p w14:paraId="0B7BA9C1" w14:textId="205A21A3" w:rsidR="00C11BFE" w:rsidRPr="00120B36" w:rsidRDefault="00982512" w:rsidP="002405CE">
                            <w:pPr>
                              <w:spacing w:after="12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関川村通所サービス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A</w:t>
                            </w:r>
                            <w:r w:rsidRPr="00982512">
                              <w:rPr>
                                <w:rFonts w:hint="eastAsia"/>
                                <w:u w:val="single"/>
                              </w:rPr>
                              <w:t>（げんき活き生きクラブ）</w:t>
                            </w:r>
                            <w:r w:rsidRPr="00982512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閉じこもりや</w:t>
                            </w:r>
                            <w:r w:rsidR="00FD2A5D">
                              <w:rPr>
                                <w:rFonts w:hint="eastAsia"/>
                              </w:rPr>
                              <w:t>認知症予防を目的に、</w:t>
                            </w:r>
                            <w:r>
                              <w:rPr>
                                <w:rFonts w:hint="eastAsia"/>
                              </w:rPr>
                              <w:t>高齢者生活福祉センターゆうあい</w:t>
                            </w:r>
                            <w:r w:rsidR="002405CE">
                              <w:rPr>
                                <w:rFonts w:hint="eastAsia"/>
                              </w:rPr>
                              <w:t>（災害の施設復旧中により、現在関川村保健センター）</w:t>
                            </w:r>
                            <w:r w:rsidR="00FD2A5D">
                              <w:rPr>
                                <w:rFonts w:hint="eastAsia"/>
                              </w:rPr>
                              <w:t>を会場に</w:t>
                            </w:r>
                            <w:r w:rsidR="002405CE">
                              <w:rPr>
                                <w:rFonts w:hint="eastAsia"/>
                              </w:rPr>
                              <w:t>、通年</w:t>
                            </w:r>
                            <w:r w:rsidR="00FD2A5D">
                              <w:rPr>
                                <w:rFonts w:hint="eastAsia"/>
                              </w:rPr>
                              <w:t>週</w:t>
                            </w:r>
                            <w:r w:rsidR="00FD2A5D">
                              <w:rPr>
                                <w:rFonts w:hint="eastAsia"/>
                              </w:rPr>
                              <w:t>1</w:t>
                            </w:r>
                            <w:r w:rsidR="00FD2A5D">
                              <w:rPr>
                                <w:rFonts w:hint="eastAsia"/>
                              </w:rPr>
                              <w:t>回入浴や会食、レクや運動などを通じて参加者同士の交流を深めています。</w:t>
                            </w:r>
                            <w:r w:rsidR="004666D7">
                              <w:rPr>
                                <w:rFonts w:hint="eastAsia"/>
                              </w:rPr>
                              <w:t>月～金</w:t>
                            </w:r>
                            <w:r w:rsidR="00C11BFE">
                              <w:rPr>
                                <w:rFonts w:hint="eastAsia"/>
                              </w:rPr>
                              <w:t>のうち固定の曜日で</w:t>
                            </w:r>
                            <w:r w:rsidR="002405CE">
                              <w:rPr>
                                <w:rFonts w:hint="eastAsia"/>
                              </w:rPr>
                              <w:t>、</w:t>
                            </w:r>
                            <w:r w:rsidR="00C11BFE">
                              <w:rPr>
                                <w:rFonts w:hint="eastAsia"/>
                              </w:rPr>
                              <w:t>週</w:t>
                            </w:r>
                            <w:r w:rsidR="00C11BFE">
                              <w:rPr>
                                <w:rFonts w:hint="eastAsia"/>
                              </w:rPr>
                              <w:t>1</w:t>
                            </w:r>
                            <w:r w:rsidR="00C11BFE">
                              <w:rPr>
                                <w:rFonts w:hint="eastAsia"/>
                              </w:rPr>
                              <w:t>回・午前</w:t>
                            </w:r>
                            <w:r w:rsidR="00C11BFE">
                              <w:rPr>
                                <w:rFonts w:hint="eastAsia"/>
                              </w:rPr>
                              <w:t>1</w:t>
                            </w:r>
                            <w:r w:rsidR="00C11BFE">
                              <w:rPr>
                                <w:rFonts w:hint="eastAsia"/>
                              </w:rPr>
                              <w:t>０時～午後</w:t>
                            </w:r>
                            <w:r w:rsidR="00C11BFE">
                              <w:rPr>
                                <w:rFonts w:hint="eastAsia"/>
                              </w:rPr>
                              <w:t>3</w:t>
                            </w:r>
                            <w:r w:rsidR="00C11BFE">
                              <w:rPr>
                                <w:rFonts w:hint="eastAsia"/>
                              </w:rPr>
                              <w:t>時・</w:t>
                            </w:r>
                            <w:r w:rsidR="00C11BFE">
                              <w:rPr>
                                <w:rFonts w:hint="eastAsia"/>
                              </w:rPr>
                              <w:t>1</w:t>
                            </w:r>
                            <w:r w:rsidR="00C11BFE">
                              <w:rPr>
                                <w:rFonts w:hint="eastAsia"/>
                              </w:rPr>
                              <w:t>日定員</w:t>
                            </w:r>
                            <w:r w:rsidR="00C11BFE">
                              <w:rPr>
                                <w:rFonts w:hint="eastAsia"/>
                              </w:rPr>
                              <w:t>15</w:t>
                            </w:r>
                            <w:r w:rsidR="00C11BFE">
                              <w:rPr>
                                <w:rFonts w:hint="eastAsia"/>
                              </w:rPr>
                              <w:t>名・利用料</w:t>
                            </w:r>
                            <w:r w:rsidR="00120B36">
                              <w:rPr>
                                <w:rFonts w:hint="eastAsia"/>
                              </w:rPr>
                              <w:t>月</w:t>
                            </w:r>
                            <w:r w:rsidR="00C11BFE">
                              <w:rPr>
                                <w:rFonts w:hint="eastAsia"/>
                              </w:rPr>
                              <w:t>1504</w:t>
                            </w:r>
                            <w:r w:rsidR="00C11BFE">
                              <w:rPr>
                                <w:rFonts w:hint="eastAsia"/>
                              </w:rPr>
                              <w:t>円（食費等別途要）。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-22.9pt;margin-top:309.25pt;width:522.7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" filled="f" strokecolor="red" strokeweight="3pt">
                <v:stroke miterlimit="4"/>
                <v:textbox inset="4pt,4pt,4pt,4pt">
                  <w:txbxContent>
                    <w:p w14:paraId="27CE45DA" w14:textId="77777777" w:rsidR="00982512" w:rsidRPr="004666D7" w:rsidRDefault="00982512" w:rsidP="002405CE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4666D7">
                        <w:rPr>
                          <w:rFonts w:hint="eastAsia"/>
                          <w:b/>
                          <w:sz w:val="32"/>
                          <w:szCs w:val="32"/>
                        </w:rPr>
                        <w:t>★介護予防・生活支援サービス事業</w:t>
                      </w:r>
                    </w:p>
                    <w:p w14:paraId="21000217" w14:textId="10EE440E" w:rsidR="00982512" w:rsidRPr="0020478E" w:rsidRDefault="00982512" w:rsidP="002405CE">
                      <w:pPr>
                        <w:spacing w:after="120" w:line="240" w:lineRule="auto"/>
                        <w:rPr>
                          <w:sz w:val="32"/>
                          <w:szCs w:val="32"/>
                        </w:rPr>
                      </w:pPr>
                      <w:r w:rsidRPr="0020478E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 w:rsidRPr="0020478E">
                        <w:rPr>
                          <w:rFonts w:hint="eastAsia"/>
                          <w:sz w:val="32"/>
                          <w:szCs w:val="32"/>
                        </w:rPr>
                        <w:t>65</w:t>
                      </w:r>
                      <w:r w:rsidRPr="0020478E">
                        <w:rPr>
                          <w:rFonts w:hint="eastAsia"/>
                          <w:sz w:val="32"/>
                          <w:szCs w:val="32"/>
                        </w:rPr>
                        <w:t>歳以上の方で、基本チェックリストで該当した方が対象となります。</w:t>
                      </w:r>
                    </w:p>
                    <w:p w14:paraId="0B7BA9C1" w14:textId="205A21A3" w:rsidR="00C11BFE" w:rsidRPr="00120B36" w:rsidRDefault="00982512" w:rsidP="002405CE">
                      <w:pPr>
                        <w:spacing w:after="12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982512">
                        <w:rPr>
                          <w:rFonts w:hint="eastAsia"/>
                          <w:u w:val="single"/>
                        </w:rPr>
                        <w:t>関川村通所サービス</w:t>
                      </w:r>
                      <w:r w:rsidRPr="00982512">
                        <w:rPr>
                          <w:rFonts w:hint="eastAsia"/>
                          <w:u w:val="single"/>
                        </w:rPr>
                        <w:t>A</w:t>
                      </w:r>
                      <w:r w:rsidRPr="00982512">
                        <w:rPr>
                          <w:rFonts w:hint="eastAsia"/>
                          <w:u w:val="single"/>
                        </w:rPr>
                        <w:t>（げんき活き生きクラブ）</w:t>
                      </w:r>
                      <w:r w:rsidRPr="00982512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閉じこもりや</w:t>
                      </w:r>
                      <w:r w:rsidR="00FD2A5D">
                        <w:rPr>
                          <w:rFonts w:hint="eastAsia"/>
                        </w:rPr>
                        <w:t>認知症予防を目的に、</w:t>
                      </w:r>
                      <w:r>
                        <w:rPr>
                          <w:rFonts w:hint="eastAsia"/>
                        </w:rPr>
                        <w:t>高齢者生活福祉センターゆうあい</w:t>
                      </w:r>
                      <w:r w:rsidR="002405CE">
                        <w:rPr>
                          <w:rFonts w:hint="eastAsia"/>
                        </w:rPr>
                        <w:t>（災害の施設復旧中により、現在関川村保健センター）</w:t>
                      </w:r>
                      <w:r w:rsidR="00FD2A5D">
                        <w:rPr>
                          <w:rFonts w:hint="eastAsia"/>
                        </w:rPr>
                        <w:t>を会場に</w:t>
                      </w:r>
                      <w:r w:rsidR="002405CE">
                        <w:rPr>
                          <w:rFonts w:hint="eastAsia"/>
                        </w:rPr>
                        <w:t>、通年</w:t>
                      </w:r>
                      <w:r w:rsidR="00FD2A5D">
                        <w:rPr>
                          <w:rFonts w:hint="eastAsia"/>
                        </w:rPr>
                        <w:t>週</w:t>
                      </w:r>
                      <w:r w:rsidR="00FD2A5D">
                        <w:rPr>
                          <w:rFonts w:hint="eastAsia"/>
                        </w:rPr>
                        <w:t>1</w:t>
                      </w:r>
                      <w:r w:rsidR="00FD2A5D">
                        <w:rPr>
                          <w:rFonts w:hint="eastAsia"/>
                        </w:rPr>
                        <w:t>回入浴や会食、レクや運動などを通じて参加者同士の交流を深めています。</w:t>
                      </w:r>
                      <w:r w:rsidR="004666D7">
                        <w:rPr>
                          <w:rFonts w:hint="eastAsia"/>
                        </w:rPr>
                        <w:t>月～金</w:t>
                      </w:r>
                      <w:r w:rsidR="00C11BFE">
                        <w:rPr>
                          <w:rFonts w:hint="eastAsia"/>
                        </w:rPr>
                        <w:t>のうち固定の曜日で</w:t>
                      </w:r>
                      <w:r w:rsidR="002405CE">
                        <w:rPr>
                          <w:rFonts w:hint="eastAsia"/>
                        </w:rPr>
                        <w:t>、</w:t>
                      </w:r>
                      <w:r w:rsidR="00C11BFE">
                        <w:rPr>
                          <w:rFonts w:hint="eastAsia"/>
                        </w:rPr>
                        <w:t>週</w:t>
                      </w:r>
                      <w:r w:rsidR="00C11BFE">
                        <w:rPr>
                          <w:rFonts w:hint="eastAsia"/>
                        </w:rPr>
                        <w:t>1</w:t>
                      </w:r>
                      <w:r w:rsidR="00C11BFE">
                        <w:rPr>
                          <w:rFonts w:hint="eastAsia"/>
                        </w:rPr>
                        <w:t>回・午前</w:t>
                      </w:r>
                      <w:r w:rsidR="00C11BFE">
                        <w:rPr>
                          <w:rFonts w:hint="eastAsia"/>
                        </w:rPr>
                        <w:t>1</w:t>
                      </w:r>
                      <w:r w:rsidR="00C11BFE">
                        <w:rPr>
                          <w:rFonts w:hint="eastAsia"/>
                        </w:rPr>
                        <w:t>０時～午後</w:t>
                      </w:r>
                      <w:r w:rsidR="00C11BFE">
                        <w:rPr>
                          <w:rFonts w:hint="eastAsia"/>
                        </w:rPr>
                        <w:t>3</w:t>
                      </w:r>
                      <w:r w:rsidR="00C11BFE">
                        <w:rPr>
                          <w:rFonts w:hint="eastAsia"/>
                        </w:rPr>
                        <w:t>時・</w:t>
                      </w:r>
                      <w:r w:rsidR="00C11BFE">
                        <w:rPr>
                          <w:rFonts w:hint="eastAsia"/>
                        </w:rPr>
                        <w:t>1</w:t>
                      </w:r>
                      <w:r w:rsidR="00C11BFE">
                        <w:rPr>
                          <w:rFonts w:hint="eastAsia"/>
                        </w:rPr>
                        <w:t>日定員</w:t>
                      </w:r>
                      <w:r w:rsidR="00C11BFE">
                        <w:rPr>
                          <w:rFonts w:hint="eastAsia"/>
                        </w:rPr>
                        <w:t>15</w:t>
                      </w:r>
                      <w:r w:rsidR="00C11BFE">
                        <w:rPr>
                          <w:rFonts w:hint="eastAsia"/>
                        </w:rPr>
                        <w:t>名・利用料</w:t>
                      </w:r>
                      <w:r w:rsidR="00120B36">
                        <w:rPr>
                          <w:rFonts w:hint="eastAsia"/>
                        </w:rPr>
                        <w:t>月</w:t>
                      </w:r>
                      <w:r w:rsidR="00C11BFE">
                        <w:rPr>
                          <w:rFonts w:hint="eastAsia"/>
                        </w:rPr>
                        <w:t>1504</w:t>
                      </w:r>
                      <w:r w:rsidR="00C11BFE">
                        <w:rPr>
                          <w:rFonts w:hint="eastAsia"/>
                        </w:rPr>
                        <w:t>円（食費等別途要）。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60A07" w:rsidRPr="00160A07" w:rsidSect="0020478E">
      <w:headerReference w:type="default" r:id="rId11"/>
      <w:type w:val="continuous"/>
      <w:pgSz w:w="11906" w:h="16838" w:code="9"/>
      <w:pgMar w:top="284" w:right="1418" w:bottom="1701" w:left="1418" w:header="142" w:footer="49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665D" w14:textId="77777777" w:rsidR="00C857CF" w:rsidRDefault="00C857CF" w:rsidP="0088121E">
      <w:r>
        <w:separator/>
      </w:r>
    </w:p>
  </w:endnote>
  <w:endnote w:type="continuationSeparator" w:id="0">
    <w:p w14:paraId="30A5BD5B" w14:textId="77777777" w:rsidR="00C857CF" w:rsidRDefault="00C857CF" w:rsidP="008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DFD73" w14:textId="77777777" w:rsidR="00C857CF" w:rsidRDefault="00C857CF" w:rsidP="0088121E">
      <w:r>
        <w:separator/>
      </w:r>
    </w:p>
  </w:footnote>
  <w:footnote w:type="continuationSeparator" w:id="0">
    <w:p w14:paraId="0A150564" w14:textId="77777777" w:rsidR="00C857CF" w:rsidRDefault="00C857CF" w:rsidP="0088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37462" w14:textId="77777777" w:rsidR="0088121E" w:rsidRPr="0059669E" w:rsidRDefault="004A488B" w:rsidP="0014681C">
    <w:pPr>
      <w:pStyle w:val="af4"/>
      <w:rPr>
        <w:rFonts w:ascii="Meiryo UI" w:hAnsi="Meiryo UI"/>
      </w:rPr>
    </w:pPr>
    <w:r w:rsidRPr="0059669E">
      <w:rPr>
        <w:rFonts w:ascii="Meiryo UI" w:hAnsi="Meiryo UI" w:hint="eastAsia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E4FC71" wp14:editId="0436EF65">
              <wp:simplePos x="0" y="0"/>
              <wp:positionH relativeFrom="page">
                <wp:posOffset>-186690</wp:posOffset>
              </wp:positionH>
              <wp:positionV relativeFrom="page">
                <wp:align>center</wp:align>
              </wp:positionV>
              <wp:extent cx="7787473" cy="10052050"/>
              <wp:effectExtent l="0" t="0" r="0" b="0"/>
              <wp:wrapNone/>
              <wp:docPr id="13" name="グループ 13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7473" cy="10052050"/>
                        <a:chOff x="0" y="0"/>
                        <a:chExt cx="7787473" cy="10052050"/>
                      </a:xfrm>
                    </wpg:grpSpPr>
                    <wpg:grpSp>
                      <wpg:cNvPr id="47" name="グループ 1"/>
                      <wpg:cNvGrpSpPr/>
                      <wpg:grpSpPr>
                        <a:xfrm>
                          <a:off x="0" y="0"/>
                          <a:ext cx="7786301" cy="1432701"/>
                          <a:chOff x="0" y="0"/>
                          <a:chExt cx="7766050" cy="1430022"/>
                        </a:xfrm>
                      </wpg:grpSpPr>
                      <wps:wsp>
                        <wps:cNvPr id="48" name="図形"/>
                        <wps:cNvSpPr/>
                        <wps:spPr>
                          <a:xfrm>
                            <a:off x="0" y="1"/>
                            <a:ext cx="7766050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7865"/>
                                </a:lnTo>
                                <a:lnTo>
                                  <a:pt x="14150" y="7865"/>
                                </a:lnTo>
                                <a:cubicBezTo>
                                  <a:pt x="14567" y="7865"/>
                                  <a:pt x="14906" y="9400"/>
                                  <a:pt x="14906" y="11299"/>
                                </a:cubicBezTo>
                                <a:lnTo>
                                  <a:pt x="14906" y="18166"/>
                                </a:lnTo>
                                <a:cubicBezTo>
                                  <a:pt x="14906" y="20065"/>
                                  <a:pt x="15245" y="21600"/>
                                  <a:pt x="15662" y="21600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6"/>
                              </a:gs>
                              <a:gs pos="100000">
                                <a:schemeClr val="accent5"/>
                              </a:gs>
                            </a:gsLst>
                            <a:lin ang="5400000" scaled="1"/>
                          </a:gra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図形"/>
                        <wps:cNvSpPr/>
                        <wps:spPr>
                          <a:xfrm>
                            <a:off x="368300" y="1"/>
                            <a:ext cx="7396774" cy="142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0" h="21600" extrusionOk="0">
                                <a:moveTo>
                                  <a:pt x="3769" y="2208"/>
                                </a:moveTo>
                                <a:cubicBezTo>
                                  <a:pt x="3995" y="2458"/>
                                  <a:pt x="4217" y="1709"/>
                                  <a:pt x="4265" y="538"/>
                                </a:cubicBezTo>
                                <a:cubicBezTo>
                                  <a:pt x="4273" y="346"/>
                                  <a:pt x="4276" y="173"/>
                                  <a:pt x="4273" y="0"/>
                                </a:cubicBezTo>
                                <a:lnTo>
                                  <a:pt x="3440" y="0"/>
                                </a:lnTo>
                                <a:cubicBezTo>
                                  <a:pt x="3429" y="1037"/>
                                  <a:pt x="3566" y="1978"/>
                                  <a:pt x="3769" y="2208"/>
                                </a:cubicBezTo>
                                <a:close/>
                                <a:moveTo>
                                  <a:pt x="567" y="2496"/>
                                </a:moveTo>
                                <a:cubicBezTo>
                                  <a:pt x="412" y="1939"/>
                                  <a:pt x="256" y="1363"/>
                                  <a:pt x="101" y="806"/>
                                </a:cubicBezTo>
                                <a:cubicBezTo>
                                  <a:pt x="30" y="557"/>
                                  <a:pt x="-40" y="1114"/>
                                  <a:pt x="27" y="1363"/>
                                </a:cubicBezTo>
                                <a:cubicBezTo>
                                  <a:pt x="182" y="1920"/>
                                  <a:pt x="338" y="2496"/>
                                  <a:pt x="493" y="3053"/>
                                </a:cubicBezTo>
                                <a:cubicBezTo>
                                  <a:pt x="563" y="3283"/>
                                  <a:pt x="637" y="2746"/>
                                  <a:pt x="567" y="2496"/>
                                </a:cubicBezTo>
                                <a:close/>
                                <a:moveTo>
                                  <a:pt x="7056" y="2419"/>
                                </a:moveTo>
                                <a:cubicBezTo>
                                  <a:pt x="6960" y="3264"/>
                                  <a:pt x="6864" y="4109"/>
                                  <a:pt x="6768" y="4954"/>
                                </a:cubicBezTo>
                                <a:cubicBezTo>
                                  <a:pt x="6727" y="5318"/>
                                  <a:pt x="6838" y="5664"/>
                                  <a:pt x="6879" y="5299"/>
                                </a:cubicBezTo>
                                <a:cubicBezTo>
                                  <a:pt x="6975" y="4454"/>
                                  <a:pt x="7071" y="3610"/>
                                  <a:pt x="7167" y="2765"/>
                                </a:cubicBezTo>
                                <a:cubicBezTo>
                                  <a:pt x="7208" y="2381"/>
                                  <a:pt x="7097" y="2054"/>
                                  <a:pt x="7056" y="2419"/>
                                </a:cubicBezTo>
                                <a:close/>
                                <a:moveTo>
                                  <a:pt x="5631" y="0"/>
                                </a:moveTo>
                                <a:lnTo>
                                  <a:pt x="6705" y="1651"/>
                                </a:lnTo>
                                <a:lnTo>
                                  <a:pt x="6579" y="0"/>
                                </a:lnTo>
                                <a:lnTo>
                                  <a:pt x="5631" y="0"/>
                                </a:lnTo>
                                <a:close/>
                                <a:moveTo>
                                  <a:pt x="21071" y="2688"/>
                                </a:moveTo>
                                <a:cubicBezTo>
                                  <a:pt x="21119" y="2726"/>
                                  <a:pt x="21160" y="2554"/>
                                  <a:pt x="21168" y="2304"/>
                                </a:cubicBezTo>
                                <a:cubicBezTo>
                                  <a:pt x="21168" y="2246"/>
                                  <a:pt x="21168" y="2189"/>
                                  <a:pt x="21164" y="2131"/>
                                </a:cubicBezTo>
                                <a:cubicBezTo>
                                  <a:pt x="21131" y="2016"/>
                                  <a:pt x="21094" y="1920"/>
                                  <a:pt x="21057" y="1843"/>
                                </a:cubicBezTo>
                                <a:cubicBezTo>
                                  <a:pt x="21027" y="1901"/>
                                  <a:pt x="21005" y="2035"/>
                                  <a:pt x="20997" y="2208"/>
                                </a:cubicBezTo>
                                <a:cubicBezTo>
                                  <a:pt x="20990" y="2438"/>
                                  <a:pt x="21023" y="2650"/>
                                  <a:pt x="21071" y="2688"/>
                                </a:cubicBezTo>
                                <a:close/>
                                <a:moveTo>
                                  <a:pt x="21108" y="3610"/>
                                </a:moveTo>
                                <a:cubicBezTo>
                                  <a:pt x="21105" y="3802"/>
                                  <a:pt x="21127" y="3974"/>
                                  <a:pt x="21164" y="3994"/>
                                </a:cubicBezTo>
                                <a:cubicBezTo>
                                  <a:pt x="21201" y="4013"/>
                                  <a:pt x="21234" y="3878"/>
                                  <a:pt x="21238" y="3706"/>
                                </a:cubicBezTo>
                                <a:cubicBezTo>
                                  <a:pt x="21242" y="3514"/>
                                  <a:pt x="21219" y="3341"/>
                                  <a:pt x="21182" y="3322"/>
                                </a:cubicBezTo>
                                <a:cubicBezTo>
                                  <a:pt x="21145" y="3283"/>
                                  <a:pt x="21112" y="3418"/>
                                  <a:pt x="21108" y="3610"/>
                                </a:cubicBezTo>
                                <a:close/>
                                <a:moveTo>
                                  <a:pt x="20805" y="6067"/>
                                </a:moveTo>
                                <a:cubicBezTo>
                                  <a:pt x="20801" y="6259"/>
                                  <a:pt x="20823" y="6432"/>
                                  <a:pt x="20860" y="6451"/>
                                </a:cubicBezTo>
                                <a:cubicBezTo>
                                  <a:pt x="20897" y="6470"/>
                                  <a:pt x="20931" y="6355"/>
                                  <a:pt x="20934" y="6163"/>
                                </a:cubicBezTo>
                                <a:cubicBezTo>
                                  <a:pt x="20938" y="5971"/>
                                  <a:pt x="20916" y="5798"/>
                                  <a:pt x="20879" y="5779"/>
                                </a:cubicBezTo>
                                <a:cubicBezTo>
                                  <a:pt x="20842" y="5760"/>
                                  <a:pt x="20809" y="5894"/>
                                  <a:pt x="20805" y="6067"/>
                                </a:cubicBezTo>
                                <a:close/>
                                <a:moveTo>
                                  <a:pt x="20931" y="3821"/>
                                </a:moveTo>
                                <a:cubicBezTo>
                                  <a:pt x="20968" y="3840"/>
                                  <a:pt x="21001" y="3725"/>
                                  <a:pt x="21005" y="3533"/>
                                </a:cubicBezTo>
                                <a:cubicBezTo>
                                  <a:pt x="21008" y="3341"/>
                                  <a:pt x="20986" y="3168"/>
                                  <a:pt x="20949" y="3149"/>
                                </a:cubicBezTo>
                                <a:cubicBezTo>
                                  <a:pt x="20912" y="3130"/>
                                  <a:pt x="20879" y="3245"/>
                                  <a:pt x="20875" y="3437"/>
                                </a:cubicBezTo>
                                <a:cubicBezTo>
                                  <a:pt x="20868" y="3629"/>
                                  <a:pt x="20894" y="3802"/>
                                  <a:pt x="20931" y="3821"/>
                                </a:cubicBezTo>
                                <a:close/>
                                <a:moveTo>
                                  <a:pt x="20468" y="5837"/>
                                </a:moveTo>
                                <a:cubicBezTo>
                                  <a:pt x="20472" y="5645"/>
                                  <a:pt x="20449" y="5472"/>
                                  <a:pt x="20412" y="5453"/>
                                </a:cubicBezTo>
                                <a:cubicBezTo>
                                  <a:pt x="20375" y="5434"/>
                                  <a:pt x="20342" y="5549"/>
                                  <a:pt x="20338" y="5741"/>
                                </a:cubicBezTo>
                                <a:cubicBezTo>
                                  <a:pt x="20335" y="5933"/>
                                  <a:pt x="20357" y="6106"/>
                                  <a:pt x="20394" y="6125"/>
                                </a:cubicBezTo>
                                <a:cubicBezTo>
                                  <a:pt x="20427" y="6163"/>
                                  <a:pt x="20461" y="6029"/>
                                  <a:pt x="20468" y="5837"/>
                                </a:cubicBezTo>
                                <a:close/>
                                <a:moveTo>
                                  <a:pt x="20490" y="11558"/>
                                </a:moveTo>
                                <a:cubicBezTo>
                                  <a:pt x="20527" y="11578"/>
                                  <a:pt x="20561" y="11462"/>
                                  <a:pt x="20564" y="11270"/>
                                </a:cubicBezTo>
                                <a:cubicBezTo>
                                  <a:pt x="20568" y="11078"/>
                                  <a:pt x="20542" y="10906"/>
                                  <a:pt x="20509" y="10886"/>
                                </a:cubicBezTo>
                                <a:cubicBezTo>
                                  <a:pt x="20472" y="10867"/>
                                  <a:pt x="20438" y="10982"/>
                                  <a:pt x="20435" y="11174"/>
                                </a:cubicBezTo>
                                <a:cubicBezTo>
                                  <a:pt x="20427" y="11366"/>
                                  <a:pt x="20453" y="11539"/>
                                  <a:pt x="20490" y="11558"/>
                                </a:cubicBezTo>
                                <a:close/>
                                <a:moveTo>
                                  <a:pt x="8585" y="0"/>
                                </a:moveTo>
                                <a:lnTo>
                                  <a:pt x="8755" y="192"/>
                                </a:lnTo>
                                <a:lnTo>
                                  <a:pt x="8892" y="1920"/>
                                </a:lnTo>
                                <a:lnTo>
                                  <a:pt x="9074" y="307"/>
                                </a:lnTo>
                                <a:lnTo>
                                  <a:pt x="9433" y="173"/>
                                </a:lnTo>
                                <a:lnTo>
                                  <a:pt x="9403" y="0"/>
                                </a:lnTo>
                                <a:lnTo>
                                  <a:pt x="8585" y="0"/>
                                </a:lnTo>
                                <a:close/>
                                <a:moveTo>
                                  <a:pt x="19565" y="7891"/>
                                </a:moveTo>
                                <a:cubicBezTo>
                                  <a:pt x="19561" y="8083"/>
                                  <a:pt x="19583" y="8256"/>
                                  <a:pt x="19620" y="8275"/>
                                </a:cubicBezTo>
                                <a:cubicBezTo>
                                  <a:pt x="19657" y="8294"/>
                                  <a:pt x="19691" y="8179"/>
                                  <a:pt x="19694" y="7987"/>
                                </a:cubicBezTo>
                                <a:cubicBezTo>
                                  <a:pt x="19698" y="7795"/>
                                  <a:pt x="19672" y="7622"/>
                                  <a:pt x="19639" y="7603"/>
                                </a:cubicBezTo>
                                <a:cubicBezTo>
                                  <a:pt x="19605" y="7565"/>
                                  <a:pt x="19572" y="7699"/>
                                  <a:pt x="19565" y="7891"/>
                                </a:cubicBezTo>
                                <a:close/>
                                <a:moveTo>
                                  <a:pt x="10173" y="5549"/>
                                </a:moveTo>
                                <a:cubicBezTo>
                                  <a:pt x="10051" y="5549"/>
                                  <a:pt x="9951" y="6067"/>
                                  <a:pt x="9951" y="6701"/>
                                </a:cubicBezTo>
                                <a:cubicBezTo>
                                  <a:pt x="9951" y="7334"/>
                                  <a:pt x="10051" y="7853"/>
                                  <a:pt x="10173" y="7853"/>
                                </a:cubicBezTo>
                                <a:cubicBezTo>
                                  <a:pt x="10295" y="7853"/>
                                  <a:pt x="10395" y="7334"/>
                                  <a:pt x="10395" y="6701"/>
                                </a:cubicBezTo>
                                <a:cubicBezTo>
                                  <a:pt x="10395" y="6067"/>
                                  <a:pt x="10295" y="5549"/>
                                  <a:pt x="10173" y="5549"/>
                                </a:cubicBezTo>
                                <a:close/>
                                <a:moveTo>
                                  <a:pt x="19635" y="5261"/>
                                </a:moveTo>
                                <a:cubicBezTo>
                                  <a:pt x="19631" y="5453"/>
                                  <a:pt x="19654" y="5626"/>
                                  <a:pt x="19691" y="5645"/>
                                </a:cubicBezTo>
                                <a:cubicBezTo>
                                  <a:pt x="19728" y="5664"/>
                                  <a:pt x="19757" y="5549"/>
                                  <a:pt x="19765" y="5357"/>
                                </a:cubicBezTo>
                                <a:cubicBezTo>
                                  <a:pt x="19798" y="5395"/>
                                  <a:pt x="19835" y="5434"/>
                                  <a:pt x="19868" y="5453"/>
                                </a:cubicBezTo>
                                <a:cubicBezTo>
                                  <a:pt x="19865" y="5626"/>
                                  <a:pt x="19890" y="5779"/>
                                  <a:pt x="19924" y="5818"/>
                                </a:cubicBezTo>
                                <a:cubicBezTo>
                                  <a:pt x="19961" y="5837"/>
                                  <a:pt x="19994" y="5702"/>
                                  <a:pt x="19998" y="5530"/>
                                </a:cubicBezTo>
                                <a:cubicBezTo>
                                  <a:pt x="19998" y="5510"/>
                                  <a:pt x="19998" y="5510"/>
                                  <a:pt x="19998" y="5491"/>
                                </a:cubicBezTo>
                                <a:cubicBezTo>
                                  <a:pt x="20039" y="5472"/>
                                  <a:pt x="20079" y="5453"/>
                                  <a:pt x="20120" y="5414"/>
                                </a:cubicBezTo>
                                <a:cubicBezTo>
                                  <a:pt x="20109" y="5472"/>
                                  <a:pt x="20101" y="5530"/>
                                  <a:pt x="20101" y="5606"/>
                                </a:cubicBezTo>
                                <a:cubicBezTo>
                                  <a:pt x="20098" y="5798"/>
                                  <a:pt x="20120" y="5971"/>
                                  <a:pt x="20157" y="5990"/>
                                </a:cubicBezTo>
                                <a:cubicBezTo>
                                  <a:pt x="20194" y="6010"/>
                                  <a:pt x="20227" y="5894"/>
                                  <a:pt x="20231" y="5702"/>
                                </a:cubicBezTo>
                                <a:cubicBezTo>
                                  <a:pt x="20235" y="5530"/>
                                  <a:pt x="20216" y="5376"/>
                                  <a:pt x="20187" y="5338"/>
                                </a:cubicBezTo>
                                <a:cubicBezTo>
                                  <a:pt x="20253" y="5242"/>
                                  <a:pt x="20320" y="5107"/>
                                  <a:pt x="20379" y="4915"/>
                                </a:cubicBezTo>
                                <a:cubicBezTo>
                                  <a:pt x="20383" y="4915"/>
                                  <a:pt x="20387" y="4934"/>
                                  <a:pt x="20390" y="4934"/>
                                </a:cubicBezTo>
                                <a:cubicBezTo>
                                  <a:pt x="20438" y="4973"/>
                                  <a:pt x="20479" y="4800"/>
                                  <a:pt x="20486" y="4550"/>
                                </a:cubicBezTo>
                                <a:cubicBezTo>
                                  <a:pt x="20486" y="4531"/>
                                  <a:pt x="20486" y="4531"/>
                                  <a:pt x="20486" y="4512"/>
                                </a:cubicBezTo>
                                <a:cubicBezTo>
                                  <a:pt x="20553" y="4243"/>
                                  <a:pt x="20605" y="3917"/>
                                  <a:pt x="20649" y="3571"/>
                                </a:cubicBezTo>
                                <a:cubicBezTo>
                                  <a:pt x="20660" y="3648"/>
                                  <a:pt x="20675" y="3686"/>
                                  <a:pt x="20694" y="3706"/>
                                </a:cubicBezTo>
                                <a:cubicBezTo>
                                  <a:pt x="20731" y="3725"/>
                                  <a:pt x="20764" y="3590"/>
                                  <a:pt x="20768" y="3418"/>
                                </a:cubicBezTo>
                                <a:cubicBezTo>
                                  <a:pt x="20772" y="3226"/>
                                  <a:pt x="20749" y="3053"/>
                                  <a:pt x="20712" y="3034"/>
                                </a:cubicBezTo>
                                <a:cubicBezTo>
                                  <a:pt x="20712" y="3034"/>
                                  <a:pt x="20712" y="3034"/>
                                  <a:pt x="20712" y="3034"/>
                                </a:cubicBezTo>
                                <a:cubicBezTo>
                                  <a:pt x="20727" y="2861"/>
                                  <a:pt x="20742" y="2688"/>
                                  <a:pt x="20753" y="2496"/>
                                </a:cubicBezTo>
                                <a:cubicBezTo>
                                  <a:pt x="20757" y="2496"/>
                                  <a:pt x="20760" y="2515"/>
                                  <a:pt x="20768" y="2515"/>
                                </a:cubicBezTo>
                                <a:cubicBezTo>
                                  <a:pt x="20816" y="2554"/>
                                  <a:pt x="20857" y="2381"/>
                                  <a:pt x="20864" y="2131"/>
                                </a:cubicBezTo>
                                <a:cubicBezTo>
                                  <a:pt x="20871" y="1882"/>
                                  <a:pt x="20838" y="1670"/>
                                  <a:pt x="20790" y="1632"/>
                                </a:cubicBezTo>
                                <a:cubicBezTo>
                                  <a:pt x="20790" y="1632"/>
                                  <a:pt x="20790" y="1632"/>
                                  <a:pt x="20786" y="1632"/>
                                </a:cubicBezTo>
                                <a:cubicBezTo>
                                  <a:pt x="20797" y="1094"/>
                                  <a:pt x="20790" y="557"/>
                                  <a:pt x="20760" y="19"/>
                                </a:cubicBezTo>
                                <a:lnTo>
                                  <a:pt x="19158" y="19"/>
                                </a:lnTo>
                                <a:cubicBezTo>
                                  <a:pt x="19091" y="1248"/>
                                  <a:pt x="19132" y="2630"/>
                                  <a:pt x="19287" y="3725"/>
                                </a:cubicBezTo>
                                <a:cubicBezTo>
                                  <a:pt x="19380" y="4397"/>
                                  <a:pt x="19506" y="4877"/>
                                  <a:pt x="19642" y="5165"/>
                                </a:cubicBezTo>
                                <a:cubicBezTo>
                                  <a:pt x="19639" y="5184"/>
                                  <a:pt x="19635" y="5222"/>
                                  <a:pt x="19635" y="5261"/>
                                </a:cubicBezTo>
                                <a:close/>
                                <a:moveTo>
                                  <a:pt x="15752" y="3360"/>
                                </a:moveTo>
                                <a:cubicBezTo>
                                  <a:pt x="15630" y="3360"/>
                                  <a:pt x="15530" y="3878"/>
                                  <a:pt x="15530" y="4512"/>
                                </a:cubicBezTo>
                                <a:cubicBezTo>
                                  <a:pt x="15530" y="5146"/>
                                  <a:pt x="15630" y="5664"/>
                                  <a:pt x="15752" y="5664"/>
                                </a:cubicBezTo>
                                <a:cubicBezTo>
                                  <a:pt x="15874" y="5664"/>
                                  <a:pt x="15974" y="5146"/>
                                  <a:pt x="15974" y="4512"/>
                                </a:cubicBezTo>
                                <a:cubicBezTo>
                                  <a:pt x="15974" y="3878"/>
                                  <a:pt x="15878" y="3360"/>
                                  <a:pt x="15752" y="3360"/>
                                </a:cubicBezTo>
                                <a:close/>
                                <a:moveTo>
                                  <a:pt x="19739" y="6221"/>
                                </a:moveTo>
                                <a:cubicBezTo>
                                  <a:pt x="19691" y="6182"/>
                                  <a:pt x="19650" y="6355"/>
                                  <a:pt x="19642" y="6605"/>
                                </a:cubicBezTo>
                                <a:cubicBezTo>
                                  <a:pt x="19635" y="6854"/>
                                  <a:pt x="19668" y="7066"/>
                                  <a:pt x="19717" y="7104"/>
                                </a:cubicBezTo>
                                <a:cubicBezTo>
                                  <a:pt x="19765" y="7142"/>
                                  <a:pt x="19805" y="6970"/>
                                  <a:pt x="19813" y="6720"/>
                                </a:cubicBezTo>
                                <a:cubicBezTo>
                                  <a:pt x="19816" y="6470"/>
                                  <a:pt x="19783" y="6259"/>
                                  <a:pt x="19739" y="6221"/>
                                </a:cubicBezTo>
                                <a:close/>
                                <a:moveTo>
                                  <a:pt x="20575" y="8256"/>
                                </a:moveTo>
                                <a:cubicBezTo>
                                  <a:pt x="20538" y="8237"/>
                                  <a:pt x="20505" y="8352"/>
                                  <a:pt x="20501" y="8544"/>
                                </a:cubicBezTo>
                                <a:cubicBezTo>
                                  <a:pt x="20498" y="8736"/>
                                  <a:pt x="20520" y="8909"/>
                                  <a:pt x="20557" y="8928"/>
                                </a:cubicBezTo>
                                <a:cubicBezTo>
                                  <a:pt x="20594" y="8947"/>
                                  <a:pt x="20627" y="8832"/>
                                  <a:pt x="20631" y="8640"/>
                                </a:cubicBezTo>
                                <a:cubicBezTo>
                                  <a:pt x="20638" y="8448"/>
                                  <a:pt x="20612" y="8275"/>
                                  <a:pt x="20575" y="8256"/>
                                </a:cubicBezTo>
                                <a:close/>
                                <a:moveTo>
                                  <a:pt x="20723" y="7354"/>
                                </a:moveTo>
                                <a:cubicBezTo>
                                  <a:pt x="20731" y="7104"/>
                                  <a:pt x="20697" y="6893"/>
                                  <a:pt x="20649" y="6854"/>
                                </a:cubicBezTo>
                                <a:cubicBezTo>
                                  <a:pt x="20601" y="6816"/>
                                  <a:pt x="20561" y="6989"/>
                                  <a:pt x="20553" y="7238"/>
                                </a:cubicBezTo>
                                <a:cubicBezTo>
                                  <a:pt x="20546" y="7488"/>
                                  <a:pt x="20579" y="7699"/>
                                  <a:pt x="20627" y="7738"/>
                                </a:cubicBezTo>
                                <a:cubicBezTo>
                                  <a:pt x="20675" y="7776"/>
                                  <a:pt x="20716" y="7603"/>
                                  <a:pt x="20723" y="7354"/>
                                </a:cubicBezTo>
                                <a:close/>
                                <a:moveTo>
                                  <a:pt x="20627" y="6298"/>
                                </a:moveTo>
                                <a:cubicBezTo>
                                  <a:pt x="20664" y="6317"/>
                                  <a:pt x="20697" y="6202"/>
                                  <a:pt x="20701" y="6010"/>
                                </a:cubicBezTo>
                                <a:cubicBezTo>
                                  <a:pt x="20705" y="5818"/>
                                  <a:pt x="20683" y="5645"/>
                                  <a:pt x="20646" y="5626"/>
                                </a:cubicBezTo>
                                <a:cubicBezTo>
                                  <a:pt x="20609" y="5606"/>
                                  <a:pt x="20575" y="5722"/>
                                  <a:pt x="20572" y="5914"/>
                                </a:cubicBezTo>
                                <a:cubicBezTo>
                                  <a:pt x="20568" y="6106"/>
                                  <a:pt x="20590" y="6278"/>
                                  <a:pt x="20627" y="6298"/>
                                </a:cubicBezTo>
                                <a:close/>
                                <a:moveTo>
                                  <a:pt x="21305" y="5530"/>
                                </a:moveTo>
                                <a:cubicBezTo>
                                  <a:pt x="21353" y="5568"/>
                                  <a:pt x="21393" y="5395"/>
                                  <a:pt x="21401" y="5146"/>
                                </a:cubicBezTo>
                                <a:cubicBezTo>
                                  <a:pt x="21408" y="4896"/>
                                  <a:pt x="21375" y="4685"/>
                                  <a:pt x="21327" y="4646"/>
                                </a:cubicBezTo>
                                <a:cubicBezTo>
                                  <a:pt x="21279" y="4608"/>
                                  <a:pt x="21238" y="4781"/>
                                  <a:pt x="21231" y="5030"/>
                                </a:cubicBezTo>
                                <a:cubicBezTo>
                                  <a:pt x="21227" y="5280"/>
                                  <a:pt x="21260" y="5510"/>
                                  <a:pt x="21305" y="5530"/>
                                </a:cubicBezTo>
                                <a:close/>
                                <a:moveTo>
                                  <a:pt x="21397" y="4147"/>
                                </a:moveTo>
                                <a:cubicBezTo>
                                  <a:pt x="21434" y="4166"/>
                                  <a:pt x="21467" y="4051"/>
                                  <a:pt x="21471" y="3859"/>
                                </a:cubicBezTo>
                                <a:cubicBezTo>
                                  <a:pt x="21475" y="3667"/>
                                  <a:pt x="21453" y="3494"/>
                                  <a:pt x="21416" y="3475"/>
                                </a:cubicBezTo>
                                <a:cubicBezTo>
                                  <a:pt x="21379" y="3456"/>
                                  <a:pt x="21345" y="3571"/>
                                  <a:pt x="21342" y="3763"/>
                                </a:cubicBezTo>
                                <a:cubicBezTo>
                                  <a:pt x="21338" y="3955"/>
                                  <a:pt x="21360" y="4128"/>
                                  <a:pt x="21397" y="4147"/>
                                </a:cubicBezTo>
                                <a:close/>
                                <a:moveTo>
                                  <a:pt x="21356" y="2880"/>
                                </a:moveTo>
                                <a:cubicBezTo>
                                  <a:pt x="21342" y="2803"/>
                                  <a:pt x="21327" y="2746"/>
                                  <a:pt x="21312" y="2669"/>
                                </a:cubicBezTo>
                                <a:cubicBezTo>
                                  <a:pt x="21319" y="2765"/>
                                  <a:pt x="21334" y="2842"/>
                                  <a:pt x="21356" y="2880"/>
                                </a:cubicBezTo>
                                <a:close/>
                                <a:moveTo>
                                  <a:pt x="20794" y="4723"/>
                                </a:moveTo>
                                <a:cubicBezTo>
                                  <a:pt x="20801" y="4474"/>
                                  <a:pt x="20768" y="4262"/>
                                  <a:pt x="20720" y="4224"/>
                                </a:cubicBezTo>
                                <a:cubicBezTo>
                                  <a:pt x="20672" y="4186"/>
                                  <a:pt x="20631" y="4358"/>
                                  <a:pt x="20623" y="4608"/>
                                </a:cubicBezTo>
                                <a:cubicBezTo>
                                  <a:pt x="20616" y="4858"/>
                                  <a:pt x="20649" y="5069"/>
                                  <a:pt x="20697" y="5107"/>
                                </a:cubicBezTo>
                                <a:cubicBezTo>
                                  <a:pt x="20742" y="5146"/>
                                  <a:pt x="20786" y="4973"/>
                                  <a:pt x="20794" y="4723"/>
                                </a:cubicBezTo>
                                <a:close/>
                                <a:moveTo>
                                  <a:pt x="21023" y="4435"/>
                                </a:moveTo>
                                <a:cubicBezTo>
                                  <a:pt x="20975" y="4397"/>
                                  <a:pt x="20934" y="4570"/>
                                  <a:pt x="20927" y="4819"/>
                                </a:cubicBezTo>
                                <a:cubicBezTo>
                                  <a:pt x="20920" y="5069"/>
                                  <a:pt x="20953" y="5280"/>
                                  <a:pt x="21001" y="5318"/>
                                </a:cubicBezTo>
                                <a:cubicBezTo>
                                  <a:pt x="21049" y="5357"/>
                                  <a:pt x="21090" y="5184"/>
                                  <a:pt x="21097" y="4934"/>
                                </a:cubicBezTo>
                                <a:cubicBezTo>
                                  <a:pt x="21105" y="4704"/>
                                  <a:pt x="21071" y="4474"/>
                                  <a:pt x="21023" y="4435"/>
                                </a:cubicBezTo>
                                <a:close/>
                                <a:moveTo>
                                  <a:pt x="20794" y="9082"/>
                                </a:moveTo>
                                <a:cubicBezTo>
                                  <a:pt x="20831" y="9101"/>
                                  <a:pt x="20864" y="8986"/>
                                  <a:pt x="20868" y="8794"/>
                                </a:cubicBezTo>
                                <a:cubicBezTo>
                                  <a:pt x="20871" y="8602"/>
                                  <a:pt x="20849" y="8429"/>
                                  <a:pt x="20812" y="8410"/>
                                </a:cubicBezTo>
                                <a:cubicBezTo>
                                  <a:pt x="20775" y="8390"/>
                                  <a:pt x="20742" y="8506"/>
                                  <a:pt x="20738" y="8698"/>
                                </a:cubicBezTo>
                                <a:cubicBezTo>
                                  <a:pt x="20731" y="8890"/>
                                  <a:pt x="20757" y="9062"/>
                                  <a:pt x="20794" y="9082"/>
                                </a:cubicBezTo>
                                <a:close/>
                                <a:moveTo>
                                  <a:pt x="21038" y="6240"/>
                                </a:moveTo>
                                <a:cubicBezTo>
                                  <a:pt x="21034" y="6432"/>
                                  <a:pt x="21060" y="6605"/>
                                  <a:pt x="21094" y="6624"/>
                                </a:cubicBezTo>
                                <a:cubicBezTo>
                                  <a:pt x="21131" y="6643"/>
                                  <a:pt x="21164" y="6528"/>
                                  <a:pt x="21168" y="6336"/>
                                </a:cubicBezTo>
                                <a:cubicBezTo>
                                  <a:pt x="21171" y="6144"/>
                                  <a:pt x="21149" y="5971"/>
                                  <a:pt x="21112" y="5952"/>
                                </a:cubicBezTo>
                                <a:cubicBezTo>
                                  <a:pt x="21075" y="5933"/>
                                  <a:pt x="21045" y="6048"/>
                                  <a:pt x="21038" y="6240"/>
                                </a:cubicBezTo>
                                <a:close/>
                                <a:moveTo>
                                  <a:pt x="21168" y="10790"/>
                                </a:moveTo>
                                <a:cubicBezTo>
                                  <a:pt x="21216" y="10829"/>
                                  <a:pt x="21256" y="10656"/>
                                  <a:pt x="21264" y="10406"/>
                                </a:cubicBezTo>
                                <a:cubicBezTo>
                                  <a:pt x="21271" y="10157"/>
                                  <a:pt x="21238" y="9946"/>
                                  <a:pt x="21190" y="9907"/>
                                </a:cubicBezTo>
                                <a:cubicBezTo>
                                  <a:pt x="21142" y="9869"/>
                                  <a:pt x="21101" y="10042"/>
                                  <a:pt x="21094" y="10291"/>
                                </a:cubicBezTo>
                                <a:cubicBezTo>
                                  <a:pt x="21090" y="10541"/>
                                  <a:pt x="21123" y="10771"/>
                                  <a:pt x="21168" y="10790"/>
                                </a:cubicBezTo>
                                <a:close/>
                                <a:moveTo>
                                  <a:pt x="21027" y="9254"/>
                                </a:moveTo>
                                <a:cubicBezTo>
                                  <a:pt x="21064" y="9274"/>
                                  <a:pt x="21097" y="9158"/>
                                  <a:pt x="21101" y="8966"/>
                                </a:cubicBezTo>
                                <a:cubicBezTo>
                                  <a:pt x="21105" y="8774"/>
                                  <a:pt x="21082" y="8602"/>
                                  <a:pt x="21045" y="8582"/>
                                </a:cubicBezTo>
                                <a:cubicBezTo>
                                  <a:pt x="21008" y="8563"/>
                                  <a:pt x="20975" y="8678"/>
                                  <a:pt x="20971" y="8870"/>
                                </a:cubicBezTo>
                                <a:cubicBezTo>
                                  <a:pt x="20964" y="9062"/>
                                  <a:pt x="20990" y="9235"/>
                                  <a:pt x="21027" y="9254"/>
                                </a:cubicBezTo>
                                <a:close/>
                                <a:moveTo>
                                  <a:pt x="21334" y="7795"/>
                                </a:moveTo>
                                <a:cubicBezTo>
                                  <a:pt x="21342" y="7546"/>
                                  <a:pt x="21308" y="7334"/>
                                  <a:pt x="21260" y="7296"/>
                                </a:cubicBezTo>
                                <a:cubicBezTo>
                                  <a:pt x="21212" y="7258"/>
                                  <a:pt x="21171" y="7430"/>
                                  <a:pt x="21164" y="7680"/>
                                </a:cubicBezTo>
                                <a:cubicBezTo>
                                  <a:pt x="21157" y="7930"/>
                                  <a:pt x="21190" y="8141"/>
                                  <a:pt x="21238" y="8179"/>
                                </a:cubicBezTo>
                                <a:cubicBezTo>
                                  <a:pt x="21282" y="8198"/>
                                  <a:pt x="21327" y="8026"/>
                                  <a:pt x="21334" y="7795"/>
                                </a:cubicBezTo>
                                <a:close/>
                                <a:moveTo>
                                  <a:pt x="20864" y="10579"/>
                                </a:moveTo>
                                <a:cubicBezTo>
                                  <a:pt x="20912" y="10618"/>
                                  <a:pt x="20953" y="10445"/>
                                  <a:pt x="20960" y="10195"/>
                                </a:cubicBezTo>
                                <a:cubicBezTo>
                                  <a:pt x="20968" y="9946"/>
                                  <a:pt x="20934" y="9734"/>
                                  <a:pt x="20886" y="9696"/>
                                </a:cubicBezTo>
                                <a:cubicBezTo>
                                  <a:pt x="20838" y="9658"/>
                                  <a:pt x="20797" y="9830"/>
                                  <a:pt x="20790" y="10080"/>
                                </a:cubicBezTo>
                                <a:cubicBezTo>
                                  <a:pt x="20783" y="10330"/>
                                  <a:pt x="20816" y="10541"/>
                                  <a:pt x="20864" y="10579"/>
                                </a:cubicBezTo>
                                <a:close/>
                                <a:moveTo>
                                  <a:pt x="21027" y="7565"/>
                                </a:moveTo>
                                <a:cubicBezTo>
                                  <a:pt x="21034" y="7315"/>
                                  <a:pt x="21001" y="7104"/>
                                  <a:pt x="20953" y="7066"/>
                                </a:cubicBezTo>
                                <a:cubicBezTo>
                                  <a:pt x="20905" y="7027"/>
                                  <a:pt x="20864" y="7200"/>
                                  <a:pt x="20857" y="7450"/>
                                </a:cubicBezTo>
                                <a:cubicBezTo>
                                  <a:pt x="20849" y="7699"/>
                                  <a:pt x="20883" y="7910"/>
                                  <a:pt x="20931" y="7949"/>
                                </a:cubicBezTo>
                                <a:cubicBezTo>
                                  <a:pt x="20979" y="7987"/>
                                  <a:pt x="21023" y="7814"/>
                                  <a:pt x="21027" y="7565"/>
                                </a:cubicBezTo>
                                <a:close/>
                                <a:moveTo>
                                  <a:pt x="19857" y="8429"/>
                                </a:moveTo>
                                <a:cubicBezTo>
                                  <a:pt x="19894" y="8448"/>
                                  <a:pt x="19928" y="8333"/>
                                  <a:pt x="19931" y="8141"/>
                                </a:cubicBezTo>
                                <a:cubicBezTo>
                                  <a:pt x="19935" y="7949"/>
                                  <a:pt x="19913" y="7776"/>
                                  <a:pt x="19876" y="7757"/>
                                </a:cubicBezTo>
                                <a:cubicBezTo>
                                  <a:pt x="19839" y="7738"/>
                                  <a:pt x="19805" y="7853"/>
                                  <a:pt x="19802" y="8045"/>
                                </a:cubicBezTo>
                                <a:cubicBezTo>
                                  <a:pt x="19794" y="8237"/>
                                  <a:pt x="19820" y="8410"/>
                                  <a:pt x="19857" y="8429"/>
                                </a:cubicBezTo>
                                <a:close/>
                                <a:moveTo>
                                  <a:pt x="20346" y="6643"/>
                                </a:moveTo>
                                <a:cubicBezTo>
                                  <a:pt x="20298" y="6605"/>
                                  <a:pt x="20257" y="6778"/>
                                  <a:pt x="20250" y="7027"/>
                                </a:cubicBezTo>
                                <a:cubicBezTo>
                                  <a:pt x="20242" y="7277"/>
                                  <a:pt x="20275" y="7488"/>
                                  <a:pt x="20324" y="7526"/>
                                </a:cubicBezTo>
                                <a:cubicBezTo>
                                  <a:pt x="20372" y="7565"/>
                                  <a:pt x="20412" y="7392"/>
                                  <a:pt x="20420" y="7142"/>
                                </a:cubicBezTo>
                                <a:cubicBezTo>
                                  <a:pt x="20427" y="6912"/>
                                  <a:pt x="20394" y="6682"/>
                                  <a:pt x="20346" y="6643"/>
                                </a:cubicBezTo>
                                <a:close/>
                                <a:moveTo>
                                  <a:pt x="20820" y="12346"/>
                                </a:moveTo>
                                <a:cubicBezTo>
                                  <a:pt x="20772" y="12307"/>
                                  <a:pt x="20731" y="12480"/>
                                  <a:pt x="20723" y="12730"/>
                                </a:cubicBezTo>
                                <a:cubicBezTo>
                                  <a:pt x="20716" y="12960"/>
                                  <a:pt x="20746" y="13152"/>
                                  <a:pt x="20786" y="13210"/>
                                </a:cubicBezTo>
                                <a:cubicBezTo>
                                  <a:pt x="20812" y="13190"/>
                                  <a:pt x="20838" y="13152"/>
                                  <a:pt x="20864" y="13114"/>
                                </a:cubicBezTo>
                                <a:cubicBezTo>
                                  <a:pt x="20879" y="13037"/>
                                  <a:pt x="20890" y="12941"/>
                                  <a:pt x="20894" y="12845"/>
                                </a:cubicBezTo>
                                <a:cubicBezTo>
                                  <a:pt x="20897" y="12595"/>
                                  <a:pt x="20864" y="12365"/>
                                  <a:pt x="20820" y="12346"/>
                                </a:cubicBezTo>
                                <a:close/>
                                <a:moveTo>
                                  <a:pt x="21208" y="11366"/>
                                </a:moveTo>
                                <a:cubicBezTo>
                                  <a:pt x="21171" y="11347"/>
                                  <a:pt x="21138" y="11462"/>
                                  <a:pt x="21134" y="11654"/>
                                </a:cubicBezTo>
                                <a:cubicBezTo>
                                  <a:pt x="21131" y="11846"/>
                                  <a:pt x="21153" y="12019"/>
                                  <a:pt x="21190" y="12038"/>
                                </a:cubicBezTo>
                                <a:cubicBezTo>
                                  <a:pt x="21227" y="12058"/>
                                  <a:pt x="21260" y="11942"/>
                                  <a:pt x="21264" y="11750"/>
                                </a:cubicBezTo>
                                <a:cubicBezTo>
                                  <a:pt x="21271" y="11578"/>
                                  <a:pt x="21245" y="11405"/>
                                  <a:pt x="21208" y="11366"/>
                                </a:cubicBezTo>
                                <a:close/>
                                <a:moveTo>
                                  <a:pt x="21034" y="12806"/>
                                </a:moveTo>
                                <a:cubicBezTo>
                                  <a:pt x="21068" y="12730"/>
                                  <a:pt x="21097" y="12653"/>
                                  <a:pt x="21127" y="12557"/>
                                </a:cubicBezTo>
                                <a:cubicBezTo>
                                  <a:pt x="21123" y="12557"/>
                                  <a:pt x="21123" y="12557"/>
                                  <a:pt x="21119" y="12557"/>
                                </a:cubicBezTo>
                                <a:cubicBezTo>
                                  <a:pt x="21086" y="12518"/>
                                  <a:pt x="21049" y="12634"/>
                                  <a:pt x="21034" y="12806"/>
                                </a:cubicBezTo>
                                <a:close/>
                                <a:moveTo>
                                  <a:pt x="20512" y="12115"/>
                                </a:moveTo>
                                <a:cubicBezTo>
                                  <a:pt x="20464" y="12077"/>
                                  <a:pt x="20424" y="12250"/>
                                  <a:pt x="20416" y="12499"/>
                                </a:cubicBezTo>
                                <a:cubicBezTo>
                                  <a:pt x="20409" y="12749"/>
                                  <a:pt x="20442" y="12960"/>
                                  <a:pt x="20490" y="12998"/>
                                </a:cubicBezTo>
                                <a:cubicBezTo>
                                  <a:pt x="20538" y="13037"/>
                                  <a:pt x="20579" y="12864"/>
                                  <a:pt x="20586" y="12614"/>
                                </a:cubicBezTo>
                                <a:cubicBezTo>
                                  <a:pt x="20594" y="12384"/>
                                  <a:pt x="20561" y="12154"/>
                                  <a:pt x="20512" y="12115"/>
                                </a:cubicBezTo>
                                <a:close/>
                                <a:moveTo>
                                  <a:pt x="20583" y="9485"/>
                                </a:moveTo>
                                <a:cubicBezTo>
                                  <a:pt x="20535" y="9446"/>
                                  <a:pt x="20494" y="9619"/>
                                  <a:pt x="20486" y="9869"/>
                                </a:cubicBezTo>
                                <a:cubicBezTo>
                                  <a:pt x="20479" y="10118"/>
                                  <a:pt x="20512" y="10330"/>
                                  <a:pt x="20561" y="10368"/>
                                </a:cubicBezTo>
                                <a:cubicBezTo>
                                  <a:pt x="20609" y="10406"/>
                                  <a:pt x="20649" y="10234"/>
                                  <a:pt x="20657" y="9984"/>
                                </a:cubicBezTo>
                                <a:cubicBezTo>
                                  <a:pt x="20660" y="9754"/>
                                  <a:pt x="20631" y="9523"/>
                                  <a:pt x="20583" y="9485"/>
                                </a:cubicBezTo>
                                <a:close/>
                                <a:moveTo>
                                  <a:pt x="20797" y="11424"/>
                                </a:moveTo>
                                <a:cubicBezTo>
                                  <a:pt x="20801" y="11232"/>
                                  <a:pt x="20779" y="11059"/>
                                  <a:pt x="20742" y="11040"/>
                                </a:cubicBezTo>
                                <a:cubicBezTo>
                                  <a:pt x="20705" y="11021"/>
                                  <a:pt x="20672" y="11136"/>
                                  <a:pt x="20668" y="11328"/>
                                </a:cubicBezTo>
                                <a:cubicBezTo>
                                  <a:pt x="20664" y="11520"/>
                                  <a:pt x="20690" y="11693"/>
                                  <a:pt x="20723" y="11712"/>
                                </a:cubicBezTo>
                                <a:cubicBezTo>
                                  <a:pt x="20760" y="11750"/>
                                  <a:pt x="20794" y="11616"/>
                                  <a:pt x="20797" y="11424"/>
                                </a:cubicBezTo>
                                <a:close/>
                                <a:moveTo>
                                  <a:pt x="20975" y="11213"/>
                                </a:moveTo>
                                <a:cubicBezTo>
                                  <a:pt x="20938" y="11194"/>
                                  <a:pt x="20905" y="11309"/>
                                  <a:pt x="20901" y="11501"/>
                                </a:cubicBezTo>
                                <a:cubicBezTo>
                                  <a:pt x="20897" y="11693"/>
                                  <a:pt x="20923" y="11866"/>
                                  <a:pt x="20957" y="11885"/>
                                </a:cubicBezTo>
                                <a:cubicBezTo>
                                  <a:pt x="20994" y="11904"/>
                                  <a:pt x="21027" y="11789"/>
                                  <a:pt x="21031" y="11597"/>
                                </a:cubicBezTo>
                                <a:cubicBezTo>
                                  <a:pt x="21038" y="11405"/>
                                  <a:pt x="21012" y="11232"/>
                                  <a:pt x="20975" y="11213"/>
                                </a:cubicBezTo>
                                <a:close/>
                                <a:moveTo>
                                  <a:pt x="21279" y="8736"/>
                                </a:moveTo>
                                <a:cubicBezTo>
                                  <a:pt x="21242" y="8717"/>
                                  <a:pt x="21208" y="8832"/>
                                  <a:pt x="21205" y="9024"/>
                                </a:cubicBezTo>
                                <a:cubicBezTo>
                                  <a:pt x="21201" y="9216"/>
                                  <a:pt x="21223" y="9389"/>
                                  <a:pt x="21260" y="9408"/>
                                </a:cubicBezTo>
                                <a:cubicBezTo>
                                  <a:pt x="21297" y="9427"/>
                                  <a:pt x="21330" y="9312"/>
                                  <a:pt x="21334" y="9120"/>
                                </a:cubicBezTo>
                                <a:cubicBezTo>
                                  <a:pt x="21338" y="8947"/>
                                  <a:pt x="21316" y="8774"/>
                                  <a:pt x="21279" y="8736"/>
                                </a:cubicBezTo>
                                <a:close/>
                                <a:moveTo>
                                  <a:pt x="21467" y="7872"/>
                                </a:moveTo>
                                <a:cubicBezTo>
                                  <a:pt x="21460" y="8122"/>
                                  <a:pt x="21493" y="8333"/>
                                  <a:pt x="21541" y="8371"/>
                                </a:cubicBezTo>
                                <a:cubicBezTo>
                                  <a:pt x="21545" y="8371"/>
                                  <a:pt x="21553" y="8371"/>
                                  <a:pt x="21556" y="8371"/>
                                </a:cubicBezTo>
                                <a:lnTo>
                                  <a:pt x="21556" y="7488"/>
                                </a:lnTo>
                                <a:cubicBezTo>
                                  <a:pt x="21512" y="7488"/>
                                  <a:pt x="21475" y="7661"/>
                                  <a:pt x="21467" y="7872"/>
                                </a:cubicBezTo>
                                <a:close/>
                                <a:moveTo>
                                  <a:pt x="21538" y="5242"/>
                                </a:moveTo>
                                <a:cubicBezTo>
                                  <a:pt x="21534" y="5376"/>
                                  <a:pt x="21541" y="5491"/>
                                  <a:pt x="21556" y="5587"/>
                                </a:cubicBezTo>
                                <a:lnTo>
                                  <a:pt x="21556" y="5011"/>
                                </a:lnTo>
                                <a:cubicBezTo>
                                  <a:pt x="21545" y="5088"/>
                                  <a:pt x="21538" y="5165"/>
                                  <a:pt x="21538" y="5242"/>
                                </a:cubicBezTo>
                                <a:close/>
                                <a:moveTo>
                                  <a:pt x="21508" y="6566"/>
                                </a:moveTo>
                                <a:cubicBezTo>
                                  <a:pt x="21504" y="6739"/>
                                  <a:pt x="21527" y="6893"/>
                                  <a:pt x="21560" y="6950"/>
                                </a:cubicBezTo>
                                <a:lnTo>
                                  <a:pt x="21560" y="6298"/>
                                </a:lnTo>
                                <a:cubicBezTo>
                                  <a:pt x="21530" y="6317"/>
                                  <a:pt x="21512" y="6432"/>
                                  <a:pt x="21508" y="6566"/>
                                </a:cubicBezTo>
                                <a:close/>
                                <a:moveTo>
                                  <a:pt x="21512" y="8909"/>
                                </a:moveTo>
                                <a:cubicBezTo>
                                  <a:pt x="21475" y="8890"/>
                                  <a:pt x="21442" y="9024"/>
                                  <a:pt x="21438" y="9197"/>
                                </a:cubicBezTo>
                                <a:cubicBezTo>
                                  <a:pt x="21434" y="9389"/>
                                  <a:pt x="21456" y="9562"/>
                                  <a:pt x="21493" y="9581"/>
                                </a:cubicBezTo>
                                <a:cubicBezTo>
                                  <a:pt x="21519" y="9600"/>
                                  <a:pt x="21541" y="9542"/>
                                  <a:pt x="21556" y="9427"/>
                                </a:cubicBezTo>
                                <a:lnTo>
                                  <a:pt x="21556" y="9043"/>
                                </a:lnTo>
                                <a:cubicBezTo>
                                  <a:pt x="21545" y="8986"/>
                                  <a:pt x="21530" y="8928"/>
                                  <a:pt x="21512" y="8909"/>
                                </a:cubicBezTo>
                                <a:close/>
                                <a:moveTo>
                                  <a:pt x="21345" y="6106"/>
                                </a:moveTo>
                                <a:cubicBezTo>
                                  <a:pt x="21308" y="6086"/>
                                  <a:pt x="21275" y="6202"/>
                                  <a:pt x="21271" y="6394"/>
                                </a:cubicBezTo>
                                <a:cubicBezTo>
                                  <a:pt x="21268" y="6586"/>
                                  <a:pt x="21293" y="6758"/>
                                  <a:pt x="21327" y="6778"/>
                                </a:cubicBezTo>
                                <a:cubicBezTo>
                                  <a:pt x="21364" y="6797"/>
                                  <a:pt x="21397" y="6682"/>
                                  <a:pt x="21401" y="6490"/>
                                </a:cubicBezTo>
                                <a:cubicBezTo>
                                  <a:pt x="21408" y="6317"/>
                                  <a:pt x="21382" y="6144"/>
                                  <a:pt x="21345" y="6106"/>
                                </a:cubicBezTo>
                                <a:close/>
                                <a:moveTo>
                                  <a:pt x="21497" y="10138"/>
                                </a:moveTo>
                                <a:cubicBezTo>
                                  <a:pt x="21449" y="10099"/>
                                  <a:pt x="21408" y="10272"/>
                                  <a:pt x="21401" y="10522"/>
                                </a:cubicBezTo>
                                <a:cubicBezTo>
                                  <a:pt x="21393" y="10771"/>
                                  <a:pt x="21427" y="10982"/>
                                  <a:pt x="21475" y="11021"/>
                                </a:cubicBezTo>
                                <a:cubicBezTo>
                                  <a:pt x="21479" y="11021"/>
                                  <a:pt x="21479" y="11021"/>
                                  <a:pt x="21482" y="11021"/>
                                </a:cubicBezTo>
                                <a:cubicBezTo>
                                  <a:pt x="21512" y="10829"/>
                                  <a:pt x="21534" y="10637"/>
                                  <a:pt x="21560" y="10445"/>
                                </a:cubicBezTo>
                                <a:lnTo>
                                  <a:pt x="21560" y="10368"/>
                                </a:lnTo>
                                <a:cubicBezTo>
                                  <a:pt x="21545" y="10234"/>
                                  <a:pt x="21523" y="10157"/>
                                  <a:pt x="21497" y="10138"/>
                                </a:cubicBezTo>
                                <a:close/>
                                <a:moveTo>
                                  <a:pt x="19531" y="5184"/>
                                </a:moveTo>
                                <a:cubicBezTo>
                                  <a:pt x="19535" y="5069"/>
                                  <a:pt x="19524" y="4954"/>
                                  <a:pt x="19509" y="4877"/>
                                </a:cubicBezTo>
                                <a:cubicBezTo>
                                  <a:pt x="19494" y="5069"/>
                                  <a:pt x="19480" y="5280"/>
                                  <a:pt x="19465" y="5472"/>
                                </a:cubicBezTo>
                                <a:cubicBezTo>
                                  <a:pt x="19498" y="5491"/>
                                  <a:pt x="19528" y="5357"/>
                                  <a:pt x="19531" y="5184"/>
                                </a:cubicBezTo>
                                <a:close/>
                                <a:moveTo>
                                  <a:pt x="20116" y="6931"/>
                                </a:moveTo>
                                <a:cubicBezTo>
                                  <a:pt x="20124" y="6682"/>
                                  <a:pt x="20090" y="6470"/>
                                  <a:pt x="20042" y="6432"/>
                                </a:cubicBezTo>
                                <a:cubicBezTo>
                                  <a:pt x="19994" y="6394"/>
                                  <a:pt x="19953" y="6566"/>
                                  <a:pt x="19946" y="6816"/>
                                </a:cubicBezTo>
                                <a:cubicBezTo>
                                  <a:pt x="19939" y="7066"/>
                                  <a:pt x="19972" y="7277"/>
                                  <a:pt x="20020" y="7315"/>
                                </a:cubicBezTo>
                                <a:cubicBezTo>
                                  <a:pt x="20064" y="7334"/>
                                  <a:pt x="20109" y="7181"/>
                                  <a:pt x="20116" y="6931"/>
                                </a:cubicBezTo>
                                <a:close/>
                                <a:moveTo>
                                  <a:pt x="20046" y="9562"/>
                                </a:moveTo>
                                <a:cubicBezTo>
                                  <a:pt x="20053" y="9312"/>
                                  <a:pt x="20020" y="9101"/>
                                  <a:pt x="19972" y="9062"/>
                                </a:cubicBezTo>
                                <a:cubicBezTo>
                                  <a:pt x="19924" y="9024"/>
                                  <a:pt x="19883" y="9197"/>
                                  <a:pt x="19876" y="9446"/>
                                </a:cubicBezTo>
                                <a:cubicBezTo>
                                  <a:pt x="19868" y="9696"/>
                                  <a:pt x="19902" y="9907"/>
                                  <a:pt x="19950" y="9946"/>
                                </a:cubicBezTo>
                                <a:cubicBezTo>
                                  <a:pt x="19998" y="9984"/>
                                  <a:pt x="20039" y="9811"/>
                                  <a:pt x="20046" y="9562"/>
                                </a:cubicBezTo>
                                <a:close/>
                                <a:moveTo>
                                  <a:pt x="19620" y="10733"/>
                                </a:moveTo>
                                <a:cubicBezTo>
                                  <a:pt x="19624" y="10694"/>
                                  <a:pt x="19628" y="10656"/>
                                  <a:pt x="19628" y="10598"/>
                                </a:cubicBezTo>
                                <a:cubicBezTo>
                                  <a:pt x="19631" y="10406"/>
                                  <a:pt x="19609" y="10234"/>
                                  <a:pt x="19572" y="10214"/>
                                </a:cubicBezTo>
                                <a:cubicBezTo>
                                  <a:pt x="19568" y="10214"/>
                                  <a:pt x="19561" y="10214"/>
                                  <a:pt x="19557" y="10214"/>
                                </a:cubicBezTo>
                                <a:cubicBezTo>
                                  <a:pt x="19576" y="10406"/>
                                  <a:pt x="19598" y="10579"/>
                                  <a:pt x="19620" y="10733"/>
                                </a:cubicBezTo>
                                <a:close/>
                                <a:moveTo>
                                  <a:pt x="19979" y="12192"/>
                                </a:moveTo>
                                <a:cubicBezTo>
                                  <a:pt x="19987" y="11942"/>
                                  <a:pt x="19953" y="11731"/>
                                  <a:pt x="19905" y="11693"/>
                                </a:cubicBezTo>
                                <a:cubicBezTo>
                                  <a:pt x="19872" y="11674"/>
                                  <a:pt x="19839" y="11750"/>
                                  <a:pt x="19824" y="11885"/>
                                </a:cubicBezTo>
                                <a:cubicBezTo>
                                  <a:pt x="19868" y="12077"/>
                                  <a:pt x="19913" y="12250"/>
                                  <a:pt x="19961" y="12403"/>
                                </a:cubicBezTo>
                                <a:cubicBezTo>
                                  <a:pt x="19968" y="12346"/>
                                  <a:pt x="19976" y="12269"/>
                                  <a:pt x="19979" y="12192"/>
                                </a:cubicBezTo>
                                <a:close/>
                                <a:moveTo>
                                  <a:pt x="19742" y="9350"/>
                                </a:moveTo>
                                <a:cubicBezTo>
                                  <a:pt x="19750" y="9101"/>
                                  <a:pt x="19717" y="8890"/>
                                  <a:pt x="19668" y="8851"/>
                                </a:cubicBezTo>
                                <a:cubicBezTo>
                                  <a:pt x="19620" y="8813"/>
                                  <a:pt x="19580" y="8986"/>
                                  <a:pt x="19572" y="9235"/>
                                </a:cubicBezTo>
                                <a:cubicBezTo>
                                  <a:pt x="19565" y="9485"/>
                                  <a:pt x="19598" y="9696"/>
                                  <a:pt x="19646" y="9734"/>
                                </a:cubicBezTo>
                                <a:cubicBezTo>
                                  <a:pt x="19694" y="9754"/>
                                  <a:pt x="19735" y="9600"/>
                                  <a:pt x="19742" y="9350"/>
                                </a:cubicBezTo>
                                <a:close/>
                                <a:moveTo>
                                  <a:pt x="19787" y="11059"/>
                                </a:moveTo>
                                <a:cubicBezTo>
                                  <a:pt x="19824" y="11078"/>
                                  <a:pt x="19857" y="10963"/>
                                  <a:pt x="19861" y="10771"/>
                                </a:cubicBezTo>
                                <a:cubicBezTo>
                                  <a:pt x="19865" y="10579"/>
                                  <a:pt x="19839" y="10406"/>
                                  <a:pt x="19805" y="10387"/>
                                </a:cubicBezTo>
                                <a:cubicBezTo>
                                  <a:pt x="19768" y="10368"/>
                                  <a:pt x="19735" y="10483"/>
                                  <a:pt x="19731" y="10675"/>
                                </a:cubicBezTo>
                                <a:cubicBezTo>
                                  <a:pt x="19728" y="10867"/>
                                  <a:pt x="19754" y="11040"/>
                                  <a:pt x="19787" y="11059"/>
                                </a:cubicBezTo>
                                <a:close/>
                                <a:moveTo>
                                  <a:pt x="20342" y="8083"/>
                                </a:moveTo>
                                <a:cubicBezTo>
                                  <a:pt x="20305" y="8064"/>
                                  <a:pt x="20272" y="8179"/>
                                  <a:pt x="20268" y="8371"/>
                                </a:cubicBezTo>
                                <a:cubicBezTo>
                                  <a:pt x="20264" y="8563"/>
                                  <a:pt x="20287" y="8736"/>
                                  <a:pt x="20324" y="8755"/>
                                </a:cubicBezTo>
                                <a:cubicBezTo>
                                  <a:pt x="20361" y="8774"/>
                                  <a:pt x="20394" y="8659"/>
                                  <a:pt x="20398" y="8467"/>
                                </a:cubicBezTo>
                                <a:cubicBezTo>
                                  <a:pt x="20401" y="8275"/>
                                  <a:pt x="20379" y="8122"/>
                                  <a:pt x="20342" y="8083"/>
                                </a:cubicBezTo>
                                <a:close/>
                                <a:moveTo>
                                  <a:pt x="19420" y="6490"/>
                                </a:moveTo>
                                <a:cubicBezTo>
                                  <a:pt x="19417" y="6624"/>
                                  <a:pt x="19413" y="6758"/>
                                  <a:pt x="19413" y="6893"/>
                                </a:cubicBezTo>
                                <a:cubicBezTo>
                                  <a:pt x="19457" y="6912"/>
                                  <a:pt x="19502" y="6758"/>
                                  <a:pt x="19509" y="6509"/>
                                </a:cubicBezTo>
                                <a:cubicBezTo>
                                  <a:pt x="19517" y="6278"/>
                                  <a:pt x="19483" y="6048"/>
                                  <a:pt x="19439" y="6010"/>
                                </a:cubicBezTo>
                                <a:cubicBezTo>
                                  <a:pt x="19428" y="6163"/>
                                  <a:pt x="19424" y="6317"/>
                                  <a:pt x="19420" y="6490"/>
                                </a:cubicBezTo>
                                <a:close/>
                                <a:moveTo>
                                  <a:pt x="20209" y="11904"/>
                                </a:moveTo>
                                <a:cubicBezTo>
                                  <a:pt x="20161" y="11866"/>
                                  <a:pt x="20120" y="12038"/>
                                  <a:pt x="20113" y="12288"/>
                                </a:cubicBezTo>
                                <a:cubicBezTo>
                                  <a:pt x="20105" y="12538"/>
                                  <a:pt x="20139" y="12749"/>
                                  <a:pt x="20187" y="12787"/>
                                </a:cubicBezTo>
                                <a:cubicBezTo>
                                  <a:pt x="20235" y="12826"/>
                                  <a:pt x="20275" y="12653"/>
                                  <a:pt x="20283" y="12403"/>
                                </a:cubicBezTo>
                                <a:cubicBezTo>
                                  <a:pt x="20290" y="12173"/>
                                  <a:pt x="20257" y="11942"/>
                                  <a:pt x="20209" y="11904"/>
                                </a:cubicBezTo>
                                <a:close/>
                                <a:moveTo>
                                  <a:pt x="20272" y="10714"/>
                                </a:moveTo>
                                <a:cubicBezTo>
                                  <a:pt x="20235" y="10694"/>
                                  <a:pt x="20201" y="10810"/>
                                  <a:pt x="20198" y="11002"/>
                                </a:cubicBezTo>
                                <a:cubicBezTo>
                                  <a:pt x="20194" y="11194"/>
                                  <a:pt x="20216" y="11366"/>
                                  <a:pt x="20253" y="11386"/>
                                </a:cubicBezTo>
                                <a:cubicBezTo>
                                  <a:pt x="20290" y="11405"/>
                                  <a:pt x="20324" y="11270"/>
                                  <a:pt x="20327" y="11098"/>
                                </a:cubicBezTo>
                                <a:cubicBezTo>
                                  <a:pt x="20335" y="10906"/>
                                  <a:pt x="20309" y="10752"/>
                                  <a:pt x="20272" y="10714"/>
                                </a:cubicBezTo>
                                <a:close/>
                                <a:moveTo>
                                  <a:pt x="20279" y="9274"/>
                                </a:moveTo>
                                <a:cubicBezTo>
                                  <a:pt x="20231" y="9235"/>
                                  <a:pt x="20190" y="9408"/>
                                  <a:pt x="20183" y="9658"/>
                                </a:cubicBezTo>
                                <a:cubicBezTo>
                                  <a:pt x="20176" y="9907"/>
                                  <a:pt x="20209" y="10118"/>
                                  <a:pt x="20257" y="10157"/>
                                </a:cubicBezTo>
                                <a:cubicBezTo>
                                  <a:pt x="20305" y="10195"/>
                                  <a:pt x="20346" y="10022"/>
                                  <a:pt x="20353" y="9773"/>
                                </a:cubicBezTo>
                                <a:cubicBezTo>
                                  <a:pt x="20357" y="9542"/>
                                  <a:pt x="20324" y="9312"/>
                                  <a:pt x="20279" y="9274"/>
                                </a:cubicBezTo>
                                <a:close/>
                                <a:moveTo>
                                  <a:pt x="20164" y="8314"/>
                                </a:moveTo>
                                <a:cubicBezTo>
                                  <a:pt x="20168" y="8122"/>
                                  <a:pt x="20142" y="7949"/>
                                  <a:pt x="20109" y="7930"/>
                                </a:cubicBezTo>
                                <a:cubicBezTo>
                                  <a:pt x="20072" y="7910"/>
                                  <a:pt x="20039" y="8026"/>
                                  <a:pt x="20035" y="8218"/>
                                </a:cubicBezTo>
                                <a:cubicBezTo>
                                  <a:pt x="20031" y="8410"/>
                                  <a:pt x="20053" y="8582"/>
                                  <a:pt x="20090" y="8602"/>
                                </a:cubicBezTo>
                                <a:cubicBezTo>
                                  <a:pt x="20127" y="8621"/>
                                  <a:pt x="20161" y="8486"/>
                                  <a:pt x="20164" y="8314"/>
                                </a:cubicBezTo>
                                <a:close/>
                                <a:moveTo>
                                  <a:pt x="19409" y="7430"/>
                                </a:moveTo>
                                <a:cubicBezTo>
                                  <a:pt x="19409" y="7642"/>
                                  <a:pt x="19413" y="7872"/>
                                  <a:pt x="19420" y="8083"/>
                                </a:cubicBezTo>
                                <a:cubicBezTo>
                                  <a:pt x="19443" y="8045"/>
                                  <a:pt x="19461" y="7949"/>
                                  <a:pt x="19465" y="7814"/>
                                </a:cubicBezTo>
                                <a:cubicBezTo>
                                  <a:pt x="19468" y="7642"/>
                                  <a:pt x="19443" y="7469"/>
                                  <a:pt x="19409" y="7430"/>
                                </a:cubicBezTo>
                                <a:close/>
                                <a:moveTo>
                                  <a:pt x="20020" y="21350"/>
                                </a:moveTo>
                                <a:cubicBezTo>
                                  <a:pt x="19865" y="20794"/>
                                  <a:pt x="19709" y="20218"/>
                                  <a:pt x="19554" y="19661"/>
                                </a:cubicBezTo>
                                <a:cubicBezTo>
                                  <a:pt x="19483" y="19411"/>
                                  <a:pt x="19413" y="19968"/>
                                  <a:pt x="19480" y="20218"/>
                                </a:cubicBezTo>
                                <a:cubicBezTo>
                                  <a:pt x="19609" y="20678"/>
                                  <a:pt x="19735" y="21139"/>
                                  <a:pt x="19865" y="21600"/>
                                </a:cubicBezTo>
                                <a:lnTo>
                                  <a:pt x="20050" y="21600"/>
                                </a:lnTo>
                                <a:cubicBezTo>
                                  <a:pt x="20050" y="21504"/>
                                  <a:pt x="20039" y="21427"/>
                                  <a:pt x="20020" y="21350"/>
                                </a:cubicBezTo>
                                <a:close/>
                                <a:moveTo>
                                  <a:pt x="20039" y="10560"/>
                                </a:moveTo>
                                <a:cubicBezTo>
                                  <a:pt x="20002" y="10541"/>
                                  <a:pt x="19968" y="10675"/>
                                  <a:pt x="19965" y="10848"/>
                                </a:cubicBezTo>
                                <a:cubicBezTo>
                                  <a:pt x="19961" y="11040"/>
                                  <a:pt x="19983" y="11213"/>
                                  <a:pt x="20020" y="11232"/>
                                </a:cubicBezTo>
                                <a:cubicBezTo>
                                  <a:pt x="20057" y="11251"/>
                                  <a:pt x="20090" y="11136"/>
                                  <a:pt x="20094" y="10944"/>
                                </a:cubicBezTo>
                                <a:cubicBezTo>
                                  <a:pt x="20101" y="10752"/>
                                  <a:pt x="20076" y="10579"/>
                                  <a:pt x="20039" y="105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図形"/>
                        <wps:cNvSpPr/>
                        <wps:spPr>
                          <a:xfrm>
                            <a:off x="279399" y="1"/>
                            <a:ext cx="5730242" cy="1430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510" y="0"/>
                                </a:moveTo>
                                <a:cubicBezTo>
                                  <a:pt x="5472" y="153"/>
                                  <a:pt x="5443" y="364"/>
                                  <a:pt x="5429" y="595"/>
                                </a:cubicBezTo>
                                <a:cubicBezTo>
                                  <a:pt x="5395" y="1266"/>
                                  <a:pt x="5501" y="1918"/>
                                  <a:pt x="5663" y="2053"/>
                                </a:cubicBezTo>
                                <a:cubicBezTo>
                                  <a:pt x="5831" y="2187"/>
                                  <a:pt x="5994" y="1765"/>
                                  <a:pt x="6027" y="1113"/>
                                </a:cubicBezTo>
                                <a:cubicBezTo>
                                  <a:pt x="6051" y="691"/>
                                  <a:pt x="6018" y="288"/>
                                  <a:pt x="5951" y="0"/>
                                </a:cubicBezTo>
                                <a:lnTo>
                                  <a:pt x="5510" y="0"/>
                                </a:lnTo>
                                <a:close/>
                                <a:moveTo>
                                  <a:pt x="21131" y="6772"/>
                                </a:moveTo>
                                <a:cubicBezTo>
                                  <a:pt x="21361" y="6772"/>
                                  <a:pt x="21547" y="6023"/>
                                  <a:pt x="21547" y="5103"/>
                                </a:cubicBezTo>
                                <a:cubicBezTo>
                                  <a:pt x="21547" y="4182"/>
                                  <a:pt x="21361" y="3434"/>
                                  <a:pt x="21131" y="3434"/>
                                </a:cubicBezTo>
                                <a:cubicBezTo>
                                  <a:pt x="20901" y="3434"/>
                                  <a:pt x="20714" y="4182"/>
                                  <a:pt x="20714" y="5103"/>
                                </a:cubicBezTo>
                                <a:cubicBezTo>
                                  <a:pt x="20714" y="6023"/>
                                  <a:pt x="20901" y="6772"/>
                                  <a:pt x="21131" y="6772"/>
                                </a:cubicBezTo>
                                <a:close/>
                                <a:moveTo>
                                  <a:pt x="412" y="5947"/>
                                </a:moveTo>
                                <a:cubicBezTo>
                                  <a:pt x="273" y="6580"/>
                                  <a:pt x="139" y="7213"/>
                                  <a:pt x="0" y="7846"/>
                                </a:cubicBezTo>
                                <a:lnTo>
                                  <a:pt x="220" y="7846"/>
                                </a:lnTo>
                                <a:cubicBezTo>
                                  <a:pt x="326" y="7366"/>
                                  <a:pt x="431" y="6867"/>
                                  <a:pt x="536" y="6388"/>
                                </a:cubicBezTo>
                                <a:cubicBezTo>
                                  <a:pt x="613" y="6062"/>
                                  <a:pt x="484" y="5621"/>
                                  <a:pt x="412" y="5947"/>
                                </a:cubicBezTo>
                                <a:close/>
                                <a:moveTo>
                                  <a:pt x="13912" y="5621"/>
                                </a:moveTo>
                                <a:cubicBezTo>
                                  <a:pt x="13682" y="5621"/>
                                  <a:pt x="13495" y="6369"/>
                                  <a:pt x="13495" y="7290"/>
                                </a:cubicBezTo>
                                <a:cubicBezTo>
                                  <a:pt x="13495" y="7481"/>
                                  <a:pt x="13505" y="7673"/>
                                  <a:pt x="13519" y="7865"/>
                                </a:cubicBezTo>
                                <a:lnTo>
                                  <a:pt x="14299" y="7865"/>
                                </a:lnTo>
                                <a:cubicBezTo>
                                  <a:pt x="14314" y="7692"/>
                                  <a:pt x="14323" y="7501"/>
                                  <a:pt x="14323" y="7290"/>
                                </a:cubicBezTo>
                                <a:cubicBezTo>
                                  <a:pt x="14333" y="6369"/>
                                  <a:pt x="14146" y="5621"/>
                                  <a:pt x="13912" y="5621"/>
                                </a:cubicBezTo>
                                <a:close/>
                                <a:moveTo>
                                  <a:pt x="15037" y="0"/>
                                </a:moveTo>
                                <a:lnTo>
                                  <a:pt x="14874" y="2877"/>
                                </a:lnTo>
                                <a:lnTo>
                                  <a:pt x="16344" y="2705"/>
                                </a:lnTo>
                                <a:lnTo>
                                  <a:pt x="15788" y="0"/>
                                </a:lnTo>
                                <a:lnTo>
                                  <a:pt x="15037" y="0"/>
                                </a:lnTo>
                                <a:close/>
                                <a:moveTo>
                                  <a:pt x="21600" y="19586"/>
                                </a:moveTo>
                                <a:lnTo>
                                  <a:pt x="21174" y="20334"/>
                                </a:lnTo>
                                <a:lnTo>
                                  <a:pt x="20777" y="19356"/>
                                </a:lnTo>
                                <a:lnTo>
                                  <a:pt x="20824" y="21216"/>
                                </a:lnTo>
                                <a:lnTo>
                                  <a:pt x="20714" y="21600"/>
                                </a:lnTo>
                                <a:lnTo>
                                  <a:pt x="21533" y="21600"/>
                                </a:lnTo>
                                <a:lnTo>
                                  <a:pt x="21495" y="21408"/>
                                </a:lnTo>
                                <a:lnTo>
                                  <a:pt x="21600" y="19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図形"/>
                        <wps:cNvSpPr/>
                        <wps:spPr>
                          <a:xfrm>
                            <a:off x="3111500" y="88901"/>
                            <a:ext cx="3601721" cy="10007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39" y="5756"/>
                                </a:moveTo>
                                <a:cubicBezTo>
                                  <a:pt x="13877" y="5619"/>
                                  <a:pt x="13892" y="5400"/>
                                  <a:pt x="13885" y="5208"/>
                                </a:cubicBezTo>
                                <a:cubicBezTo>
                                  <a:pt x="13786" y="5071"/>
                                  <a:pt x="13687" y="4961"/>
                                  <a:pt x="13580" y="4879"/>
                                </a:cubicBezTo>
                                <a:cubicBezTo>
                                  <a:pt x="13519" y="5126"/>
                                  <a:pt x="13519" y="5510"/>
                                  <a:pt x="13588" y="5756"/>
                                </a:cubicBezTo>
                                <a:cubicBezTo>
                                  <a:pt x="13664" y="6003"/>
                                  <a:pt x="13770" y="6003"/>
                                  <a:pt x="13839" y="5756"/>
                                </a:cubicBezTo>
                                <a:close/>
                                <a:moveTo>
                                  <a:pt x="13153" y="7401"/>
                                </a:moveTo>
                                <a:cubicBezTo>
                                  <a:pt x="13222" y="7648"/>
                                  <a:pt x="13336" y="7648"/>
                                  <a:pt x="13405" y="7374"/>
                                </a:cubicBezTo>
                                <a:cubicBezTo>
                                  <a:pt x="13473" y="7127"/>
                                  <a:pt x="13473" y="6716"/>
                                  <a:pt x="13397" y="6469"/>
                                </a:cubicBezTo>
                                <a:cubicBezTo>
                                  <a:pt x="13329" y="6222"/>
                                  <a:pt x="13214" y="6222"/>
                                  <a:pt x="13146" y="6496"/>
                                </a:cubicBezTo>
                                <a:cubicBezTo>
                                  <a:pt x="13085" y="6771"/>
                                  <a:pt x="13085" y="7154"/>
                                  <a:pt x="13153" y="7401"/>
                                </a:cubicBezTo>
                                <a:close/>
                                <a:moveTo>
                                  <a:pt x="13831" y="7620"/>
                                </a:moveTo>
                                <a:cubicBezTo>
                                  <a:pt x="13778" y="7428"/>
                                  <a:pt x="13694" y="7428"/>
                                  <a:pt x="13641" y="7620"/>
                                </a:cubicBezTo>
                                <a:cubicBezTo>
                                  <a:pt x="13588" y="7812"/>
                                  <a:pt x="13588" y="8114"/>
                                  <a:pt x="13641" y="8306"/>
                                </a:cubicBezTo>
                                <a:cubicBezTo>
                                  <a:pt x="13694" y="8497"/>
                                  <a:pt x="13778" y="8497"/>
                                  <a:pt x="13831" y="8306"/>
                                </a:cubicBezTo>
                                <a:cubicBezTo>
                                  <a:pt x="13885" y="8114"/>
                                  <a:pt x="13885" y="7812"/>
                                  <a:pt x="13831" y="7620"/>
                                </a:cubicBezTo>
                                <a:close/>
                                <a:moveTo>
                                  <a:pt x="13725" y="13459"/>
                                </a:moveTo>
                                <a:cubicBezTo>
                                  <a:pt x="13778" y="13651"/>
                                  <a:pt x="13862" y="13651"/>
                                  <a:pt x="13915" y="13459"/>
                                </a:cubicBezTo>
                                <a:cubicBezTo>
                                  <a:pt x="13968" y="13267"/>
                                  <a:pt x="13968" y="12965"/>
                                  <a:pt x="13915" y="12774"/>
                                </a:cubicBezTo>
                                <a:cubicBezTo>
                                  <a:pt x="13862" y="12582"/>
                                  <a:pt x="13778" y="12582"/>
                                  <a:pt x="13725" y="12774"/>
                                </a:cubicBezTo>
                                <a:cubicBezTo>
                                  <a:pt x="13671" y="12965"/>
                                  <a:pt x="13671" y="13267"/>
                                  <a:pt x="13725" y="13459"/>
                                </a:cubicBezTo>
                                <a:close/>
                                <a:moveTo>
                                  <a:pt x="12613" y="4852"/>
                                </a:moveTo>
                                <a:cubicBezTo>
                                  <a:pt x="12575" y="4879"/>
                                  <a:pt x="12537" y="4907"/>
                                  <a:pt x="12491" y="4934"/>
                                </a:cubicBezTo>
                                <a:cubicBezTo>
                                  <a:pt x="12537" y="4961"/>
                                  <a:pt x="12575" y="4934"/>
                                  <a:pt x="12613" y="4852"/>
                                </a:cubicBezTo>
                                <a:close/>
                                <a:moveTo>
                                  <a:pt x="12392" y="7511"/>
                                </a:moveTo>
                                <a:cubicBezTo>
                                  <a:pt x="12339" y="7319"/>
                                  <a:pt x="12255" y="7319"/>
                                  <a:pt x="12201" y="7538"/>
                                </a:cubicBezTo>
                                <a:cubicBezTo>
                                  <a:pt x="12148" y="7730"/>
                                  <a:pt x="12148" y="8031"/>
                                  <a:pt x="12201" y="8223"/>
                                </a:cubicBezTo>
                                <a:cubicBezTo>
                                  <a:pt x="12255" y="8415"/>
                                  <a:pt x="12339" y="8415"/>
                                  <a:pt x="12392" y="8223"/>
                                </a:cubicBezTo>
                                <a:cubicBezTo>
                                  <a:pt x="12453" y="8004"/>
                                  <a:pt x="12453" y="7703"/>
                                  <a:pt x="12392" y="7511"/>
                                </a:cubicBezTo>
                                <a:close/>
                                <a:moveTo>
                                  <a:pt x="1584" y="6030"/>
                                </a:moveTo>
                                <a:lnTo>
                                  <a:pt x="906" y="7099"/>
                                </a:lnTo>
                                <a:lnTo>
                                  <a:pt x="274" y="5702"/>
                                </a:lnTo>
                                <a:lnTo>
                                  <a:pt x="350" y="8360"/>
                                </a:lnTo>
                                <a:lnTo>
                                  <a:pt x="0" y="9429"/>
                                </a:lnTo>
                                <a:lnTo>
                                  <a:pt x="1599" y="9429"/>
                                </a:lnTo>
                                <a:lnTo>
                                  <a:pt x="1409" y="8662"/>
                                </a:lnTo>
                                <a:lnTo>
                                  <a:pt x="1584" y="6030"/>
                                </a:lnTo>
                                <a:close/>
                                <a:moveTo>
                                  <a:pt x="13915" y="10032"/>
                                </a:moveTo>
                                <a:cubicBezTo>
                                  <a:pt x="13984" y="10279"/>
                                  <a:pt x="14098" y="10279"/>
                                  <a:pt x="14166" y="10005"/>
                                </a:cubicBezTo>
                                <a:cubicBezTo>
                                  <a:pt x="14235" y="9758"/>
                                  <a:pt x="14235" y="9347"/>
                                  <a:pt x="14159" y="9101"/>
                                </a:cubicBezTo>
                                <a:cubicBezTo>
                                  <a:pt x="14090" y="8854"/>
                                  <a:pt x="13976" y="8854"/>
                                  <a:pt x="13907" y="9128"/>
                                </a:cubicBezTo>
                                <a:cubicBezTo>
                                  <a:pt x="13839" y="9402"/>
                                  <a:pt x="13847" y="9786"/>
                                  <a:pt x="13915" y="10032"/>
                                </a:cubicBezTo>
                                <a:close/>
                                <a:moveTo>
                                  <a:pt x="13070" y="5674"/>
                                </a:moveTo>
                                <a:cubicBezTo>
                                  <a:pt x="13123" y="5482"/>
                                  <a:pt x="13123" y="5181"/>
                                  <a:pt x="13070" y="4989"/>
                                </a:cubicBezTo>
                                <a:cubicBezTo>
                                  <a:pt x="13016" y="4797"/>
                                  <a:pt x="12933" y="4797"/>
                                  <a:pt x="12879" y="4989"/>
                                </a:cubicBezTo>
                                <a:cubicBezTo>
                                  <a:pt x="12826" y="5181"/>
                                  <a:pt x="12826" y="5482"/>
                                  <a:pt x="12879" y="5674"/>
                                </a:cubicBezTo>
                                <a:cubicBezTo>
                                  <a:pt x="12933" y="5866"/>
                                  <a:pt x="13024" y="5866"/>
                                  <a:pt x="13070" y="5674"/>
                                </a:cubicBezTo>
                                <a:close/>
                                <a:moveTo>
                                  <a:pt x="12201" y="6387"/>
                                </a:moveTo>
                                <a:cubicBezTo>
                                  <a:pt x="12270" y="6140"/>
                                  <a:pt x="12270" y="5729"/>
                                  <a:pt x="12194" y="5482"/>
                                </a:cubicBezTo>
                                <a:cubicBezTo>
                                  <a:pt x="12179" y="5427"/>
                                  <a:pt x="12156" y="5373"/>
                                  <a:pt x="12133" y="5345"/>
                                </a:cubicBezTo>
                                <a:cubicBezTo>
                                  <a:pt x="12057" y="5455"/>
                                  <a:pt x="11981" y="5592"/>
                                  <a:pt x="11904" y="5756"/>
                                </a:cubicBezTo>
                                <a:cubicBezTo>
                                  <a:pt x="11882" y="5976"/>
                                  <a:pt x="11897" y="6222"/>
                                  <a:pt x="11950" y="6414"/>
                                </a:cubicBezTo>
                                <a:cubicBezTo>
                                  <a:pt x="12026" y="6661"/>
                                  <a:pt x="12140" y="6634"/>
                                  <a:pt x="12201" y="6387"/>
                                </a:cubicBezTo>
                                <a:close/>
                                <a:moveTo>
                                  <a:pt x="14928" y="9676"/>
                                </a:moveTo>
                                <a:cubicBezTo>
                                  <a:pt x="14981" y="9484"/>
                                  <a:pt x="14981" y="9183"/>
                                  <a:pt x="14928" y="8991"/>
                                </a:cubicBezTo>
                                <a:cubicBezTo>
                                  <a:pt x="14875" y="8799"/>
                                  <a:pt x="14791" y="8799"/>
                                  <a:pt x="14738" y="8991"/>
                                </a:cubicBezTo>
                                <a:cubicBezTo>
                                  <a:pt x="14684" y="9183"/>
                                  <a:pt x="14684" y="9484"/>
                                  <a:pt x="14738" y="9676"/>
                                </a:cubicBezTo>
                                <a:cubicBezTo>
                                  <a:pt x="14791" y="9868"/>
                                  <a:pt x="14875" y="9868"/>
                                  <a:pt x="14928" y="9676"/>
                                </a:cubicBezTo>
                                <a:close/>
                                <a:moveTo>
                                  <a:pt x="14166" y="7045"/>
                                </a:moveTo>
                                <a:cubicBezTo>
                                  <a:pt x="14220" y="6853"/>
                                  <a:pt x="14220" y="6551"/>
                                  <a:pt x="14166" y="6359"/>
                                </a:cubicBezTo>
                                <a:cubicBezTo>
                                  <a:pt x="14113" y="6168"/>
                                  <a:pt x="14029" y="6168"/>
                                  <a:pt x="13976" y="6359"/>
                                </a:cubicBezTo>
                                <a:cubicBezTo>
                                  <a:pt x="13923" y="6551"/>
                                  <a:pt x="13923" y="6853"/>
                                  <a:pt x="13976" y="7045"/>
                                </a:cubicBezTo>
                                <a:cubicBezTo>
                                  <a:pt x="14029" y="7237"/>
                                  <a:pt x="14113" y="7237"/>
                                  <a:pt x="14166" y="7045"/>
                                </a:cubicBezTo>
                                <a:close/>
                                <a:moveTo>
                                  <a:pt x="14479" y="13377"/>
                                </a:moveTo>
                                <a:cubicBezTo>
                                  <a:pt x="14410" y="13130"/>
                                  <a:pt x="14296" y="13130"/>
                                  <a:pt x="14227" y="13404"/>
                                </a:cubicBezTo>
                                <a:cubicBezTo>
                                  <a:pt x="14159" y="13651"/>
                                  <a:pt x="14159" y="14062"/>
                                  <a:pt x="14235" y="14309"/>
                                </a:cubicBezTo>
                                <a:cubicBezTo>
                                  <a:pt x="14304" y="14555"/>
                                  <a:pt x="14418" y="14555"/>
                                  <a:pt x="14486" y="14281"/>
                                </a:cubicBezTo>
                                <a:cubicBezTo>
                                  <a:pt x="14547" y="14035"/>
                                  <a:pt x="14547" y="13623"/>
                                  <a:pt x="14479" y="13377"/>
                                </a:cubicBezTo>
                                <a:close/>
                                <a:moveTo>
                                  <a:pt x="15355" y="11019"/>
                                </a:moveTo>
                                <a:cubicBezTo>
                                  <a:pt x="15355" y="11019"/>
                                  <a:pt x="15362" y="10992"/>
                                  <a:pt x="15362" y="10992"/>
                                </a:cubicBezTo>
                                <a:cubicBezTo>
                                  <a:pt x="15339" y="10636"/>
                                  <a:pt x="15301" y="10307"/>
                                  <a:pt x="15263" y="9978"/>
                                </a:cubicBezTo>
                                <a:cubicBezTo>
                                  <a:pt x="15202" y="9923"/>
                                  <a:pt x="15141" y="9978"/>
                                  <a:pt x="15096" y="10142"/>
                                </a:cubicBezTo>
                                <a:cubicBezTo>
                                  <a:pt x="15027" y="10389"/>
                                  <a:pt x="15027" y="10800"/>
                                  <a:pt x="15103" y="11047"/>
                                </a:cubicBezTo>
                                <a:cubicBezTo>
                                  <a:pt x="15179" y="11266"/>
                                  <a:pt x="15294" y="11266"/>
                                  <a:pt x="15355" y="11019"/>
                                </a:cubicBezTo>
                                <a:close/>
                                <a:moveTo>
                                  <a:pt x="14669" y="12664"/>
                                </a:moveTo>
                                <a:cubicBezTo>
                                  <a:pt x="14738" y="12911"/>
                                  <a:pt x="14852" y="12911"/>
                                  <a:pt x="14920" y="12637"/>
                                </a:cubicBezTo>
                                <a:cubicBezTo>
                                  <a:pt x="14989" y="12390"/>
                                  <a:pt x="14989" y="11979"/>
                                  <a:pt x="14913" y="11732"/>
                                </a:cubicBezTo>
                                <a:cubicBezTo>
                                  <a:pt x="14844" y="11485"/>
                                  <a:pt x="14730" y="11485"/>
                                  <a:pt x="14661" y="11759"/>
                                </a:cubicBezTo>
                                <a:cubicBezTo>
                                  <a:pt x="14601" y="12006"/>
                                  <a:pt x="14601" y="12417"/>
                                  <a:pt x="14669" y="12664"/>
                                </a:cubicBezTo>
                                <a:close/>
                                <a:moveTo>
                                  <a:pt x="14144" y="16666"/>
                                </a:moveTo>
                                <a:cubicBezTo>
                                  <a:pt x="14090" y="16858"/>
                                  <a:pt x="14090" y="17159"/>
                                  <a:pt x="14144" y="17351"/>
                                </a:cubicBezTo>
                                <a:cubicBezTo>
                                  <a:pt x="14197" y="17543"/>
                                  <a:pt x="14281" y="17543"/>
                                  <a:pt x="14334" y="17351"/>
                                </a:cubicBezTo>
                                <a:cubicBezTo>
                                  <a:pt x="14387" y="17159"/>
                                  <a:pt x="14387" y="16858"/>
                                  <a:pt x="14334" y="16666"/>
                                </a:cubicBezTo>
                                <a:cubicBezTo>
                                  <a:pt x="14281" y="16474"/>
                                  <a:pt x="14197" y="16474"/>
                                  <a:pt x="14144" y="16666"/>
                                </a:cubicBezTo>
                                <a:close/>
                                <a:moveTo>
                                  <a:pt x="14601" y="8388"/>
                                </a:moveTo>
                                <a:cubicBezTo>
                                  <a:pt x="14669" y="8141"/>
                                  <a:pt x="14669" y="7730"/>
                                  <a:pt x="14593" y="7483"/>
                                </a:cubicBezTo>
                                <a:cubicBezTo>
                                  <a:pt x="14524" y="7237"/>
                                  <a:pt x="14410" y="7237"/>
                                  <a:pt x="14342" y="7511"/>
                                </a:cubicBezTo>
                                <a:cubicBezTo>
                                  <a:pt x="14273" y="7757"/>
                                  <a:pt x="14273" y="8169"/>
                                  <a:pt x="14349" y="8415"/>
                                </a:cubicBezTo>
                                <a:cubicBezTo>
                                  <a:pt x="14418" y="8635"/>
                                  <a:pt x="14532" y="8635"/>
                                  <a:pt x="14601" y="8388"/>
                                </a:cubicBezTo>
                                <a:close/>
                                <a:moveTo>
                                  <a:pt x="14060" y="11513"/>
                                </a:moveTo>
                                <a:cubicBezTo>
                                  <a:pt x="14006" y="11705"/>
                                  <a:pt x="14006" y="12006"/>
                                  <a:pt x="14060" y="12198"/>
                                </a:cubicBezTo>
                                <a:cubicBezTo>
                                  <a:pt x="14113" y="12390"/>
                                  <a:pt x="14197" y="12390"/>
                                  <a:pt x="14250" y="12198"/>
                                </a:cubicBezTo>
                                <a:cubicBezTo>
                                  <a:pt x="14304" y="12006"/>
                                  <a:pt x="14304" y="11705"/>
                                  <a:pt x="14250" y="11513"/>
                                </a:cubicBezTo>
                                <a:cubicBezTo>
                                  <a:pt x="14197" y="11321"/>
                                  <a:pt x="14113" y="11321"/>
                                  <a:pt x="14060" y="11513"/>
                                </a:cubicBezTo>
                                <a:close/>
                                <a:moveTo>
                                  <a:pt x="14585" y="10252"/>
                                </a:moveTo>
                                <a:cubicBezTo>
                                  <a:pt x="14532" y="10060"/>
                                  <a:pt x="14448" y="10060"/>
                                  <a:pt x="14395" y="10252"/>
                                </a:cubicBezTo>
                                <a:cubicBezTo>
                                  <a:pt x="14342" y="10444"/>
                                  <a:pt x="14342" y="10745"/>
                                  <a:pt x="14395" y="10937"/>
                                </a:cubicBezTo>
                                <a:cubicBezTo>
                                  <a:pt x="14448" y="11129"/>
                                  <a:pt x="14532" y="11129"/>
                                  <a:pt x="14585" y="10937"/>
                                </a:cubicBezTo>
                                <a:cubicBezTo>
                                  <a:pt x="14639" y="10745"/>
                                  <a:pt x="14639" y="10444"/>
                                  <a:pt x="14585" y="10252"/>
                                </a:cubicBezTo>
                                <a:close/>
                                <a:moveTo>
                                  <a:pt x="11866" y="8772"/>
                                </a:moveTo>
                                <a:cubicBezTo>
                                  <a:pt x="11866" y="8772"/>
                                  <a:pt x="11866" y="8772"/>
                                  <a:pt x="11866" y="8772"/>
                                </a:cubicBezTo>
                                <a:cubicBezTo>
                                  <a:pt x="11828" y="8525"/>
                                  <a:pt x="11790" y="8306"/>
                                  <a:pt x="11744" y="8086"/>
                                </a:cubicBezTo>
                                <a:cubicBezTo>
                                  <a:pt x="11752" y="8059"/>
                                  <a:pt x="11760" y="8059"/>
                                  <a:pt x="11767" y="8031"/>
                                </a:cubicBezTo>
                                <a:cubicBezTo>
                                  <a:pt x="11836" y="7785"/>
                                  <a:pt x="11836" y="7374"/>
                                  <a:pt x="11760" y="7127"/>
                                </a:cubicBezTo>
                                <a:cubicBezTo>
                                  <a:pt x="11691" y="6880"/>
                                  <a:pt x="11577" y="6880"/>
                                  <a:pt x="11508" y="7154"/>
                                </a:cubicBezTo>
                                <a:cubicBezTo>
                                  <a:pt x="11508" y="7154"/>
                                  <a:pt x="11508" y="7154"/>
                                  <a:pt x="11508" y="7154"/>
                                </a:cubicBezTo>
                                <a:cubicBezTo>
                                  <a:pt x="11204" y="6168"/>
                                  <a:pt x="10800" y="5564"/>
                                  <a:pt x="10358" y="5564"/>
                                </a:cubicBezTo>
                                <a:cubicBezTo>
                                  <a:pt x="9642" y="5564"/>
                                  <a:pt x="9025" y="7154"/>
                                  <a:pt x="8774" y="9402"/>
                                </a:cubicBezTo>
                                <a:lnTo>
                                  <a:pt x="11836" y="9402"/>
                                </a:lnTo>
                                <a:cubicBezTo>
                                  <a:pt x="11912" y="9402"/>
                                  <a:pt x="11981" y="9429"/>
                                  <a:pt x="12057" y="9457"/>
                                </a:cubicBezTo>
                                <a:cubicBezTo>
                                  <a:pt x="12057" y="9457"/>
                                  <a:pt x="12057" y="9457"/>
                                  <a:pt x="12057" y="9457"/>
                                </a:cubicBezTo>
                                <a:cubicBezTo>
                                  <a:pt x="12110" y="9265"/>
                                  <a:pt x="12110" y="8963"/>
                                  <a:pt x="12057" y="8772"/>
                                </a:cubicBezTo>
                                <a:cubicBezTo>
                                  <a:pt x="12003" y="8580"/>
                                  <a:pt x="11920" y="8580"/>
                                  <a:pt x="11866" y="8772"/>
                                </a:cubicBezTo>
                                <a:close/>
                                <a:moveTo>
                                  <a:pt x="14677" y="16090"/>
                                </a:moveTo>
                                <a:cubicBezTo>
                                  <a:pt x="14730" y="15898"/>
                                  <a:pt x="14730" y="15597"/>
                                  <a:pt x="14677" y="15405"/>
                                </a:cubicBezTo>
                                <a:cubicBezTo>
                                  <a:pt x="14623" y="15213"/>
                                  <a:pt x="14540" y="15213"/>
                                  <a:pt x="14486" y="15405"/>
                                </a:cubicBezTo>
                                <a:cubicBezTo>
                                  <a:pt x="14433" y="15597"/>
                                  <a:pt x="14433" y="15898"/>
                                  <a:pt x="14486" y="16090"/>
                                </a:cubicBezTo>
                                <a:cubicBezTo>
                                  <a:pt x="14540" y="16282"/>
                                  <a:pt x="14623" y="16282"/>
                                  <a:pt x="14677" y="16090"/>
                                </a:cubicBezTo>
                                <a:close/>
                                <a:moveTo>
                                  <a:pt x="14547" y="17680"/>
                                </a:moveTo>
                                <a:cubicBezTo>
                                  <a:pt x="14479" y="17927"/>
                                  <a:pt x="14479" y="18338"/>
                                  <a:pt x="14555" y="18585"/>
                                </a:cubicBezTo>
                                <a:cubicBezTo>
                                  <a:pt x="14623" y="18831"/>
                                  <a:pt x="14738" y="18831"/>
                                  <a:pt x="14806" y="18557"/>
                                </a:cubicBezTo>
                                <a:cubicBezTo>
                                  <a:pt x="14875" y="18311"/>
                                  <a:pt x="14875" y="17899"/>
                                  <a:pt x="14799" y="17653"/>
                                </a:cubicBezTo>
                                <a:cubicBezTo>
                                  <a:pt x="14730" y="17406"/>
                                  <a:pt x="14616" y="17434"/>
                                  <a:pt x="14547" y="17680"/>
                                </a:cubicBezTo>
                                <a:close/>
                                <a:moveTo>
                                  <a:pt x="14113" y="19325"/>
                                </a:moveTo>
                                <a:cubicBezTo>
                                  <a:pt x="14045" y="19572"/>
                                  <a:pt x="14045" y="19983"/>
                                  <a:pt x="14121" y="20229"/>
                                </a:cubicBezTo>
                                <a:cubicBezTo>
                                  <a:pt x="14189" y="20476"/>
                                  <a:pt x="14304" y="20476"/>
                                  <a:pt x="14372" y="20202"/>
                                </a:cubicBezTo>
                                <a:cubicBezTo>
                                  <a:pt x="14441" y="19955"/>
                                  <a:pt x="14441" y="19544"/>
                                  <a:pt x="14364" y="19297"/>
                                </a:cubicBezTo>
                                <a:cubicBezTo>
                                  <a:pt x="14288" y="19051"/>
                                  <a:pt x="14174" y="19051"/>
                                  <a:pt x="14113" y="19325"/>
                                </a:cubicBezTo>
                                <a:close/>
                                <a:moveTo>
                                  <a:pt x="15012" y="14144"/>
                                </a:moveTo>
                                <a:cubicBezTo>
                                  <a:pt x="14959" y="13952"/>
                                  <a:pt x="14875" y="13952"/>
                                  <a:pt x="14821" y="14172"/>
                                </a:cubicBezTo>
                                <a:cubicBezTo>
                                  <a:pt x="14768" y="14363"/>
                                  <a:pt x="14768" y="14665"/>
                                  <a:pt x="14821" y="14857"/>
                                </a:cubicBezTo>
                                <a:cubicBezTo>
                                  <a:pt x="14875" y="15049"/>
                                  <a:pt x="14959" y="15049"/>
                                  <a:pt x="15012" y="14857"/>
                                </a:cubicBezTo>
                                <a:cubicBezTo>
                                  <a:pt x="15065" y="14638"/>
                                  <a:pt x="15065" y="14309"/>
                                  <a:pt x="15012" y="14144"/>
                                </a:cubicBezTo>
                                <a:close/>
                                <a:moveTo>
                                  <a:pt x="14037" y="15021"/>
                                </a:moveTo>
                                <a:cubicBezTo>
                                  <a:pt x="13968" y="14775"/>
                                  <a:pt x="13854" y="14775"/>
                                  <a:pt x="13786" y="15049"/>
                                </a:cubicBezTo>
                                <a:cubicBezTo>
                                  <a:pt x="13717" y="15295"/>
                                  <a:pt x="13717" y="15707"/>
                                  <a:pt x="13793" y="15953"/>
                                </a:cubicBezTo>
                                <a:cubicBezTo>
                                  <a:pt x="13862" y="16200"/>
                                  <a:pt x="13976" y="16200"/>
                                  <a:pt x="14045" y="15926"/>
                                </a:cubicBezTo>
                                <a:cubicBezTo>
                                  <a:pt x="14113" y="15679"/>
                                  <a:pt x="14105" y="15268"/>
                                  <a:pt x="14037" y="15021"/>
                                </a:cubicBezTo>
                                <a:close/>
                                <a:moveTo>
                                  <a:pt x="15400" y="15131"/>
                                </a:moveTo>
                                <a:cubicBezTo>
                                  <a:pt x="15416" y="14884"/>
                                  <a:pt x="15431" y="14610"/>
                                  <a:pt x="15438" y="14363"/>
                                </a:cubicBezTo>
                                <a:cubicBezTo>
                                  <a:pt x="15438" y="14363"/>
                                  <a:pt x="15431" y="14391"/>
                                  <a:pt x="15431" y="14391"/>
                                </a:cubicBezTo>
                                <a:cubicBezTo>
                                  <a:pt x="15370" y="14610"/>
                                  <a:pt x="15362" y="14912"/>
                                  <a:pt x="15400" y="15131"/>
                                </a:cubicBezTo>
                                <a:close/>
                                <a:moveTo>
                                  <a:pt x="12331" y="9649"/>
                                </a:moveTo>
                                <a:cubicBezTo>
                                  <a:pt x="12407" y="9731"/>
                                  <a:pt x="12476" y="9813"/>
                                  <a:pt x="12544" y="9923"/>
                                </a:cubicBezTo>
                                <a:cubicBezTo>
                                  <a:pt x="12537" y="9868"/>
                                  <a:pt x="12529" y="9841"/>
                                  <a:pt x="12514" y="9786"/>
                                </a:cubicBezTo>
                                <a:cubicBezTo>
                                  <a:pt x="12468" y="9594"/>
                                  <a:pt x="12392" y="9539"/>
                                  <a:pt x="12331" y="9649"/>
                                </a:cubicBezTo>
                                <a:close/>
                                <a:moveTo>
                                  <a:pt x="13808" y="17927"/>
                                </a:moveTo>
                                <a:cubicBezTo>
                                  <a:pt x="13755" y="18119"/>
                                  <a:pt x="13755" y="18420"/>
                                  <a:pt x="13808" y="18612"/>
                                </a:cubicBezTo>
                                <a:cubicBezTo>
                                  <a:pt x="13862" y="18804"/>
                                  <a:pt x="13946" y="18804"/>
                                  <a:pt x="13999" y="18612"/>
                                </a:cubicBezTo>
                                <a:cubicBezTo>
                                  <a:pt x="14052" y="18420"/>
                                  <a:pt x="14052" y="18119"/>
                                  <a:pt x="13999" y="17927"/>
                                </a:cubicBezTo>
                                <a:cubicBezTo>
                                  <a:pt x="13946" y="17735"/>
                                  <a:pt x="13862" y="17735"/>
                                  <a:pt x="13808" y="17927"/>
                                </a:cubicBezTo>
                                <a:close/>
                                <a:moveTo>
                                  <a:pt x="14989" y="16036"/>
                                </a:moveTo>
                                <a:cubicBezTo>
                                  <a:pt x="14920" y="16282"/>
                                  <a:pt x="14920" y="16693"/>
                                  <a:pt x="14997" y="16940"/>
                                </a:cubicBezTo>
                                <a:cubicBezTo>
                                  <a:pt x="15058" y="17159"/>
                                  <a:pt x="15157" y="17159"/>
                                  <a:pt x="15225" y="16968"/>
                                </a:cubicBezTo>
                                <a:cubicBezTo>
                                  <a:pt x="15248" y="16803"/>
                                  <a:pt x="15271" y="16611"/>
                                  <a:pt x="15294" y="16419"/>
                                </a:cubicBezTo>
                                <a:cubicBezTo>
                                  <a:pt x="15294" y="16282"/>
                                  <a:pt x="15271" y="16118"/>
                                  <a:pt x="15240" y="16008"/>
                                </a:cubicBezTo>
                                <a:cubicBezTo>
                                  <a:pt x="15164" y="15789"/>
                                  <a:pt x="15058" y="15789"/>
                                  <a:pt x="14989" y="16036"/>
                                </a:cubicBezTo>
                                <a:close/>
                                <a:moveTo>
                                  <a:pt x="15347" y="12883"/>
                                </a:moveTo>
                                <a:cubicBezTo>
                                  <a:pt x="15294" y="12691"/>
                                  <a:pt x="15210" y="12691"/>
                                  <a:pt x="15157" y="12883"/>
                                </a:cubicBezTo>
                                <a:cubicBezTo>
                                  <a:pt x="15103" y="13075"/>
                                  <a:pt x="15103" y="13377"/>
                                  <a:pt x="15157" y="13569"/>
                                </a:cubicBezTo>
                                <a:cubicBezTo>
                                  <a:pt x="15210" y="13760"/>
                                  <a:pt x="15294" y="13760"/>
                                  <a:pt x="15347" y="13569"/>
                                </a:cubicBezTo>
                                <a:cubicBezTo>
                                  <a:pt x="15400" y="13377"/>
                                  <a:pt x="15400" y="13048"/>
                                  <a:pt x="15347" y="12883"/>
                                </a:cubicBezTo>
                                <a:close/>
                                <a:moveTo>
                                  <a:pt x="21113" y="2933"/>
                                </a:moveTo>
                                <a:lnTo>
                                  <a:pt x="21288" y="329"/>
                                </a:lnTo>
                                <a:lnTo>
                                  <a:pt x="20610" y="1398"/>
                                </a:lnTo>
                                <a:lnTo>
                                  <a:pt x="19978" y="0"/>
                                </a:lnTo>
                                <a:lnTo>
                                  <a:pt x="20054" y="2659"/>
                                </a:lnTo>
                                <a:lnTo>
                                  <a:pt x="19483" y="4386"/>
                                </a:lnTo>
                                <a:lnTo>
                                  <a:pt x="20206" y="4961"/>
                                </a:lnTo>
                                <a:lnTo>
                                  <a:pt x="20488" y="7428"/>
                                </a:lnTo>
                                <a:lnTo>
                                  <a:pt x="20861" y="5126"/>
                                </a:lnTo>
                                <a:lnTo>
                                  <a:pt x="21600" y="4934"/>
                                </a:lnTo>
                                <a:lnTo>
                                  <a:pt x="21113" y="2933"/>
                                </a:lnTo>
                                <a:close/>
                                <a:moveTo>
                                  <a:pt x="12955" y="8141"/>
                                </a:moveTo>
                                <a:cubicBezTo>
                                  <a:pt x="12887" y="7894"/>
                                  <a:pt x="12773" y="7894"/>
                                  <a:pt x="12704" y="8169"/>
                                </a:cubicBezTo>
                                <a:cubicBezTo>
                                  <a:pt x="12636" y="8415"/>
                                  <a:pt x="12636" y="8826"/>
                                  <a:pt x="12712" y="9073"/>
                                </a:cubicBezTo>
                                <a:cubicBezTo>
                                  <a:pt x="12780" y="9320"/>
                                  <a:pt x="12895" y="9320"/>
                                  <a:pt x="12963" y="9046"/>
                                </a:cubicBezTo>
                                <a:cubicBezTo>
                                  <a:pt x="13032" y="8772"/>
                                  <a:pt x="13032" y="8360"/>
                                  <a:pt x="12955" y="8141"/>
                                </a:cubicBezTo>
                                <a:close/>
                                <a:moveTo>
                                  <a:pt x="12963" y="10142"/>
                                </a:moveTo>
                                <a:cubicBezTo>
                                  <a:pt x="12925" y="10307"/>
                                  <a:pt x="12917" y="10526"/>
                                  <a:pt x="12940" y="10690"/>
                                </a:cubicBezTo>
                                <a:cubicBezTo>
                                  <a:pt x="12971" y="10773"/>
                                  <a:pt x="12994" y="10855"/>
                                  <a:pt x="13024" y="10937"/>
                                </a:cubicBezTo>
                                <a:cubicBezTo>
                                  <a:pt x="13070" y="10992"/>
                                  <a:pt x="13123" y="10937"/>
                                  <a:pt x="13161" y="10800"/>
                                </a:cubicBezTo>
                                <a:cubicBezTo>
                                  <a:pt x="13214" y="10608"/>
                                  <a:pt x="13214" y="10307"/>
                                  <a:pt x="13161" y="10115"/>
                                </a:cubicBezTo>
                                <a:cubicBezTo>
                                  <a:pt x="13100" y="9950"/>
                                  <a:pt x="13016" y="9950"/>
                                  <a:pt x="12963" y="10142"/>
                                </a:cubicBezTo>
                                <a:close/>
                                <a:moveTo>
                                  <a:pt x="12735" y="6250"/>
                                </a:moveTo>
                                <a:cubicBezTo>
                                  <a:pt x="12681" y="6058"/>
                                  <a:pt x="12597" y="6058"/>
                                  <a:pt x="12544" y="6250"/>
                                </a:cubicBezTo>
                                <a:cubicBezTo>
                                  <a:pt x="12491" y="6442"/>
                                  <a:pt x="12491" y="6743"/>
                                  <a:pt x="12544" y="6935"/>
                                </a:cubicBezTo>
                                <a:cubicBezTo>
                                  <a:pt x="12597" y="7127"/>
                                  <a:pt x="12681" y="7127"/>
                                  <a:pt x="12735" y="6935"/>
                                </a:cubicBezTo>
                                <a:cubicBezTo>
                                  <a:pt x="12788" y="6743"/>
                                  <a:pt x="12788" y="6442"/>
                                  <a:pt x="12735" y="6250"/>
                                </a:cubicBezTo>
                                <a:close/>
                                <a:moveTo>
                                  <a:pt x="13489" y="8881"/>
                                </a:moveTo>
                                <a:cubicBezTo>
                                  <a:pt x="13435" y="8689"/>
                                  <a:pt x="13351" y="8689"/>
                                  <a:pt x="13298" y="8881"/>
                                </a:cubicBezTo>
                                <a:cubicBezTo>
                                  <a:pt x="13245" y="9073"/>
                                  <a:pt x="13245" y="9375"/>
                                  <a:pt x="13298" y="9566"/>
                                </a:cubicBezTo>
                                <a:cubicBezTo>
                                  <a:pt x="13351" y="9758"/>
                                  <a:pt x="13435" y="9758"/>
                                  <a:pt x="13489" y="9566"/>
                                </a:cubicBezTo>
                                <a:cubicBezTo>
                                  <a:pt x="13550" y="9375"/>
                                  <a:pt x="13542" y="9073"/>
                                  <a:pt x="13489" y="8881"/>
                                </a:cubicBezTo>
                                <a:close/>
                                <a:moveTo>
                                  <a:pt x="13671" y="20942"/>
                                </a:moveTo>
                                <a:cubicBezTo>
                                  <a:pt x="13626" y="21134"/>
                                  <a:pt x="13610" y="21381"/>
                                  <a:pt x="13633" y="21600"/>
                                </a:cubicBezTo>
                                <a:cubicBezTo>
                                  <a:pt x="13748" y="21490"/>
                                  <a:pt x="13854" y="21381"/>
                                  <a:pt x="13968" y="21216"/>
                                </a:cubicBezTo>
                                <a:cubicBezTo>
                                  <a:pt x="13961" y="21107"/>
                                  <a:pt x="13946" y="20997"/>
                                  <a:pt x="13923" y="20915"/>
                                </a:cubicBezTo>
                                <a:cubicBezTo>
                                  <a:pt x="13847" y="20695"/>
                                  <a:pt x="13740" y="20695"/>
                                  <a:pt x="13671" y="20942"/>
                                </a:cubicBezTo>
                                <a:close/>
                                <a:moveTo>
                                  <a:pt x="13664" y="19160"/>
                                </a:moveTo>
                                <a:cubicBezTo>
                                  <a:pt x="13610" y="18969"/>
                                  <a:pt x="13527" y="18969"/>
                                  <a:pt x="13473" y="19188"/>
                                </a:cubicBezTo>
                                <a:cubicBezTo>
                                  <a:pt x="13473" y="19188"/>
                                  <a:pt x="13473" y="19188"/>
                                  <a:pt x="13473" y="19188"/>
                                </a:cubicBezTo>
                                <a:lnTo>
                                  <a:pt x="13473" y="19846"/>
                                </a:lnTo>
                                <a:cubicBezTo>
                                  <a:pt x="13473" y="19846"/>
                                  <a:pt x="13473" y="19846"/>
                                  <a:pt x="13481" y="19873"/>
                                </a:cubicBezTo>
                                <a:cubicBezTo>
                                  <a:pt x="13534" y="20065"/>
                                  <a:pt x="13618" y="20065"/>
                                  <a:pt x="13671" y="19846"/>
                                </a:cubicBezTo>
                                <a:cubicBezTo>
                                  <a:pt x="13717" y="19654"/>
                                  <a:pt x="13717" y="19352"/>
                                  <a:pt x="13664" y="19160"/>
                                </a:cubicBezTo>
                                <a:close/>
                                <a:moveTo>
                                  <a:pt x="13473" y="16502"/>
                                </a:moveTo>
                                <a:lnTo>
                                  <a:pt x="13473" y="17762"/>
                                </a:lnTo>
                                <a:cubicBezTo>
                                  <a:pt x="13519" y="17762"/>
                                  <a:pt x="13572" y="17708"/>
                                  <a:pt x="13610" y="17571"/>
                                </a:cubicBezTo>
                                <a:cubicBezTo>
                                  <a:pt x="13679" y="17324"/>
                                  <a:pt x="13679" y="16913"/>
                                  <a:pt x="13603" y="16666"/>
                                </a:cubicBezTo>
                                <a:cubicBezTo>
                                  <a:pt x="13565" y="16529"/>
                                  <a:pt x="13519" y="16474"/>
                                  <a:pt x="13473" y="16502"/>
                                </a:cubicBezTo>
                                <a:close/>
                                <a:moveTo>
                                  <a:pt x="13725" y="11650"/>
                                </a:moveTo>
                                <a:cubicBezTo>
                                  <a:pt x="13793" y="11403"/>
                                  <a:pt x="13793" y="10992"/>
                                  <a:pt x="13717" y="10745"/>
                                </a:cubicBezTo>
                                <a:cubicBezTo>
                                  <a:pt x="13649" y="10498"/>
                                  <a:pt x="13534" y="10498"/>
                                  <a:pt x="13466" y="10773"/>
                                </a:cubicBezTo>
                                <a:cubicBezTo>
                                  <a:pt x="13397" y="11019"/>
                                  <a:pt x="13397" y="11430"/>
                                  <a:pt x="13473" y="11677"/>
                                </a:cubicBezTo>
                                <a:cubicBezTo>
                                  <a:pt x="13542" y="11924"/>
                                  <a:pt x="13656" y="11896"/>
                                  <a:pt x="13725" y="11650"/>
                                </a:cubicBezTo>
                                <a:close/>
                                <a:moveTo>
                                  <a:pt x="13473" y="14857"/>
                                </a:moveTo>
                                <a:cubicBezTo>
                                  <a:pt x="13511" y="14857"/>
                                  <a:pt x="13557" y="14829"/>
                                  <a:pt x="13580" y="14720"/>
                                </a:cubicBezTo>
                                <a:cubicBezTo>
                                  <a:pt x="13633" y="14528"/>
                                  <a:pt x="13633" y="14226"/>
                                  <a:pt x="13580" y="14035"/>
                                </a:cubicBezTo>
                                <a:cubicBezTo>
                                  <a:pt x="13550" y="13925"/>
                                  <a:pt x="13504" y="13897"/>
                                  <a:pt x="13466" y="13897"/>
                                </a:cubicBezTo>
                                <a:cubicBezTo>
                                  <a:pt x="13473" y="14035"/>
                                  <a:pt x="13473" y="14172"/>
                                  <a:pt x="13473" y="14309"/>
                                </a:cubicBezTo>
                                <a:lnTo>
                                  <a:pt x="13473" y="14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図形"/>
                        <wps:cNvSpPr/>
                        <wps:spPr>
                          <a:xfrm>
                            <a:off x="952500" y="0"/>
                            <a:ext cx="5908882" cy="1019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6" h="21092" extrusionOk="0">
                                <a:moveTo>
                                  <a:pt x="1099" y="4441"/>
                                </a:moveTo>
                                <a:lnTo>
                                  <a:pt x="686" y="5466"/>
                                </a:lnTo>
                                <a:lnTo>
                                  <a:pt x="301" y="4126"/>
                                </a:lnTo>
                                <a:lnTo>
                                  <a:pt x="348" y="6674"/>
                                </a:lnTo>
                                <a:lnTo>
                                  <a:pt x="0" y="8330"/>
                                </a:lnTo>
                                <a:lnTo>
                                  <a:pt x="440" y="8882"/>
                                </a:lnTo>
                                <a:lnTo>
                                  <a:pt x="575" y="10774"/>
                                </a:lnTo>
                                <a:lnTo>
                                  <a:pt x="663" y="10774"/>
                                </a:lnTo>
                                <a:lnTo>
                                  <a:pt x="839" y="9066"/>
                                </a:lnTo>
                                <a:lnTo>
                                  <a:pt x="1289" y="8882"/>
                                </a:lnTo>
                                <a:lnTo>
                                  <a:pt x="987" y="6964"/>
                                </a:lnTo>
                                <a:lnTo>
                                  <a:pt x="1099" y="4441"/>
                                </a:lnTo>
                                <a:close/>
                                <a:moveTo>
                                  <a:pt x="4084" y="10747"/>
                                </a:moveTo>
                                <a:lnTo>
                                  <a:pt x="4885" y="10747"/>
                                </a:lnTo>
                                <a:lnTo>
                                  <a:pt x="5414" y="7831"/>
                                </a:lnTo>
                                <a:lnTo>
                                  <a:pt x="4000" y="6727"/>
                                </a:lnTo>
                                <a:lnTo>
                                  <a:pt x="4084" y="10747"/>
                                </a:lnTo>
                                <a:close/>
                                <a:moveTo>
                                  <a:pt x="21262" y="14794"/>
                                </a:moveTo>
                                <a:cubicBezTo>
                                  <a:pt x="21187" y="17606"/>
                                  <a:pt x="20780" y="19472"/>
                                  <a:pt x="20274" y="19288"/>
                                </a:cubicBezTo>
                                <a:cubicBezTo>
                                  <a:pt x="19774" y="19104"/>
                                  <a:pt x="19449" y="16371"/>
                                  <a:pt x="19482" y="13691"/>
                                </a:cubicBezTo>
                                <a:cubicBezTo>
                                  <a:pt x="19496" y="12561"/>
                                  <a:pt x="19185" y="12377"/>
                                  <a:pt x="19171" y="13507"/>
                                </a:cubicBezTo>
                                <a:cubicBezTo>
                                  <a:pt x="19125" y="17317"/>
                                  <a:pt x="19570" y="20470"/>
                                  <a:pt x="20237" y="21022"/>
                                </a:cubicBezTo>
                                <a:cubicBezTo>
                                  <a:pt x="20905" y="21600"/>
                                  <a:pt x="21470" y="18526"/>
                                  <a:pt x="21563" y="14978"/>
                                </a:cubicBezTo>
                                <a:cubicBezTo>
                                  <a:pt x="21600" y="13848"/>
                                  <a:pt x="21289" y="13664"/>
                                  <a:pt x="21262" y="14794"/>
                                </a:cubicBezTo>
                                <a:close/>
                                <a:moveTo>
                                  <a:pt x="15917" y="2365"/>
                                </a:moveTo>
                                <a:cubicBezTo>
                                  <a:pt x="15723" y="1603"/>
                                  <a:pt x="15528" y="815"/>
                                  <a:pt x="15333" y="53"/>
                                </a:cubicBezTo>
                                <a:cubicBezTo>
                                  <a:pt x="15324" y="26"/>
                                  <a:pt x="15319" y="0"/>
                                  <a:pt x="15310" y="0"/>
                                </a:cubicBezTo>
                                <a:lnTo>
                                  <a:pt x="15264" y="0"/>
                                </a:lnTo>
                                <a:cubicBezTo>
                                  <a:pt x="15208" y="105"/>
                                  <a:pt x="15176" y="578"/>
                                  <a:pt x="15241" y="815"/>
                                </a:cubicBezTo>
                                <a:cubicBezTo>
                                  <a:pt x="15435" y="1577"/>
                                  <a:pt x="15630" y="2365"/>
                                  <a:pt x="15825" y="3127"/>
                                </a:cubicBezTo>
                                <a:cubicBezTo>
                                  <a:pt x="15913" y="3442"/>
                                  <a:pt x="16001" y="2707"/>
                                  <a:pt x="15917" y="23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7" name="フリーフォーム 41"/>
                      <wps:cNvSpPr>
                        <a:spLocks/>
                      </wps:cNvSpPr>
                      <wps:spPr bwMode="auto">
                        <a:xfrm>
                          <a:off x="9048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フリーフォーム 42"/>
                      <wps:cNvSpPr>
                        <a:spLocks/>
                      </wps:cNvSpPr>
                      <wps:spPr bwMode="auto">
                        <a:xfrm>
                          <a:off x="2886075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フリーフォーム 43"/>
                      <wps:cNvSpPr>
                        <a:spLocks/>
                      </wps:cNvSpPr>
                      <wps:spPr bwMode="auto">
                        <a:xfrm>
                          <a:off x="4876800" y="2428875"/>
                          <a:ext cx="1988820" cy="12700"/>
                        </a:xfrm>
                        <a:custGeom>
                          <a:avLst/>
                          <a:gdLst>
                            <a:gd name="T0" fmla="*/ 0 w 3132"/>
                            <a:gd name="T1" fmla="*/ 0 h 20"/>
                            <a:gd name="T2" fmla="*/ 3131 w 3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32" h="20">
                              <a:moveTo>
                                <a:pt x="0" y="0"/>
                              </a:moveTo>
                              <a:lnTo>
                                <a:pt x="3131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長方形 54"/>
                      <wps:cNvSpPr>
                        <a:spLocks noChangeArrowheads="1"/>
                      </wps:cNvSpPr>
                      <wps:spPr bwMode="auto">
                        <a:xfrm>
                          <a:off x="0" y="9772650"/>
                          <a:ext cx="7787473" cy="279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/>
                            </a:gs>
                            <a:gs pos="100000">
                              <a:schemeClr val="accent5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8F9D258" w14:textId="77777777" w:rsidR="006A7210" w:rsidRPr="006A7210" w:rsidRDefault="006A7210" w:rsidP="006A721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0772FB" w14:textId="77777777" w:rsidR="006A7210" w:rsidRPr="006A7210" w:rsidRDefault="006A7210" w:rsidP="006A7210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フリーフォーム 3"/>
                      <wps:cNvSpPr>
                        <a:spLocks/>
                      </wps:cNvSpPr>
                      <wps:spPr bwMode="auto">
                        <a:xfrm>
                          <a:off x="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フリーフォーム 4"/>
                      <wps:cNvSpPr>
                        <a:spLocks/>
                      </wps:cNvSpPr>
                      <wps:spPr bwMode="auto">
                        <a:xfrm>
                          <a:off x="2590800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111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フリーフォーム 5"/>
                      <wps:cNvSpPr>
                        <a:spLocks/>
                      </wps:cNvSpPr>
                      <wps:spPr bwMode="auto">
                        <a:xfrm>
                          <a:off x="5172075" y="9696450"/>
                          <a:ext cx="2588895" cy="12700"/>
                        </a:xfrm>
                        <a:custGeom>
                          <a:avLst/>
                          <a:gdLst>
                            <a:gd name="T0" fmla="*/ 0 w 4077"/>
                            <a:gd name="T1" fmla="*/ 0 h 20"/>
                            <a:gd name="T2" fmla="*/ 4076 w 40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77" h="20">
                              <a:moveTo>
                                <a:pt x="0" y="0"/>
                              </a:moveTo>
                              <a:lnTo>
                                <a:pt x="4076" y="0"/>
                              </a:lnTo>
                            </a:path>
                          </a:pathLst>
                        </a:custGeom>
                        <a:noFill/>
                        <a:ln w="53098">
                          <a:solidFill>
                            <a:schemeClr val="accent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id="グループ 13" o:spid="_x0000_s1029" style="position:absolute;margin-left:-14.7pt;margin-top:0;width:613.2pt;height:791.5pt;z-index:251664384;mso-width-percent:1004;mso-height-percent:1000;mso-position-horizontal-relative:page;mso-position-vertical:center;mso-position-vertical-relative:page;mso-width-percent:1004;mso-height-percent:1000" coordsize="77874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">
              <v:group id="グループ 1" o:spid="_x0000_s1030" style="position:absolute;width:77863;height:14327" coordsize="77660,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図形" o:spid="_x0000_s1031" style="position:absolute;width:77660;height:143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Sgb8A&#10;AADbAAAADwAAAGRycy9kb3ducmV2LnhtbERPz2uDMBS+F/Y/hDfYpaxxImU4o4xBh9fZFnZ8mFcV&#10;zYskqbr/fjkMdvz4fhfVZiaxkPODZQUvhwQEcWv1wJ2Cy/n0/ArCB2SNk2VS8EMeqvJhV2Cu7cpf&#10;tDShEzGEfY4K+hDmXErf9mTQH+xMHLmbdQZDhK6T2uEaw80k0yQ5SoMDx4YeZ/roqR2bu1Gg9/dv&#10;95ldb2mDazjVWTpO+1Spp8ft/Q1EoC38i//ctVaQxbHxS/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1KBvwAAANsAAAAPAAAAAAAAAAAAAAAAAJgCAABkcnMvZG93bnJl&#10;di54bWxQSwUGAAAAAAQABAD1AAAAhAMAAAAA&#10;" path="m,l,7865r14150,c14567,7865,14906,9400,14906,11299r,6867c14906,20065,15245,21600,15662,21600r5938,l21600,,,xe" fillcolor="#f4b6b2 [3209]" stroked="f" strokeweight="1pt">
                  <v:fill color2="#bd9dc0 [3208]" focus="100%" type="gradient"/>
                  <v:stroke miterlimit="4" joinstyle="miter"/>
                  <v:path arrowok="t" o:extrusionok="f" o:connecttype="custom" o:connectlocs="3883025,715011;3883025,715011;3883025,715011;3883025,715011" o:connectangles="0,90,180,270"/>
                </v:shape>
                <v:shape id="図形" o:spid="_x0000_s1032" style="position:absolute;left:3683;width:73967;height:14287;visibility:visible;mso-wrap-style:square;v-text-anchor:middle" coordsize="215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7mcMA&#10;AADbAAAADwAAAGRycy9kb3ducmV2LnhtbESPW2sCMRSE3wv+h3AE32rWK+3WKF4QCvXF1b4fNsfd&#10;1c3JkkRd++sbodDHYWa+YWaL1tTiRs5XlhUM+gkI4tzqigsFx8P29Q2ED8gaa8uk4EEeFvPOywxT&#10;be+8p1sWChEh7FNUUIbQpFL6vCSDvm8b4uidrDMYonSF1A7vEW5qOUySqTRYcVwosaF1SfkluxoF&#10;WT76Ph+b3ena8k825s3XhFdOqV63XX6ACNSG//Bf+1MrGL/D8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E7mcMAAADbAAAADwAAAAAAAAAAAAAAAACYAgAAZHJzL2Rv&#10;d25yZXYueG1sUEsFBgAAAAAEAAQA9QAAAIgDAAAAAA==&#10;" path="m3769,2208v226,250,448,-499,496,-1670c4273,346,4276,173,4273,l3440,v-11,1037,126,1978,329,2208xm567,2496c412,1939,256,1363,101,806,30,557,-40,1114,27,1363v155,557,311,1133,466,1690c563,3283,637,2746,567,2496xm7056,2419v-96,845,-192,1690,-288,2535c6727,5318,6838,5664,6879,5299v96,-845,192,-1689,288,-2534c7208,2381,7097,2054,7056,2419xm5631,l6705,1651,6579,,5631,xm21071,2688v48,38,89,-134,97,-384c21168,2246,21168,2189,21164,2131v-33,-115,-70,-211,-107,-288c21027,1901,21005,2035,20997,2208v-7,230,26,442,74,480xm21108,3610v-3,192,19,364,56,384c21201,4013,21234,3878,21238,3706v4,-192,-19,-365,-56,-384c21145,3283,21112,3418,21108,3610xm20805,6067v-4,192,18,365,55,384c20897,6470,20931,6355,20934,6163v4,-192,-18,-365,-55,-384c20842,5760,20809,5894,20805,6067xm20931,3821v37,19,70,-96,74,-288c21008,3341,20986,3168,20949,3149v-37,-19,-70,96,-74,288c20868,3629,20894,3802,20931,3821xm20468,5837v4,-192,-19,-365,-56,-384c20375,5434,20342,5549,20338,5741v-3,192,19,365,56,384c20427,6163,20461,6029,20468,5837xm20490,11558v37,20,71,-96,74,-288c20568,11078,20542,10906,20509,10886v-37,-19,-71,96,-74,288c20427,11366,20453,11539,20490,11558xm8585,r170,192l8892,1920,9074,307,9433,173,9403,,8585,xm19565,7891v-4,192,18,365,55,384c19657,8294,19691,8179,19694,7987v4,-192,-22,-365,-55,-384c19605,7565,19572,7699,19565,7891xm10173,5549v-122,,-222,518,-222,1152c9951,7334,10051,7853,10173,7853v122,,222,-519,222,-1152c10395,6067,10295,5549,10173,5549xm19635,5261v-4,192,19,365,56,384c19728,5664,19757,5549,19765,5357v33,38,70,77,103,96c19865,5626,19890,5779,19924,5818v37,19,70,-116,74,-288c19998,5510,19998,5510,19998,5491v41,-19,81,-38,122,-77c20109,5472,20101,5530,20101,5606v-3,192,19,365,56,384c20194,6010,20227,5894,20231,5702v4,-172,-15,-326,-44,-364c20253,5242,20320,5107,20379,4915v4,,8,19,11,19c20438,4973,20479,4800,20486,4550v,-19,,-19,,-38c20553,4243,20605,3917,20649,3571v11,77,26,115,45,135c20731,3725,20764,3590,20768,3418v4,-192,-19,-365,-56,-384c20712,3034,20712,3034,20712,3034v15,-173,30,-346,41,-538c20757,2496,20760,2515,20768,2515v48,39,89,-134,96,-384c20871,1882,20838,1670,20790,1632v,,,,-4,c20797,1094,20790,557,20760,19r-1602,c19091,1248,19132,2630,19287,3725v93,672,219,1152,355,1440c19639,5184,19635,5222,19635,5261xm15752,3360v-122,,-222,518,-222,1152c15530,5146,15630,5664,15752,5664v122,,222,-518,222,-1152c15974,3878,15878,3360,15752,3360xm19739,6221v-48,-39,-89,134,-97,384c19635,6854,19668,7066,19717,7104v48,38,88,-134,96,-384c19816,6470,19783,6259,19739,6221xm20575,8256v-37,-19,-70,96,-74,288c20498,8736,20520,8909,20557,8928v37,19,70,-96,74,-288c20638,8448,20612,8275,20575,8256xm20723,7354v8,-250,-26,-461,-74,-500c20601,6816,20561,6989,20553,7238v-7,250,26,461,74,500c20675,7776,20716,7603,20723,7354xm20627,6298v37,19,70,-96,74,-288c20705,5818,20683,5645,20646,5626v-37,-20,-71,96,-74,288c20568,6106,20590,6278,20627,6298xm21305,5530v48,38,88,-135,96,-384c21408,4896,21375,4685,21327,4646v-48,-38,-89,135,-96,384c21227,5280,21260,5510,21305,5530xm21397,4147v37,19,70,-96,74,-288c21475,3667,21453,3494,21416,3475v-37,-19,-71,96,-74,288c21338,3955,21360,4128,21397,4147xm21356,2880v-14,-77,-29,-134,-44,-211c21319,2765,21334,2842,21356,2880xm20794,4723v7,-249,-26,-461,-74,-499c20672,4186,20631,4358,20623,4608v-7,250,26,461,74,499c20742,5146,20786,4973,20794,4723xm21023,4435v-48,-38,-89,135,-96,384c20920,5069,20953,5280,21001,5318v48,39,89,-134,96,-384c21105,4704,21071,4474,21023,4435xm20794,9082v37,19,70,-96,74,-288c20871,8602,20849,8429,20812,8410v-37,-20,-70,96,-74,288c20731,8890,20757,9062,20794,9082xm21038,6240v-4,192,22,365,56,384c21131,6643,21164,6528,21168,6336v3,-192,-19,-365,-56,-384c21075,5933,21045,6048,21038,6240xm21168,10790v48,39,88,-134,96,-384c21271,10157,21238,9946,21190,9907v-48,-38,-89,135,-96,384c21090,10541,21123,10771,21168,10790xm21027,9254v37,20,70,-96,74,-288c21105,8774,21082,8602,21045,8582v-37,-19,-70,96,-74,288c20964,9062,20990,9235,21027,9254xm21334,7795v8,-249,-26,-461,-74,-499c21212,7258,21171,7430,21164,7680v-7,250,26,461,74,499c21282,8198,21327,8026,21334,7795xm20864,10579v48,39,89,-134,96,-384c20968,9946,20934,9734,20886,9696v-48,-38,-89,134,-96,384c20783,10330,20816,10541,20864,10579xm21027,7565v7,-250,-26,-461,-74,-499c20905,7027,20864,7200,20857,7450v-8,249,26,460,74,499c20979,7987,21023,7814,21027,7565xm19857,8429v37,19,71,-96,74,-288c19935,7949,19913,7776,19876,7757v-37,-19,-71,96,-74,288c19794,8237,19820,8410,19857,8429xm20346,6643v-48,-38,-89,135,-96,384c20242,7277,20275,7488,20324,7526v48,39,88,-134,96,-384c20427,6912,20394,6682,20346,6643xm20820,12346v-48,-39,-89,134,-97,384c20716,12960,20746,13152,20786,13210v26,-20,52,-58,78,-96c20879,13037,20890,12941,20894,12845v3,-250,-30,-480,-74,-499xm21208,11366v-37,-19,-70,96,-74,288c21131,11846,21153,12019,21190,12038v37,20,70,-96,74,-288c21271,11578,21245,11405,21208,11366xm21034,12806v34,-76,63,-153,93,-249c21123,12557,21123,12557,21119,12557v-33,-39,-70,77,-85,249xm20512,12115v-48,-38,-88,135,-96,384c20409,12749,20442,12960,20490,12998v48,39,89,-134,96,-384c20594,12384,20561,12154,20512,12115xm20583,9485v-48,-39,-89,134,-97,384c20479,10118,20512,10330,20561,10368v48,38,88,-134,96,-384c20660,9754,20631,9523,20583,9485xm20797,11424v4,-192,-18,-365,-55,-384c20705,11021,20672,11136,20668,11328v-4,192,22,365,55,384c20760,11750,20794,11616,20797,11424xm20975,11213v-37,-19,-70,96,-74,288c20897,11693,20923,11866,20957,11885v37,19,70,-96,74,-288c21038,11405,21012,11232,20975,11213xm21279,8736v-37,-19,-71,96,-74,288c21201,9216,21223,9389,21260,9408v37,19,70,-96,74,-288c21338,8947,21316,8774,21279,8736xm21467,7872v-7,250,26,461,74,499c21545,8371,21553,8371,21556,8371r,-883c21512,7488,21475,7661,21467,7872xm21538,5242v-4,134,3,249,18,345l21556,5011v-11,77,-18,154,-18,231xm21508,6566v-4,173,19,327,52,384l21560,6298v-30,19,-48,134,-52,268xm21512,8909v-37,-19,-70,115,-74,288c21434,9389,21456,9562,21493,9581v26,19,48,-39,63,-154l21556,9043v-11,-57,-26,-115,-44,-134xm21345,6106v-37,-20,-70,96,-74,288c21268,6586,21293,6758,21327,6778v37,19,70,-96,74,-288c21408,6317,21382,6144,21345,6106xm21497,10138v-48,-39,-89,134,-96,384c21393,10771,21427,10982,21475,11021v4,,4,,7,c21512,10829,21534,10637,21560,10445r,-77c21545,10234,21523,10157,21497,10138xm19531,5184v4,-115,-7,-230,-22,-307c19494,5069,19480,5280,19465,5472v33,19,63,-115,66,-288xm20116,6931v8,-249,-26,-461,-74,-499c19994,6394,19953,6566,19946,6816v-7,250,26,461,74,499c20064,7334,20109,7181,20116,6931xm20046,9562v7,-250,-26,-461,-74,-500c19924,9024,19883,9197,19876,9446v-8,250,26,461,74,500c19998,9984,20039,9811,20046,9562xm19620,10733v4,-39,8,-77,8,-135c19631,10406,19609,10234,19572,10214v-4,,-11,,-15,c19576,10406,19598,10579,19620,10733xm19979,12192v8,-250,-26,-461,-74,-499c19872,11674,19839,11750,19824,11885v44,192,89,365,137,518c19968,12346,19976,12269,19979,12192xm19742,9350v8,-249,-25,-460,-74,-499c19620,8813,19580,8986,19572,9235v-7,250,26,461,74,499c19694,9754,19735,9600,19742,9350xm19787,11059v37,19,70,-96,74,-288c19865,10579,19839,10406,19805,10387v-37,-19,-70,96,-74,288c19728,10867,19754,11040,19787,11059xm20342,8083v-37,-19,-70,96,-74,288c20264,8563,20287,8736,20324,8755v37,19,70,-96,74,-288c20401,8275,20379,8122,20342,8083xm19420,6490v-3,134,-7,268,-7,403c19457,6912,19502,6758,19509,6509v8,-231,-26,-461,-70,-499c19428,6163,19424,6317,19420,6490xm20209,11904v-48,-38,-89,134,-96,384c20105,12538,20139,12749,20187,12787v48,39,88,-134,96,-384c20290,12173,20257,11942,20209,11904xm20272,10714v-37,-20,-71,96,-74,288c20194,11194,20216,11366,20253,11386v37,19,71,-116,74,-288c20335,10906,20309,10752,20272,10714xm20279,9274v-48,-39,-89,134,-96,384c20176,9907,20209,10118,20257,10157v48,38,89,-135,96,-384c20357,9542,20324,9312,20279,9274xm20164,8314v4,-192,-22,-365,-55,-384c20072,7910,20039,8026,20035,8218v-4,192,18,364,55,384c20127,8621,20161,8486,20164,8314xm19409,7430v,212,4,442,11,653c19443,8045,19461,7949,19465,7814v3,-172,-22,-345,-56,-384xm20020,21350v-155,-556,-311,-1132,-466,-1689c19483,19411,19413,19968,19480,20218v129,460,255,921,385,1382l20050,21600v,-96,-11,-173,-30,-250xm20039,10560v-37,-19,-71,115,-74,288c19961,11040,19983,11213,20020,11232v37,19,70,-96,74,-288c20101,10752,20076,10579,20039,10560xe" fillcolor="#fadb6f [3207]" stroked="f" strokeweight="1pt">
                  <v:stroke miterlimit="4" joinstyle="miter"/>
                  <v:path arrowok="t" o:extrusionok="f" o:connecttype="custom" o:connectlocs="3698387,714375;3698387,714375;3698387,714375;3698387,714375" o:connectangles="0,90,180,270"/>
                </v:shape>
                <v:shape id="図形" o:spid="_x0000_s1033" style="position:absolute;left:2793;width:57303;height:1430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zsEA&#10;AADbAAAADwAAAGRycy9kb3ducmV2LnhtbERPTYvCMBC9C/6HMII3TV3QlWoqIgheFNZVsLehGdvS&#10;ZtJtUq3++s1hYY+P973e9KYWD2pdaVnBbBqBIM6sLjlXcPneT5YgnEfWWFsmBS9ysEmGgzXG2j75&#10;ix5nn4sQwi5GBYX3TSylywoy6Ka2IQ7c3bYGfYBtLnWLzxBuavkRRQtpsOTQUGBDu4Ky6twZBfLz&#10;51adbPpezNOj797d/jXjq1LjUb9dgfDU+3/xn/ugFczD+vAl/AC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B87BAAAA2wAAAA8AAAAAAAAAAAAAAAAAmAIAAGRycy9kb3du&#10;cmV2LnhtbFBLBQYAAAAABAAEAPUAAACGAwAAAAA=&#10;" path="m5510,v-38,153,-67,364,-81,595c5395,1266,5501,1918,5663,2053v168,134,331,-288,364,-940c6051,691,6018,288,5951,l5510,xm21131,6772v230,,416,-749,416,-1669c21547,4182,21361,3434,21131,3434v-230,,-417,748,-417,1669c20714,6023,20901,6772,21131,6772xm412,5947c273,6580,139,7213,,7846r220,c326,7366,431,6867,536,6388,613,6062,484,5621,412,5947xm13912,5621v-230,,-417,748,-417,1669c13495,7481,13505,7673,13519,7865r780,c14314,7692,14323,7501,14323,7290v10,-921,-177,-1669,-411,-1669xm15037,r-163,2877l16344,2705,15788,r-751,xm21600,19586r-426,748l20777,19356r47,1860l20714,21600r819,l21495,21408r105,-1822xe" fillcolor="#11cac4 [3206]" stroked="f" strokeweight="1pt">
                  <v:stroke miterlimit="4" joinstyle="miter"/>
                  <v:path arrowok="t" o:extrusionok="f" o:connecttype="custom" o:connectlocs="2865121,715011;2865121,715011;2865121,715011;2865121,715011" o:connectangles="0,90,180,270"/>
                </v:shape>
                <v:shape id="図形" o:spid="_x0000_s1034" style="position:absolute;left:31115;top:889;width:36017;height:1000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O4sIA&#10;AADbAAAADwAAAGRycy9kb3ducmV2LnhtbESPQYvCMBSE7wv+h/AEb2uq4q5Uo0hB8aKwrgePj+TZ&#10;FpuX0sRa99dvBMHjMDPfMItVZyvRUuNLxwpGwwQEsXam5FzB6XfzOQPhA7LByjEpeJCH1bL3scDU&#10;uDv/UHsMuYgQ9ikqKEKoUym9LsiiH7qaOHoX11gMUTa5NA3eI9xWcpwkX9JiyXGhwJqygvT1eLMK&#10;zvr2d8jktt1/Y9bRYepnk7FWatDv1nMQgbrwDr/aO6NgOoL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A7iwgAAANsAAAAPAAAAAAAAAAAAAAAAAJgCAABkcnMvZG93&#10;bnJldi54bWxQSwUGAAAAAAQABAD1AAAAhwMAAAAA&#10;" path="m13839,5756v38,-137,53,-356,46,-548c13786,5071,13687,4961,13580,4879v-61,247,-61,631,8,877c13664,6003,13770,6003,13839,5756xm13153,7401v69,247,183,247,252,-27c13473,7127,13473,6716,13397,6469v-68,-247,-183,-247,-251,27c13085,6771,13085,7154,13153,7401xm13831,7620v-53,-192,-137,-192,-190,c13588,7812,13588,8114,13641,8306v53,191,137,191,190,c13885,8114,13885,7812,13831,7620xm13725,13459v53,192,137,192,190,c13968,13267,13968,12965,13915,12774v-53,-192,-137,-192,-190,c13671,12965,13671,13267,13725,13459xm12613,4852v-38,27,-76,55,-122,82c12537,4961,12575,4934,12613,4852xm12392,7511v-53,-192,-137,-192,-191,27c12148,7730,12148,8031,12201,8223v54,192,138,192,191,c12453,8004,12453,7703,12392,7511xm1584,6030l906,7099,274,5702r76,2658l,9429r1599,l1409,8662,1584,6030xm13915,10032v69,247,183,247,251,-27c14235,9758,14235,9347,14159,9101v-69,-247,-183,-247,-252,27c13839,9402,13847,9786,13915,10032xm13070,5674v53,-192,53,-493,,-685c13016,4797,12933,4797,12879,4989v-53,192,-53,493,,685c12933,5866,13024,5866,13070,5674xm12201,6387v69,-247,69,-658,-7,-905c12179,5427,12156,5373,12133,5345v-76,110,-152,247,-229,411c11882,5976,11897,6222,11950,6414v76,247,190,220,251,-27xm14928,9676v53,-192,53,-493,,-685c14875,8799,14791,8799,14738,8991v-54,192,-54,493,,685c14791,9868,14875,9868,14928,9676xm14166,7045v54,-192,54,-494,,-686c14113,6168,14029,6168,13976,6359v-53,192,-53,494,,686c14029,7237,14113,7237,14166,7045xm14479,13377v-69,-247,-183,-247,-252,27c14159,13651,14159,14062,14235,14309v69,246,183,246,251,-28c14547,14035,14547,13623,14479,13377xm15355,11019v,,7,-27,7,-27c15339,10636,15301,10307,15263,9978v-61,-55,-122,,-167,164c15027,10389,15027,10800,15103,11047v76,219,191,219,252,-28xm14669,12664v69,247,183,247,251,-27c14989,12390,14989,11979,14913,11732v-69,-247,-183,-247,-252,27c14601,12006,14601,12417,14669,12664xm14144,16666v-54,192,-54,493,,685c14197,17543,14281,17543,14334,17351v53,-192,53,-493,,-685c14281,16474,14197,16474,14144,16666xm14601,8388v68,-247,68,-658,-8,-905c14524,7237,14410,7237,14342,7511v-69,246,-69,658,7,904c14418,8635,14532,8635,14601,8388xm14060,11513v-54,192,-54,493,,685c14113,12390,14197,12390,14250,12198v54,-192,54,-493,,-685c14197,11321,14113,11321,14060,11513xm14585,10252v-53,-192,-137,-192,-190,c14342,10444,14342,10745,14395,10937v53,192,137,192,190,c14639,10745,14639,10444,14585,10252xm11866,8772v,,,,,c11828,8525,11790,8306,11744,8086v8,-27,16,-27,23,-55c11836,7785,11836,7374,11760,7127v-69,-247,-183,-247,-252,27c11508,7154,11508,7154,11508,7154,11204,6168,10800,5564,10358,5564v-716,,-1333,1590,-1584,3838l11836,9402v76,,145,27,221,55c12057,9457,12057,9457,12057,9457v53,-192,53,-494,,-685c12003,8580,11920,8580,11866,8772xm14677,16090v53,-192,53,-493,,-685c14623,15213,14540,15213,14486,15405v-53,192,-53,493,,685c14540,16282,14623,16282,14677,16090xm14547,17680v-68,247,-68,658,8,905c14623,18831,14738,18831,14806,18557v69,-246,69,-658,-7,-904c14730,17406,14616,17434,14547,17680xm14113,19325v-68,247,-68,658,8,904c14189,20476,14304,20476,14372,20202v69,-247,69,-658,-8,-905c14288,19051,14174,19051,14113,19325xm15012,14144v-53,-192,-137,-192,-191,28c14768,14363,14768,14665,14821,14857v54,192,138,192,191,c15065,14638,15065,14309,15012,14144xm14037,15021v-69,-246,-183,-246,-251,28c13717,15295,13717,15707,13793,15953v69,247,183,247,252,-27c14113,15679,14105,15268,14037,15021xm15400,15131v16,-247,31,-521,38,-768c15438,14363,15431,14391,15431,14391v-61,219,-69,521,-31,740xm12331,9649v76,82,145,164,213,274c12537,9868,12529,9841,12514,9786v-46,-192,-122,-247,-183,-137xm13808,17927v-53,192,-53,493,,685c13862,18804,13946,18804,13999,18612v53,-192,53,-493,,-685c13946,17735,13862,17735,13808,17927xm14989,16036v-69,246,-69,657,8,904c15058,17159,15157,17159,15225,16968v23,-165,46,-357,69,-549c15294,16282,15271,16118,15240,16008v-76,-219,-182,-219,-251,28xm15347,12883v-53,-192,-137,-192,-190,c15103,13075,15103,13377,15157,13569v53,191,137,191,190,c15400,13377,15400,13048,15347,12883xm21113,2933l21288,329r-678,1069l19978,r76,2659l19483,4386r723,575l20488,7428r373,-2302l21600,4934,21113,2933xm12955,8141v-68,-247,-182,-247,-251,28c12636,8415,12636,8826,12712,9073v68,247,183,247,251,-27c13032,8772,13032,8360,12955,8141xm12963,10142v-38,165,-46,384,-23,548c12971,10773,12994,10855,13024,10937v46,55,99,,137,-137c13214,10608,13214,10307,13161,10115v-61,-165,-145,-165,-198,27xm12735,6250v-54,-192,-138,-192,-191,c12491,6442,12491,6743,12544,6935v53,192,137,192,191,c12788,6743,12788,6442,12735,6250xm13489,8881v-54,-192,-138,-192,-191,c13245,9073,13245,9375,13298,9566v53,192,137,192,191,c13550,9375,13542,9073,13489,8881xm13671,20942v-45,192,-61,439,-38,658c13748,21490,13854,21381,13968,21216v-7,-109,-22,-219,-45,-301c13847,20695,13740,20695,13671,20942xm13664,19160v-54,-191,-137,-191,-191,28c13473,19188,13473,19188,13473,19188r,658c13473,19846,13473,19846,13481,19873v53,192,137,192,190,-27c13717,19654,13717,19352,13664,19160xm13473,16502r,1260c13519,17762,13572,17708,13610,17571v69,-247,69,-658,-7,-905c13565,16529,13519,16474,13473,16502xm13725,11650v68,-247,68,-658,-8,-905c13649,10498,13534,10498,13466,10773v-69,246,-69,657,7,904c13542,11924,13656,11896,13725,11650xm13473,14857v38,,84,-28,107,-137c13633,14528,13633,14226,13580,14035v-30,-110,-76,-138,-114,-138c13473,14035,13473,14172,13473,14309r,548xe" fillcolor="#b28ee6 [3205]" stroked="f" strokeweight="1pt">
                  <v:stroke miterlimit="4" joinstyle="miter"/>
                  <v:path arrowok="t" o:extrusionok="f" o:connecttype="custom" o:connectlocs="1800861,500380;1800861,500380;1800861,500380;1800861,500380" o:connectangles="0,90,180,270"/>
                </v:shape>
                <v:shape id="図形" o:spid="_x0000_s1035" style="position:absolute;left:9525;width:59088;height:10193;visibility:visible;mso-wrap-style:square;v-text-anchor:middle" coordsize="21566,2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p6MMA&#10;AADbAAAADwAAAGRycy9kb3ducmV2LnhtbESP3YrCMBSE74V9h3AWvNO0ij9Uo6ggCCK47j7A2ebY&#10;FpuTksRa394IC3s5zMw3zHLdmVq05HxlWUE6TEAQ51ZXXCj4+d4P5iB8QNZYWyYFT/KwXn30lphp&#10;++Avai+hEBHCPkMFZQhNJqXPSzLoh7Yhjt7VOoMhSldI7fAR4aaWoySZSoMVx4USG9qVlN8ud6Og&#10;Ox2v7pzcx7v09znftm6WHsNMqf5nt1mACNSF//Bf+6AVTEb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p6MMAAADbAAAADwAAAAAAAAAAAAAAAACYAgAAZHJzL2Rv&#10;d25yZXYueG1sUEsFBgAAAAAEAAQA9QAAAIgDAAAAAA==&#10;" path="m1099,4441l686,5466,301,4126r47,2548l,8330r440,552l575,10774r88,l839,9066r450,-184l987,6964,1099,4441xm4084,10747r801,l5414,7831,4000,6727r84,4020xm21262,14794v-75,2812,-482,4678,-988,4494c19774,19104,19449,16371,19482,13691v14,-1130,-297,-1314,-311,-184c19125,17317,19570,20470,20237,21022v668,578,1233,-2496,1326,-6044c21600,13848,21289,13664,21262,14794xm15917,2365c15723,1603,15528,815,15333,53,15324,26,15319,,15310,r-46,c15208,105,15176,578,15241,815v194,762,389,1550,584,2312c15913,3442,16001,2707,15917,2365xe" fillcolor="#5e5ead [3204]" stroked="f" strokeweight="1pt">
                  <v:stroke miterlimit="4" joinstyle="miter"/>
                  <v:path arrowok="t" o:extrusionok="f" o:connecttype="custom" o:connectlocs="2954441,509700;2954441,509700;2954441,509700;2954441,509700" o:connectangles="0,90,180,270"/>
                </v:shape>
              </v:group>
              <v:shape id="フリーフォーム 41" o:spid="_x0000_s1036" style="position:absolute;left:9048;top:24288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besMA&#10;AADaAAAADwAAAGRycy9kb3ducmV2LnhtbESPQWsCMRSE7wX/Q3hCbzWxVNuuRqmtghdFbcHrY/Pc&#10;Xbp5WZLUXf+9EYQeh5n5hpnOO1uLM/lQOdYwHCgQxLkzFRcafr5XT28gQkQ2WDsmDRcKMJ/1HqaY&#10;Gdfyns6HWIgE4ZChhjLGJpMy5CVZDAPXECfv5LzFmKQvpPHYJrit5bNSY2mx4rRQYkOfJeW/hz+r&#10;odjZ9+1ylH+9HP1i2y7Gqms2SuvHfvcxARGpi//he3ttNLzC7Uq6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besMAAADaAAAADwAAAAAAAAAAAAAAAACYAgAAZHJzL2Rv&#10;d25yZXYueG1sUEsFBgAAAAAEAAQA9QAAAIgDAAAAAA==&#10;" path="m,l3131,e" filled="f" strokecolor="#f4b6b2 [3209]" strokeweight="1.47531mm">
                <v:path arrowok="t" o:connecttype="custom" o:connectlocs="0,0;1988185,0" o:connectangles="0,0"/>
              </v:shape>
              <v:shape id="フリーフォーム 42" o:spid="_x0000_s1037" style="position:absolute;left:28860;top:24288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00r8A&#10;AADaAAAADwAAAGRycy9kb3ducmV2LnhtbERPzWrCQBC+C32HZQq9SN20ipToKqFQaD1p0gcYstNs&#10;MDsbs9OYvn33IHj8+P63+8l3aqQhtoENvCwyUMR1sC03Br6rj+c3UFGQLXaBycAfRdjvHmZbzG24&#10;8onGUhqVQjjmaMCJ9LnWsXbkMS5CT5y4nzB4lASHRtsBryncd/o1y9baY8upwWFP747qc/nrDazW&#10;EukSpuK4aubVl1te6iAHY54ep2IDSmiSu/jm/rQG0tZ0Jd0Av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/TSvwAAANoAAAAPAAAAAAAAAAAAAAAAAJgCAABkcnMvZG93bnJl&#10;di54bWxQSwUGAAAAAAQABAD1AAAAhAMAAAAA&#10;" path="m,l3131,e" filled="f" strokecolor="#bd9dc0 [3208]" strokeweight="1.47531mm">
                <v:path arrowok="t" o:connecttype="custom" o:connectlocs="0,0;1988185,0" o:connectangles="0,0"/>
              </v:shape>
              <v:shape id="フリーフォーム 43" o:spid="_x0000_s1038" style="position:absolute;left:48768;top:24288;width:19888;height:127;visibility:visible;mso-wrap-style:square;v-text-anchor:top" coordsize="3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qk8MA&#10;AADaAAAADwAAAGRycy9kb3ducmV2LnhtbESPW2sCMRSE34X+h3AKvmnSYsXdGqX2An1RvIGvh83p&#10;7tLNyZKk7vrvTUHwcZiZb5j5sreNOJMPtWMNT2MFgrhwpuZSw/HwNZqBCBHZYOOYNFwowHLxMJhj&#10;blzHOzrvYykShEOOGqoY21zKUFRkMYxdS5y8H+ctxiR9KY3HLsFtI5+VmkqLNaeFClt6r6j43f9Z&#10;DeXWZpvPl+JjcvKrTbeaqr5dK62Hj/3bK4hIfbyHb+1voyGD/yvpBs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qk8MAAADaAAAADwAAAAAAAAAAAAAAAACYAgAAZHJzL2Rv&#10;d25yZXYueG1sUEsFBgAAAAAEAAQA9QAAAIgDAAAAAA==&#10;" path="m,l3131,e" filled="f" strokecolor="#f4b6b2 [3209]" strokeweight="1.47531mm">
                <v:path arrowok="t" o:connecttype="custom" o:connectlocs="0,0;1988185,0" o:connectangles="0,0"/>
              </v:shape>
              <v:rect id="長方形 54" o:spid="_x0000_s1039" style="position:absolute;top:97726;width:77874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f8scA&#10;AADbAAAADwAAAGRycy9kb3ducmV2LnhtbESPS2vCQBSF9wX/w3AFN0Un2hrb6CjFUnAhiI9Surtk&#10;bpPYzJ2QGU3013eEgsvDeXyc2aI1pThT7QrLCoaDCARxanXBmYLD/qP/AsJ5ZI2lZVJwIQeLeedh&#10;hom2DW/pvPOZCCPsElSQe18lUro0J4NuYCvi4P3Y2qAPss6krrEJ46aUoyiKpcGCAyHHipY5pb+7&#10;kwmQyfG6jtPNVzz8fL2+t9/y8anZKNXrtm9TEJ5afw//t1dawfgZbl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vX/LHAAAA2wAAAA8AAAAAAAAAAAAAAAAAmAIAAGRy&#10;cy9kb3ducmV2LnhtbFBLBQYAAAAABAAEAPUAAACMAwAAAAA=&#10;" fillcolor="#f4b6b2 [3209]" stroked="f">
                <v:fill color2="#bd9dc0 [3208]" focus="100%" type="gradient">
                  <o:fill v:ext="view" type="gradientUnscaled"/>
                </v:fill>
                <v:textbox inset="0,0,0,0">
                  <w:txbxContent>
                    <w:p w14:paraId="78F9D258" w14:textId="77777777" w:rsidR="006A7210" w:rsidRPr="006A7210" w:rsidRDefault="006A7210" w:rsidP="006A721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230772FB" w14:textId="77777777" w:rsidR="006A7210" w:rsidRPr="006A7210" w:rsidRDefault="006A7210" w:rsidP="006A7210">
                      <w:pPr>
                        <w:rPr>
                          <w:rFonts w:ascii="Times New Roman" w:hAnsi="Times New Roman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shape id="フリーフォーム 3" o:spid="_x0000_s1040" style="position:absolute;top:96964;width:25888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GUcEA&#10;AADbAAAADwAAAGRycy9kb3ducmV2LnhtbESPT4vCMBTE74LfITzBm6YVlKUaRURBb253WTw+mtc/&#10;2LyUJGr99mZB8DjMzG+Y1aY3rbiT841lBek0AUFcWN1wpeD35zD5AuEDssbWMil4kofNejhYYabt&#10;g7/pnodKRAj7DBXUIXSZlL6oyaCf2o44eqV1BkOUrpLa4SPCTStnSbKQBhuOCzV2tKupuOY3o2Bb&#10;ns4mtfMzH3L3l+7t/lLqq1LjUb9dggjUh0/43T5qBfMF/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3BlHBAAAA2wAAAA8AAAAAAAAAAAAAAAAAmAIAAGRycy9kb3du&#10;cmV2LnhtbFBLBQYAAAAABAAEAPUAAACGAwAAAAA=&#10;" path="m,l4076,e" filled="f" strokecolor="#bd9dc0 [3208]" strokeweight="1.47494mm">
                <v:path arrowok="t" o:connecttype="custom" o:connectlocs="0,0;2588260,0" o:connectangles="0,0"/>
              </v:shape>
              <v:shape id="フリーフォーム 4" o:spid="_x0000_s1041" style="position:absolute;left:25908;top:96964;width:25888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+ncMA&#10;AADbAAAADwAAAGRycy9kb3ducmV2LnhtbESPQWsCMRSE70L/Q3gFb5ptwbVsjSJCwYNStNLzY/O6&#10;2bp5WZJ0XffXN4LgcZiZb5jFqreN6MiH2rGCl2kGgrh0uuZKwenrY/IGIkRkjY1jUnClAKvl02iB&#10;hXYXPlB3jJVIEA4FKjAxtoWUoTRkMUxdS5y8H+ctxiR9JbXHS4LbRr5mWS4t1pwWDLa0MVSej39W&#10;Qb42uPnVue+G/TD/HnZ4/jzlSo2f+/U7iEh9fITv7a1WMJvD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A+ncMAAADbAAAADwAAAAAAAAAAAAAAAACYAgAAZHJzL2Rv&#10;d25yZXYueG1sUEsFBgAAAAAEAAQA9QAAAIgDAAAAAA==&#10;" path="m,l4076,e" filled="f" strokecolor="#f4b6b2 [3209]" strokeweight="1.47531mm">
                <v:path arrowok="t" o:connecttype="custom" o:connectlocs="0,0;2588260,0" o:connectangles="0,0"/>
              </v:shape>
              <v:shape id="フリーフォーム 5" o:spid="_x0000_s1042" style="position:absolute;left:51720;top:96964;width:25889;height:127;visibility:visible;mso-wrap-style:square;v-text-anchor:top" coordsize="4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3uL0A&#10;AADbAAAADwAAAGRycy9kb3ducmV2LnhtbERPy4rCMBTdC/5DuII7TSsoUo0ioqA77QyDy0tz+8Dm&#10;piRR69+bhTDLw3mvt71pxZOcbywrSKcJCOLC6oYrBb8/x8kShA/IGlvLpOBNHrab4WCNmbYvvtIz&#10;D5WIIewzVFCH0GVS+qImg35qO+LIldYZDBG6SmqHrxhuWjlLkoU02HBsqLGjfU3FPX8YBbvyfDGp&#10;nV/4mLu/9GAPt1LflRqP+t0KRKA+/Iu/7pNWMI9j4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Q3uL0AAADbAAAADwAAAAAAAAAAAAAAAACYAgAAZHJzL2Rvd25yZXYu&#10;eG1sUEsFBgAAAAAEAAQA9QAAAIIDAAAAAA==&#10;" path="m,l4076,e" filled="f" strokecolor="#bd9dc0 [3208]" strokeweight="1.47494mm">
                <v:path arrowok="t" o:connecttype="custom" o:connectlocs="0,0;258826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12"/>
    <w:rsid w:val="00091183"/>
    <w:rsid w:val="00120B36"/>
    <w:rsid w:val="001223A2"/>
    <w:rsid w:val="0014681C"/>
    <w:rsid w:val="00160A07"/>
    <w:rsid w:val="00194E5C"/>
    <w:rsid w:val="001B65F6"/>
    <w:rsid w:val="001E1025"/>
    <w:rsid w:val="0020478E"/>
    <w:rsid w:val="002146DF"/>
    <w:rsid w:val="002405CE"/>
    <w:rsid w:val="002A64A0"/>
    <w:rsid w:val="003435BA"/>
    <w:rsid w:val="00352F2B"/>
    <w:rsid w:val="00354DA1"/>
    <w:rsid w:val="003754EE"/>
    <w:rsid w:val="003B7943"/>
    <w:rsid w:val="003E18A8"/>
    <w:rsid w:val="004165EF"/>
    <w:rsid w:val="004368D2"/>
    <w:rsid w:val="004410C3"/>
    <w:rsid w:val="004666D7"/>
    <w:rsid w:val="004A488B"/>
    <w:rsid w:val="005128DA"/>
    <w:rsid w:val="00524288"/>
    <w:rsid w:val="0059669E"/>
    <w:rsid w:val="005D19D1"/>
    <w:rsid w:val="00635F14"/>
    <w:rsid w:val="006828E8"/>
    <w:rsid w:val="00691B3D"/>
    <w:rsid w:val="006931E4"/>
    <w:rsid w:val="006A7210"/>
    <w:rsid w:val="006D5D6D"/>
    <w:rsid w:val="007F3E34"/>
    <w:rsid w:val="0088121E"/>
    <w:rsid w:val="0089048D"/>
    <w:rsid w:val="00920918"/>
    <w:rsid w:val="0098013A"/>
    <w:rsid w:val="00982512"/>
    <w:rsid w:val="009B6492"/>
    <w:rsid w:val="009C0EEF"/>
    <w:rsid w:val="009C6986"/>
    <w:rsid w:val="00A1322D"/>
    <w:rsid w:val="00A25F58"/>
    <w:rsid w:val="00A310BB"/>
    <w:rsid w:val="00A6564C"/>
    <w:rsid w:val="00A943FF"/>
    <w:rsid w:val="00AB5250"/>
    <w:rsid w:val="00AD18BD"/>
    <w:rsid w:val="00B225E2"/>
    <w:rsid w:val="00B32F30"/>
    <w:rsid w:val="00C11BFE"/>
    <w:rsid w:val="00C14368"/>
    <w:rsid w:val="00C422F7"/>
    <w:rsid w:val="00C857CF"/>
    <w:rsid w:val="00CB7292"/>
    <w:rsid w:val="00CD341D"/>
    <w:rsid w:val="00D329D3"/>
    <w:rsid w:val="00D50EBB"/>
    <w:rsid w:val="00E04D26"/>
    <w:rsid w:val="00E54099"/>
    <w:rsid w:val="00F17712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180D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uiPriority="1" w:unhideWhenUsed="0" w:qFormat="1"/>
    <w:lsdException w:name="Subtitle" w:uiPriority="11" w:unhideWhenUsed="0"/>
    <w:lsdException w:name="Salutation" w:semiHidden="0" w:unhideWhenUsed="0"/>
    <w:lsdException w:name="Date" w:semiHidden="0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3A2"/>
    <w:pPr>
      <w:widowControl w:val="0"/>
      <w:autoSpaceDE w:val="0"/>
      <w:autoSpaceDN w:val="0"/>
      <w:adjustRightInd w:val="0"/>
      <w:spacing w:after="360" w:line="216" w:lineRule="auto"/>
    </w:pPr>
    <w:rPr>
      <w:rFonts w:eastAsia="Meiryo UI"/>
    </w:rPr>
  </w:style>
  <w:style w:type="paragraph" w:styleId="1">
    <w:name w:val="heading 1"/>
    <w:basedOn w:val="a0"/>
    <w:next w:val="a"/>
    <w:link w:val="10"/>
    <w:uiPriority w:val="9"/>
    <w:qFormat/>
    <w:rsid w:val="0098013A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98013A"/>
    <w:pPr>
      <w:keepNext/>
      <w:outlineLvl w:val="1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qFormat/>
    <w:rsid w:val="00D50EBB"/>
  </w:style>
  <w:style w:type="character" w:customStyle="1" w:styleId="a4">
    <w:name w:val="本文 (文字)"/>
    <w:basedOn w:val="a1"/>
    <w:link w:val="a0"/>
    <w:uiPriority w:val="1"/>
    <w:semiHidden/>
    <w:rsid w:val="0014681C"/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住所"/>
    <w:basedOn w:val="a"/>
    <w:uiPriority w:val="1"/>
    <w:qFormat/>
    <w:rsid w:val="0098013A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a7">
    <w:name w:val="Title"/>
    <w:basedOn w:val="a0"/>
    <w:next w:val="a"/>
    <w:link w:val="a8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8">
    <w:name w:val="表題 (文字)"/>
    <w:basedOn w:val="a1"/>
    <w:link w:val="a7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10">
    <w:name w:val="見出し 1 (文字)"/>
    <w:basedOn w:val="a1"/>
    <w:link w:val="1"/>
    <w:uiPriority w:val="9"/>
    <w:rsid w:val="0098013A"/>
    <w:rPr>
      <w:rFonts w:asciiTheme="majorHAnsi" w:eastAsia="Meiryo UI" w:hAnsiTheme="majorHAnsi"/>
      <w:b/>
      <w:bCs/>
      <w:color w:val="734170" w:themeColor="text2"/>
      <w:sz w:val="36"/>
      <w:szCs w:val="36"/>
      <w:u w:val="single"/>
    </w:rPr>
  </w:style>
  <w:style w:type="paragraph" w:styleId="a9">
    <w:name w:val="header"/>
    <w:basedOn w:val="a"/>
    <w:link w:val="aa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aa">
    <w:name w:val="ヘッダー (文字)"/>
    <w:basedOn w:val="a1"/>
    <w:link w:val="a9"/>
    <w:uiPriority w:val="99"/>
    <w:semiHidden/>
    <w:rsid w:val="0014681C"/>
  </w:style>
  <w:style w:type="paragraph" w:styleId="ab">
    <w:name w:val="footer"/>
    <w:basedOn w:val="a"/>
    <w:link w:val="ac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ac">
    <w:name w:val="フッター (文字)"/>
    <w:basedOn w:val="a1"/>
    <w:link w:val="ab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ad">
    <w:name w:val="Placeholder Text"/>
    <w:basedOn w:val="a1"/>
    <w:uiPriority w:val="99"/>
    <w:semiHidden/>
    <w:rsid w:val="004A488B"/>
    <w:rPr>
      <w:color w:val="808080"/>
    </w:rPr>
  </w:style>
  <w:style w:type="table" w:styleId="ae">
    <w:name w:val="Table Grid"/>
    <w:basedOn w:val="a2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受取人の住所"/>
    <w:basedOn w:val="a"/>
    <w:uiPriority w:val="1"/>
    <w:qFormat/>
    <w:rsid w:val="0098013A"/>
    <w:pPr>
      <w:spacing w:before="240" w:after="240"/>
      <w:contextualSpacing/>
    </w:pPr>
  </w:style>
  <w:style w:type="paragraph" w:styleId="af0">
    <w:name w:val="Date"/>
    <w:basedOn w:val="a"/>
    <w:next w:val="a"/>
    <w:link w:val="af1"/>
    <w:uiPriority w:val="99"/>
    <w:rsid w:val="0098013A"/>
    <w:pPr>
      <w:spacing w:before="840"/>
    </w:pPr>
  </w:style>
  <w:style w:type="character" w:customStyle="1" w:styleId="af1">
    <w:name w:val="日付 (文字)"/>
    <w:basedOn w:val="a1"/>
    <w:link w:val="af0"/>
    <w:uiPriority w:val="99"/>
    <w:rsid w:val="0098013A"/>
    <w:rPr>
      <w:rFonts w:eastAsia="Meiryo UI"/>
    </w:rPr>
  </w:style>
  <w:style w:type="paragraph" w:styleId="af2">
    <w:name w:val="Salutation"/>
    <w:basedOn w:val="a7"/>
    <w:next w:val="a"/>
    <w:link w:val="af3"/>
    <w:uiPriority w:val="99"/>
    <w:rsid w:val="0098013A"/>
  </w:style>
  <w:style w:type="character" w:customStyle="1" w:styleId="af3">
    <w:name w:val="挨拶文 (文字)"/>
    <w:basedOn w:val="a1"/>
    <w:link w:val="af2"/>
    <w:uiPriority w:val="99"/>
    <w:rsid w:val="0098013A"/>
    <w:rPr>
      <w:rFonts w:eastAsia="Meiryo UI"/>
      <w:b/>
      <w:bCs/>
      <w:color w:val="734170" w:themeColor="text2"/>
      <w:sz w:val="32"/>
      <w:szCs w:val="32"/>
    </w:rPr>
  </w:style>
  <w:style w:type="paragraph" w:styleId="af4">
    <w:name w:val="No Spacing"/>
    <w:uiPriority w:val="1"/>
    <w:rsid w:val="0098013A"/>
    <w:pPr>
      <w:widowControl w:val="0"/>
      <w:autoSpaceDE w:val="0"/>
      <w:autoSpaceDN w:val="0"/>
      <w:adjustRightInd w:val="0"/>
    </w:pPr>
    <w:rPr>
      <w:rFonts w:eastAsia="Meiryo UI"/>
    </w:rPr>
  </w:style>
  <w:style w:type="paragraph" w:styleId="af5">
    <w:name w:val="Closing"/>
    <w:basedOn w:val="a0"/>
    <w:link w:val="af6"/>
    <w:uiPriority w:val="99"/>
    <w:rsid w:val="0098013A"/>
    <w:pPr>
      <w:spacing w:after="600"/>
    </w:pPr>
  </w:style>
  <w:style w:type="character" w:customStyle="1" w:styleId="af6">
    <w:name w:val="結語 (文字)"/>
    <w:basedOn w:val="a1"/>
    <w:link w:val="af5"/>
    <w:uiPriority w:val="99"/>
    <w:rsid w:val="0098013A"/>
    <w:rPr>
      <w:rFonts w:eastAsia="Meiryo UI"/>
    </w:rPr>
  </w:style>
  <w:style w:type="paragraph" w:styleId="af7">
    <w:name w:val="Signature"/>
    <w:basedOn w:val="a0"/>
    <w:link w:val="af8"/>
    <w:uiPriority w:val="99"/>
    <w:rsid w:val="0098013A"/>
  </w:style>
  <w:style w:type="character" w:customStyle="1" w:styleId="af8">
    <w:name w:val="署名 (文字)"/>
    <w:basedOn w:val="a1"/>
    <w:link w:val="af7"/>
    <w:uiPriority w:val="99"/>
    <w:rsid w:val="0098013A"/>
    <w:rPr>
      <w:rFonts w:eastAsia="Meiryo UI"/>
    </w:rPr>
  </w:style>
  <w:style w:type="character" w:customStyle="1" w:styleId="20">
    <w:name w:val="見出し 2 (文字)"/>
    <w:basedOn w:val="a1"/>
    <w:link w:val="2"/>
    <w:uiPriority w:val="9"/>
    <w:rsid w:val="0098013A"/>
    <w:rPr>
      <w:rFonts w:asciiTheme="majorHAnsi" w:eastAsia="Meiryo U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uiPriority="1" w:unhideWhenUsed="0" w:qFormat="1"/>
    <w:lsdException w:name="Subtitle" w:uiPriority="11" w:unhideWhenUsed="0"/>
    <w:lsdException w:name="Salutation" w:semiHidden="0" w:unhideWhenUsed="0"/>
    <w:lsdException w:name="Date" w:semiHidden="0" w:unhideWhenUsed="0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3A2"/>
    <w:pPr>
      <w:widowControl w:val="0"/>
      <w:autoSpaceDE w:val="0"/>
      <w:autoSpaceDN w:val="0"/>
      <w:adjustRightInd w:val="0"/>
      <w:spacing w:after="360" w:line="216" w:lineRule="auto"/>
    </w:pPr>
    <w:rPr>
      <w:rFonts w:eastAsia="Meiryo UI"/>
    </w:rPr>
  </w:style>
  <w:style w:type="paragraph" w:styleId="1">
    <w:name w:val="heading 1"/>
    <w:basedOn w:val="a0"/>
    <w:next w:val="a"/>
    <w:link w:val="10"/>
    <w:uiPriority w:val="9"/>
    <w:qFormat/>
    <w:rsid w:val="0098013A"/>
    <w:pPr>
      <w:kinsoku w:val="0"/>
      <w:overflowPunct w:val="0"/>
      <w:spacing w:after="720"/>
      <w:outlineLvl w:val="0"/>
    </w:pPr>
    <w:rPr>
      <w:rFonts w:asciiTheme="majorHAnsi" w:hAnsiTheme="majorHAnsi"/>
      <w:b/>
      <w:bCs/>
      <w:color w:val="734170" w:themeColor="text2"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"/>
    <w:qFormat/>
    <w:rsid w:val="0098013A"/>
    <w:pPr>
      <w:keepNext/>
      <w:outlineLvl w:val="1"/>
    </w:pPr>
    <w:rPr>
      <w:rFonts w:asciiTheme="majorHAnsi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semiHidden/>
    <w:qFormat/>
    <w:rsid w:val="00D50EBB"/>
  </w:style>
  <w:style w:type="character" w:customStyle="1" w:styleId="a4">
    <w:name w:val="本文 (文字)"/>
    <w:basedOn w:val="a1"/>
    <w:link w:val="a0"/>
    <w:uiPriority w:val="1"/>
    <w:semiHidden/>
    <w:rsid w:val="0014681C"/>
  </w:style>
  <w:style w:type="paragraph" w:styleId="a5">
    <w:name w:val="List Paragraph"/>
    <w:basedOn w:val="a"/>
    <w:uiPriority w:val="1"/>
    <w:semiHidden/>
    <w:rPr>
      <w:rFonts w:ascii="Times New Roman" w:hAnsi="Times New Roman"/>
    </w:rPr>
  </w:style>
  <w:style w:type="paragraph" w:customStyle="1" w:styleId="a6">
    <w:name w:val="住所"/>
    <w:basedOn w:val="a"/>
    <w:uiPriority w:val="1"/>
    <w:qFormat/>
    <w:rsid w:val="0098013A"/>
    <w:pPr>
      <w:kinsoku w:val="0"/>
      <w:overflowPunct w:val="0"/>
      <w:spacing w:before="60" w:after="60"/>
      <w:jc w:val="right"/>
    </w:pPr>
    <w:rPr>
      <w:color w:val="734170" w:themeColor="text2"/>
      <w:sz w:val="20"/>
      <w:szCs w:val="20"/>
    </w:rPr>
  </w:style>
  <w:style w:type="paragraph" w:styleId="a7">
    <w:name w:val="Title"/>
    <w:basedOn w:val="a0"/>
    <w:next w:val="a"/>
    <w:link w:val="a8"/>
    <w:uiPriority w:val="10"/>
    <w:semiHidden/>
    <w:qFormat/>
    <w:rsid w:val="0088121E"/>
    <w:pPr>
      <w:kinsoku w:val="0"/>
      <w:overflowPunct w:val="0"/>
      <w:spacing w:before="720" w:after="240"/>
    </w:pPr>
    <w:rPr>
      <w:b/>
      <w:bCs/>
      <w:color w:val="734170" w:themeColor="text2"/>
      <w:sz w:val="32"/>
      <w:szCs w:val="32"/>
    </w:rPr>
  </w:style>
  <w:style w:type="character" w:customStyle="1" w:styleId="a8">
    <w:name w:val="表題 (文字)"/>
    <w:basedOn w:val="a1"/>
    <w:link w:val="a7"/>
    <w:uiPriority w:val="10"/>
    <w:semiHidden/>
    <w:rsid w:val="004A488B"/>
    <w:rPr>
      <w:rFonts w:ascii="Arial" w:hAnsi="Arial" w:cs="Arial"/>
      <w:b/>
      <w:bCs/>
      <w:color w:val="734170" w:themeColor="text2"/>
      <w:sz w:val="32"/>
      <w:szCs w:val="32"/>
    </w:rPr>
  </w:style>
  <w:style w:type="character" w:customStyle="1" w:styleId="10">
    <w:name w:val="見出し 1 (文字)"/>
    <w:basedOn w:val="a1"/>
    <w:link w:val="1"/>
    <w:uiPriority w:val="9"/>
    <w:rsid w:val="0098013A"/>
    <w:rPr>
      <w:rFonts w:asciiTheme="majorHAnsi" w:eastAsia="Meiryo UI" w:hAnsiTheme="majorHAnsi"/>
      <w:b/>
      <w:bCs/>
      <w:color w:val="734170" w:themeColor="text2"/>
      <w:sz w:val="36"/>
      <w:szCs w:val="36"/>
      <w:u w:val="single"/>
    </w:rPr>
  </w:style>
  <w:style w:type="paragraph" w:styleId="a9">
    <w:name w:val="header"/>
    <w:basedOn w:val="a"/>
    <w:link w:val="aa"/>
    <w:uiPriority w:val="99"/>
    <w:semiHidden/>
    <w:rsid w:val="0014681C"/>
    <w:pPr>
      <w:tabs>
        <w:tab w:val="center" w:pos="4680"/>
        <w:tab w:val="right" w:pos="9360"/>
      </w:tabs>
      <w:spacing w:after="0"/>
    </w:pPr>
  </w:style>
  <w:style w:type="character" w:customStyle="1" w:styleId="aa">
    <w:name w:val="ヘッダー (文字)"/>
    <w:basedOn w:val="a1"/>
    <w:link w:val="a9"/>
    <w:uiPriority w:val="99"/>
    <w:semiHidden/>
    <w:rsid w:val="0014681C"/>
  </w:style>
  <w:style w:type="paragraph" w:styleId="ab">
    <w:name w:val="footer"/>
    <w:basedOn w:val="a"/>
    <w:link w:val="ac"/>
    <w:uiPriority w:val="99"/>
    <w:semiHidden/>
    <w:rsid w:val="0088121E"/>
    <w:pPr>
      <w:tabs>
        <w:tab w:val="center" w:pos="4680"/>
        <w:tab w:val="right" w:pos="9360"/>
      </w:tabs>
    </w:pPr>
  </w:style>
  <w:style w:type="character" w:customStyle="1" w:styleId="ac">
    <w:name w:val="フッター (文字)"/>
    <w:basedOn w:val="a1"/>
    <w:link w:val="ab"/>
    <w:uiPriority w:val="99"/>
    <w:semiHidden/>
    <w:rsid w:val="004A488B"/>
    <w:rPr>
      <w:rFonts w:ascii="Arial" w:hAnsi="Arial" w:cs="Arial"/>
      <w:sz w:val="22"/>
      <w:szCs w:val="22"/>
    </w:rPr>
  </w:style>
  <w:style w:type="character" w:styleId="ad">
    <w:name w:val="Placeholder Text"/>
    <w:basedOn w:val="a1"/>
    <w:uiPriority w:val="99"/>
    <w:semiHidden/>
    <w:rsid w:val="004A488B"/>
    <w:rPr>
      <w:color w:val="808080"/>
    </w:rPr>
  </w:style>
  <w:style w:type="table" w:styleId="ae">
    <w:name w:val="Table Grid"/>
    <w:basedOn w:val="a2"/>
    <w:uiPriority w:val="39"/>
    <w:rsid w:val="004A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受取人の住所"/>
    <w:basedOn w:val="a"/>
    <w:uiPriority w:val="1"/>
    <w:qFormat/>
    <w:rsid w:val="0098013A"/>
    <w:pPr>
      <w:spacing w:before="240" w:after="240"/>
      <w:contextualSpacing/>
    </w:pPr>
  </w:style>
  <w:style w:type="paragraph" w:styleId="af0">
    <w:name w:val="Date"/>
    <w:basedOn w:val="a"/>
    <w:next w:val="a"/>
    <w:link w:val="af1"/>
    <w:uiPriority w:val="99"/>
    <w:rsid w:val="0098013A"/>
    <w:pPr>
      <w:spacing w:before="840"/>
    </w:pPr>
  </w:style>
  <w:style w:type="character" w:customStyle="1" w:styleId="af1">
    <w:name w:val="日付 (文字)"/>
    <w:basedOn w:val="a1"/>
    <w:link w:val="af0"/>
    <w:uiPriority w:val="99"/>
    <w:rsid w:val="0098013A"/>
    <w:rPr>
      <w:rFonts w:eastAsia="Meiryo UI"/>
    </w:rPr>
  </w:style>
  <w:style w:type="paragraph" w:styleId="af2">
    <w:name w:val="Salutation"/>
    <w:basedOn w:val="a7"/>
    <w:next w:val="a"/>
    <w:link w:val="af3"/>
    <w:uiPriority w:val="99"/>
    <w:rsid w:val="0098013A"/>
  </w:style>
  <w:style w:type="character" w:customStyle="1" w:styleId="af3">
    <w:name w:val="挨拶文 (文字)"/>
    <w:basedOn w:val="a1"/>
    <w:link w:val="af2"/>
    <w:uiPriority w:val="99"/>
    <w:rsid w:val="0098013A"/>
    <w:rPr>
      <w:rFonts w:eastAsia="Meiryo UI"/>
      <w:b/>
      <w:bCs/>
      <w:color w:val="734170" w:themeColor="text2"/>
      <w:sz w:val="32"/>
      <w:szCs w:val="32"/>
    </w:rPr>
  </w:style>
  <w:style w:type="paragraph" w:styleId="af4">
    <w:name w:val="No Spacing"/>
    <w:uiPriority w:val="1"/>
    <w:rsid w:val="0098013A"/>
    <w:pPr>
      <w:widowControl w:val="0"/>
      <w:autoSpaceDE w:val="0"/>
      <w:autoSpaceDN w:val="0"/>
      <w:adjustRightInd w:val="0"/>
    </w:pPr>
    <w:rPr>
      <w:rFonts w:eastAsia="Meiryo UI"/>
    </w:rPr>
  </w:style>
  <w:style w:type="paragraph" w:styleId="af5">
    <w:name w:val="Closing"/>
    <w:basedOn w:val="a0"/>
    <w:link w:val="af6"/>
    <w:uiPriority w:val="99"/>
    <w:rsid w:val="0098013A"/>
    <w:pPr>
      <w:spacing w:after="600"/>
    </w:pPr>
  </w:style>
  <w:style w:type="character" w:customStyle="1" w:styleId="af6">
    <w:name w:val="結語 (文字)"/>
    <w:basedOn w:val="a1"/>
    <w:link w:val="af5"/>
    <w:uiPriority w:val="99"/>
    <w:rsid w:val="0098013A"/>
    <w:rPr>
      <w:rFonts w:eastAsia="Meiryo UI"/>
    </w:rPr>
  </w:style>
  <w:style w:type="paragraph" w:styleId="af7">
    <w:name w:val="Signature"/>
    <w:basedOn w:val="a0"/>
    <w:link w:val="af8"/>
    <w:uiPriority w:val="99"/>
    <w:rsid w:val="0098013A"/>
  </w:style>
  <w:style w:type="character" w:customStyle="1" w:styleId="af8">
    <w:name w:val="署名 (文字)"/>
    <w:basedOn w:val="a1"/>
    <w:link w:val="af7"/>
    <w:uiPriority w:val="99"/>
    <w:rsid w:val="0098013A"/>
    <w:rPr>
      <w:rFonts w:eastAsia="Meiryo UI"/>
    </w:rPr>
  </w:style>
  <w:style w:type="character" w:customStyle="1" w:styleId="20">
    <w:name w:val="見出し 2 (文字)"/>
    <w:basedOn w:val="a1"/>
    <w:link w:val="2"/>
    <w:uiPriority w:val="9"/>
    <w:rsid w:val="0098013A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s\AppData\Roaming\Microsoft\Templates\&#36938;&#12403;&#24515;&#12398;&#12354;&#12427;&#12524;&#12479;&#12540;&#12504;&#12483;&#12489;.dotx" TargetMode="External"/></Relationships>
</file>

<file path=word/theme/theme1.xml><?xml version="1.0" encoding="utf-8"?>
<a:theme xmlns:a="http://schemas.openxmlformats.org/drawingml/2006/main" name="Set2">
  <a:themeElements>
    <a:clrScheme name="Set2">
      <a:dk1>
        <a:srgbClr val="000000"/>
      </a:dk1>
      <a:lt1>
        <a:srgbClr val="FFFFFF"/>
      </a:lt1>
      <a:dk2>
        <a:srgbClr val="734170"/>
      </a:dk2>
      <a:lt2>
        <a:srgbClr val="D6D5D5"/>
      </a:lt2>
      <a:accent1>
        <a:srgbClr val="5E5EAD"/>
      </a:accent1>
      <a:accent2>
        <a:srgbClr val="B28EE6"/>
      </a:accent2>
      <a:accent3>
        <a:srgbClr val="11CAC4"/>
      </a:accent3>
      <a:accent4>
        <a:srgbClr val="FADB6F"/>
      </a:accent4>
      <a:accent5>
        <a:srgbClr val="BD9DC0"/>
      </a:accent5>
      <a:accent6>
        <a:srgbClr val="F4B6B2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="" xmlns:thm15="http://schemas.microsoft.com/office/thememl/2012/main" name="Set2" id="{C11E53B9-48F7-D04F-A2C8-2337733C060E}" vid="{C902B82B-BAAA-9A4B-98F9-029F1B9D71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6CE2-FAE3-47C3-98B0-6F9E3C2E658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purl.org/dc/elements/1.1/"/>
    <ds:schemaRef ds:uri="http://schemas.microsoft.com/office/2006/metadata/properties"/>
    <ds:schemaRef ds:uri="http://purl.org/dc/terms/"/>
    <ds:schemaRef ds:uri="16c05727-aa75-4e4a-9b5f-8a80a11658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5D93E4-4811-4EA0-A387-C61A64E42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0906E-96C4-4B57-B563-C73AAD13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141B9-CB57-461F-B316-9991E86E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遊び心のあるレターヘッド</Template>
  <TotalTime>0</TotalTime>
  <Pages>1</Pages>
  <Words>119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2023-04-11T22:50:00Z</dcterms:created>
  <dcterms:modified xsi:type="dcterms:W3CDTF">2023-04-13T07:16:00Z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